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158" w:rsidRDefault="00251439" w:rsidP="00251439">
      <w:pPr>
        <w:ind w:right="39"/>
      </w:pPr>
      <w:r w:rsidRPr="00251439">
        <w:rPr>
          <w:noProof/>
        </w:rPr>
        <w:drawing>
          <wp:inline distT="0" distB="0" distL="0" distR="0" wp14:anchorId="03214FB5" wp14:editId="2FFB778C">
            <wp:extent cx="2778174" cy="1011744"/>
            <wp:effectExtent l="0" t="0" r="3175" b="0"/>
            <wp:docPr id="16" name="Image 16" descr="C:\Users\ccoulier\OneDrive\Bureau\AUTISME\IAPTSA UNAFORIS\communication\LOGO UNAFO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oulier\OneDrive\Bureau\AUTISME\IAPTSA UNAFORIS\communication\LOGO UNAFORI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6746" cy="1014866"/>
                    </a:xfrm>
                    <a:prstGeom prst="rect">
                      <a:avLst/>
                    </a:prstGeom>
                    <a:noFill/>
                    <a:ln>
                      <a:noFill/>
                    </a:ln>
                  </pic:spPr>
                </pic:pic>
              </a:graphicData>
            </a:graphic>
          </wp:inline>
        </w:drawing>
      </w:r>
      <w:r w:rsidR="00791ED0" w:rsidRPr="00F20BE0">
        <w:rPr>
          <w:rFonts w:ascii="Palatino Linotype" w:hAnsi="Palatino Linotype"/>
          <w:noProof/>
        </w:rPr>
        <mc:AlternateContent>
          <mc:Choice Requires="wps">
            <w:drawing>
              <wp:anchor distT="0" distB="0" distL="114300" distR="114300" simplePos="0" relativeHeight="251654144" behindDoc="0" locked="0" layoutInCell="1" allowOverlap="1" wp14:anchorId="73010C96" wp14:editId="0A4CC936">
                <wp:simplePos x="0" y="0"/>
                <wp:positionH relativeFrom="page">
                  <wp:posOffset>4263490</wp:posOffset>
                </wp:positionH>
                <wp:positionV relativeFrom="page">
                  <wp:posOffset>317500</wp:posOffset>
                </wp:positionV>
                <wp:extent cx="2755900" cy="798362"/>
                <wp:effectExtent l="0" t="0" r="12700" b="1460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55900" cy="798362"/>
                        </a:xfrm>
                        <a:prstGeom prst="rect">
                          <a:avLst/>
                        </a:prstGeom>
                        <a:solidFill>
                          <a:srgbClr val="FFFFFF"/>
                        </a:solidFill>
                        <a:ln w="6350">
                          <a:solidFill>
                            <a:srgbClr val="21388E"/>
                          </a:solidFill>
                          <a:miter lim="800000"/>
                          <a:headEnd/>
                          <a:tailEnd/>
                        </a:ln>
                      </wps:spPr>
                      <wps:txbx>
                        <w:txbxContent>
                          <w:p w:rsidR="007159FD" w:rsidRPr="00A70C6B" w:rsidRDefault="007159FD" w:rsidP="00CB5AE0">
                            <w:pPr>
                              <w:tabs>
                                <w:tab w:val="left" w:pos="708"/>
                                <w:tab w:val="left" w:pos="1416"/>
                                <w:tab w:val="left" w:pos="2124"/>
                                <w:tab w:val="left" w:pos="2832"/>
                                <w:tab w:val="left" w:pos="3540"/>
                              </w:tabs>
                              <w:spacing w:line="360" w:lineRule="auto"/>
                              <w:ind w:left="6381" w:hanging="6206"/>
                              <w:rPr>
                                <w:rFonts w:ascii="DIN Condensed" w:hAnsi="DIN Condensed"/>
                                <w:b/>
                                <w:bCs/>
                                <w:color w:val="21388E"/>
                                <w:sz w:val="22"/>
                              </w:rPr>
                            </w:pPr>
                            <w:r w:rsidRPr="00A70C6B">
                              <w:rPr>
                                <w:rFonts w:ascii="DIN Condensed" w:hAnsi="DIN Condensed"/>
                                <w:b/>
                                <w:bCs/>
                                <w:color w:val="21388E"/>
                                <w:sz w:val="22"/>
                              </w:rPr>
                              <w:t>Cadre réservé à l’IRTS</w:t>
                            </w:r>
                          </w:p>
                          <w:p w:rsidR="007159FD" w:rsidRPr="00A70C6B" w:rsidRDefault="007159FD" w:rsidP="00CB5AE0">
                            <w:pPr>
                              <w:tabs>
                                <w:tab w:val="left" w:leader="dot" w:pos="4253"/>
                              </w:tabs>
                              <w:spacing w:line="360" w:lineRule="auto"/>
                              <w:ind w:left="175"/>
                              <w:rPr>
                                <w:rFonts w:ascii="DIN Condensed" w:hAnsi="DIN Condensed"/>
                                <w:b/>
                                <w:bCs/>
                                <w:color w:val="21388E"/>
                                <w:sz w:val="22"/>
                              </w:rPr>
                            </w:pPr>
                            <w:r w:rsidRPr="00A70C6B">
                              <w:rPr>
                                <w:rFonts w:ascii="DIN Condensed" w:hAnsi="DIN Condensed"/>
                                <w:b/>
                                <w:bCs/>
                                <w:color w:val="21388E"/>
                                <w:sz w:val="22"/>
                              </w:rPr>
                              <w:t xml:space="preserve">N° de dossier </w:t>
                            </w:r>
                            <w:r w:rsidRPr="00A70C6B">
                              <w:rPr>
                                <w:rFonts w:ascii="DIN Condensed" w:hAnsi="DIN Condensed"/>
                                <w:b/>
                                <w:bCs/>
                                <w:color w:val="21388E"/>
                                <w:sz w:val="22"/>
                              </w:rPr>
                              <w:tab/>
                            </w:r>
                          </w:p>
                          <w:p w:rsidR="007159FD" w:rsidRPr="00A70C6B" w:rsidRDefault="007159FD" w:rsidP="00CB5AE0">
                            <w:pPr>
                              <w:tabs>
                                <w:tab w:val="left" w:leader="dot" w:pos="4253"/>
                              </w:tabs>
                              <w:spacing w:line="360" w:lineRule="auto"/>
                              <w:ind w:left="175"/>
                              <w:rPr>
                                <w:rFonts w:ascii="DIN Condensed" w:hAnsi="DIN Condensed"/>
                                <w:b/>
                                <w:bCs/>
                                <w:color w:val="21388E"/>
                                <w:lang w:bidi="x-none"/>
                              </w:rPr>
                            </w:pPr>
                            <w:r w:rsidRPr="00A70C6B">
                              <w:rPr>
                                <w:rFonts w:ascii="DIN Condensed" w:hAnsi="DIN Condensed"/>
                                <w:b/>
                                <w:bCs/>
                                <w:color w:val="21388E"/>
                                <w:sz w:val="22"/>
                              </w:rPr>
                              <w:t>Date d’enregistrement</w:t>
                            </w:r>
                            <w:r w:rsidRPr="00A70C6B">
                              <w:rPr>
                                <w:rFonts w:ascii="DIN Condensed" w:hAnsi="DIN Condensed"/>
                                <w:b/>
                                <w:bCs/>
                                <w:color w:val="21388E"/>
                                <w:sz w:val="22"/>
                              </w:rPr>
                              <w:tab/>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73010C96" id="Rectangle 3" o:spid="_x0000_s1026" style="position:absolute;margin-left:335.7pt;margin-top:25pt;width:217pt;height:62.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" strokecolor="#21388e" strokeweight=".5pt">
                <v:path arrowok="t"/>
                <v:textbox inset="0,0,0,0">
                  <w:txbxContent>
                    <w:p w:rsidR="007159FD" w:rsidRPr="00A70C6B" w:rsidRDefault="007159FD" w:rsidP="00CB5AE0">
                      <w:pPr>
                        <w:tabs>
                          <w:tab w:val="left" w:pos="708"/>
                          <w:tab w:val="left" w:pos="1416"/>
                          <w:tab w:val="left" w:pos="2124"/>
                          <w:tab w:val="left" w:pos="2832"/>
                          <w:tab w:val="left" w:pos="3540"/>
                        </w:tabs>
                        <w:spacing w:line="360" w:lineRule="auto"/>
                        <w:ind w:left="6381" w:hanging="6206"/>
                        <w:rPr>
                          <w:rFonts w:ascii="DIN Condensed" w:hAnsi="DIN Condensed"/>
                          <w:b/>
                          <w:bCs/>
                          <w:color w:val="21388E"/>
                          <w:sz w:val="22"/>
                        </w:rPr>
                      </w:pPr>
                      <w:r w:rsidRPr="00A70C6B">
                        <w:rPr>
                          <w:rFonts w:ascii="DIN Condensed" w:hAnsi="DIN Condensed"/>
                          <w:b/>
                          <w:bCs/>
                          <w:color w:val="21388E"/>
                          <w:sz w:val="22"/>
                        </w:rPr>
                        <w:t>Cadre réservé à l’IRTS</w:t>
                      </w:r>
                    </w:p>
                    <w:p w:rsidR="007159FD" w:rsidRPr="00A70C6B" w:rsidRDefault="007159FD" w:rsidP="00CB5AE0">
                      <w:pPr>
                        <w:tabs>
                          <w:tab w:val="left" w:leader="dot" w:pos="4253"/>
                        </w:tabs>
                        <w:spacing w:line="360" w:lineRule="auto"/>
                        <w:ind w:left="175"/>
                        <w:rPr>
                          <w:rFonts w:ascii="DIN Condensed" w:hAnsi="DIN Condensed"/>
                          <w:b/>
                          <w:bCs/>
                          <w:color w:val="21388E"/>
                          <w:sz w:val="22"/>
                        </w:rPr>
                      </w:pPr>
                      <w:r w:rsidRPr="00A70C6B">
                        <w:rPr>
                          <w:rFonts w:ascii="DIN Condensed" w:hAnsi="DIN Condensed"/>
                          <w:b/>
                          <w:bCs/>
                          <w:color w:val="21388E"/>
                          <w:sz w:val="22"/>
                        </w:rPr>
                        <w:t xml:space="preserve">N° de dossier </w:t>
                      </w:r>
                      <w:r w:rsidRPr="00A70C6B">
                        <w:rPr>
                          <w:rFonts w:ascii="DIN Condensed" w:hAnsi="DIN Condensed"/>
                          <w:b/>
                          <w:bCs/>
                          <w:color w:val="21388E"/>
                          <w:sz w:val="22"/>
                        </w:rPr>
                        <w:tab/>
                      </w:r>
                    </w:p>
                    <w:p w:rsidR="007159FD" w:rsidRPr="00A70C6B" w:rsidRDefault="007159FD" w:rsidP="00CB5AE0">
                      <w:pPr>
                        <w:tabs>
                          <w:tab w:val="left" w:leader="dot" w:pos="4253"/>
                        </w:tabs>
                        <w:spacing w:line="360" w:lineRule="auto"/>
                        <w:ind w:left="175"/>
                        <w:rPr>
                          <w:rFonts w:ascii="DIN Condensed" w:hAnsi="DIN Condensed"/>
                          <w:b/>
                          <w:bCs/>
                          <w:color w:val="21388E"/>
                          <w:lang w:bidi="x-none"/>
                        </w:rPr>
                      </w:pPr>
                      <w:r w:rsidRPr="00A70C6B">
                        <w:rPr>
                          <w:rFonts w:ascii="DIN Condensed" w:hAnsi="DIN Condensed"/>
                          <w:b/>
                          <w:bCs/>
                          <w:color w:val="21388E"/>
                          <w:sz w:val="22"/>
                        </w:rPr>
                        <w:t>Date d’enregistrement</w:t>
                      </w:r>
                      <w:r w:rsidRPr="00A70C6B">
                        <w:rPr>
                          <w:rFonts w:ascii="DIN Condensed" w:hAnsi="DIN Condensed"/>
                          <w:b/>
                          <w:bCs/>
                          <w:color w:val="21388E"/>
                          <w:sz w:val="22"/>
                        </w:rPr>
                        <w:tab/>
                      </w:r>
                    </w:p>
                  </w:txbxContent>
                </v:textbox>
                <w10:wrap anchorx="page" anchory="page"/>
              </v:rect>
            </w:pict>
          </mc:Fallback>
        </mc:AlternateContent>
      </w:r>
    </w:p>
    <w:p w:rsidR="00C2700B" w:rsidRDefault="00251439" w:rsidP="00394158">
      <w:r>
        <w:rPr>
          <w:rFonts w:ascii="Palatino Linotype" w:hAnsi="Palatino Linotype"/>
          <w:b/>
          <w:noProof/>
          <w:color w:val="2341FF"/>
        </w:rPr>
        <w:drawing>
          <wp:anchor distT="0" distB="0" distL="114300" distR="114300" simplePos="0" relativeHeight="251676672" behindDoc="1" locked="0" layoutInCell="1" allowOverlap="1" wp14:anchorId="3F40ED61" wp14:editId="38DF6AC5">
            <wp:simplePos x="0" y="0"/>
            <wp:positionH relativeFrom="column">
              <wp:posOffset>1118382</wp:posOffset>
            </wp:positionH>
            <wp:positionV relativeFrom="paragraph">
              <wp:posOffset>89632</wp:posOffset>
            </wp:positionV>
            <wp:extent cx="1612800" cy="838800"/>
            <wp:effectExtent l="0" t="0" r="635"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IRTS 45x2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12800" cy="838800"/>
                    </a:xfrm>
                    <a:prstGeom prst="rect">
                      <a:avLst/>
                    </a:prstGeom>
                  </pic:spPr>
                </pic:pic>
              </a:graphicData>
            </a:graphic>
            <wp14:sizeRelH relativeFrom="margin">
              <wp14:pctWidth>0</wp14:pctWidth>
            </wp14:sizeRelH>
            <wp14:sizeRelV relativeFrom="margin">
              <wp14:pctHeight>0</wp14:pctHeight>
            </wp14:sizeRelV>
          </wp:anchor>
        </w:drawing>
      </w:r>
      <w:r w:rsidR="00791ED0" w:rsidRPr="00F20BE0">
        <w:rPr>
          <w:rFonts w:ascii="Palatino Linotype" w:hAnsi="Palatino Linotype"/>
          <w:noProof/>
        </w:rPr>
        <mc:AlternateContent>
          <mc:Choice Requires="wps">
            <w:drawing>
              <wp:anchor distT="0" distB="0" distL="114300" distR="114300" simplePos="0" relativeHeight="251656192" behindDoc="0" locked="0" layoutInCell="1" allowOverlap="1" wp14:anchorId="27A240F3" wp14:editId="16A27F79">
                <wp:simplePos x="0" y="0"/>
                <wp:positionH relativeFrom="page">
                  <wp:posOffset>5760720</wp:posOffset>
                </wp:positionH>
                <wp:positionV relativeFrom="page">
                  <wp:posOffset>1234540</wp:posOffset>
                </wp:positionV>
                <wp:extent cx="1254760" cy="1625600"/>
                <wp:effectExtent l="0" t="0" r="15240" b="127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4760" cy="1625600"/>
                        </a:xfrm>
                        <a:prstGeom prst="rect">
                          <a:avLst/>
                        </a:prstGeom>
                        <a:solidFill>
                          <a:srgbClr val="FFFFFF"/>
                        </a:solidFill>
                        <a:ln w="6350">
                          <a:solidFill>
                            <a:srgbClr val="21388E"/>
                          </a:solidFill>
                          <a:miter lim="800000"/>
                          <a:headEnd/>
                          <a:tailEnd/>
                        </a:ln>
                      </wps:spPr>
                      <wps:txbx>
                        <w:txbxContent>
                          <w:p w:rsidR="007159FD" w:rsidRPr="00314DCE" w:rsidRDefault="007159FD" w:rsidP="00855658">
                            <w:pPr>
                              <w:pStyle w:val="Dfaut"/>
                              <w:jc w:val="center"/>
                              <w:outlineLvl w:val="0"/>
                              <w:rPr>
                                <w:rFonts w:asciiTheme="minorHAnsi" w:eastAsia="Times New Roman" w:hAnsiTheme="minorHAnsi"/>
                                <w:color w:val="21388E"/>
                                <w:sz w:val="20"/>
                                <w:lang w:bidi="x-none"/>
                              </w:rPr>
                            </w:pPr>
                            <w:r w:rsidRPr="00314DCE">
                              <w:rPr>
                                <w:rFonts w:asciiTheme="minorHAnsi" w:hAnsiTheme="minorHAnsi"/>
                                <w:b/>
                                <w:color w:val="21388E"/>
                                <w:sz w:val="22"/>
                              </w:rPr>
                              <w:t>Photo</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7A240F3" id="Rectangle 4" o:spid="_x0000_s1027" style="position:absolute;margin-left:453.6pt;margin-top:97.2pt;width:98.8pt;height:12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" strokecolor="#21388e" strokeweight=".5pt">
                <v:path arrowok="t"/>
                <v:textbox inset="0,0,0,0">
                  <w:txbxContent>
                    <w:p w:rsidR="007159FD" w:rsidRPr="00314DCE" w:rsidRDefault="007159FD" w:rsidP="00855658">
                      <w:pPr>
                        <w:pStyle w:val="Dfaut"/>
                        <w:jc w:val="center"/>
                        <w:outlineLvl w:val="0"/>
                        <w:rPr>
                          <w:rFonts w:asciiTheme="minorHAnsi" w:eastAsia="Times New Roman" w:hAnsiTheme="minorHAnsi"/>
                          <w:color w:val="21388E"/>
                          <w:sz w:val="20"/>
                          <w:lang w:bidi="x-none"/>
                        </w:rPr>
                      </w:pPr>
                      <w:r w:rsidRPr="00314DCE">
                        <w:rPr>
                          <w:rFonts w:asciiTheme="minorHAnsi" w:hAnsiTheme="minorHAnsi"/>
                          <w:b/>
                          <w:color w:val="21388E"/>
                          <w:sz w:val="22"/>
                        </w:rPr>
                        <w:t>Photo</w:t>
                      </w:r>
                    </w:p>
                  </w:txbxContent>
                </v:textbox>
                <w10:wrap anchorx="page" anchory="page"/>
              </v:rect>
            </w:pict>
          </mc:Fallback>
        </mc:AlternateContent>
      </w:r>
    </w:p>
    <w:p w:rsidR="00C2700B" w:rsidRDefault="00C2700B" w:rsidP="00394158"/>
    <w:p w:rsidR="00C2700B" w:rsidRDefault="00C2700B" w:rsidP="00394158"/>
    <w:p w:rsidR="00173586" w:rsidRDefault="00173586" w:rsidP="00394158"/>
    <w:p w:rsidR="00173586" w:rsidRDefault="00173586" w:rsidP="00394158"/>
    <w:p w:rsidR="00173586" w:rsidRDefault="00173586" w:rsidP="00394158"/>
    <w:p w:rsidR="005066D0" w:rsidRPr="00314DCE" w:rsidRDefault="00DA76C5" w:rsidP="008D23C4">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Palatino Linotype" w:hAnsi="Palatino Linotype"/>
          <w:color w:val="21388E"/>
          <w:sz w:val="28"/>
        </w:rPr>
      </w:pPr>
      <w:r>
        <w:rPr>
          <w:rFonts w:ascii="DIN-Black" w:hAnsi="DIN-Black"/>
          <w:b/>
          <w:bCs/>
          <w:noProof/>
          <w:sz w:val="36"/>
          <w:szCs w:val="36"/>
        </w:rPr>
        <mc:AlternateContent>
          <mc:Choice Requires="wps">
            <w:drawing>
              <wp:anchor distT="0" distB="0" distL="114300" distR="114300" simplePos="0" relativeHeight="251662336" behindDoc="0" locked="0" layoutInCell="1" allowOverlap="1" wp14:anchorId="1378D84B" wp14:editId="1E0E8439">
                <wp:simplePos x="0" y="0"/>
                <wp:positionH relativeFrom="column">
                  <wp:posOffset>1538</wp:posOffset>
                </wp:positionH>
                <wp:positionV relativeFrom="paragraph">
                  <wp:posOffset>124263</wp:posOffset>
                </wp:positionV>
                <wp:extent cx="423582" cy="45719"/>
                <wp:effectExtent l="0" t="0" r="0" b="5715"/>
                <wp:wrapNone/>
                <wp:docPr id="14" name="Rectangle 14"/>
                <wp:cNvGraphicFramePr/>
                <a:graphic xmlns:a="http://schemas.openxmlformats.org/drawingml/2006/main">
                  <a:graphicData uri="http://schemas.microsoft.com/office/word/2010/wordprocessingShape">
                    <wps:wsp>
                      <wps:cNvSpPr/>
                      <wps:spPr>
                        <a:xfrm>
                          <a:off x="0" y="0"/>
                          <a:ext cx="423582" cy="45719"/>
                        </a:xfrm>
                        <a:prstGeom prst="rect">
                          <a:avLst/>
                        </a:prstGeom>
                        <a:solidFill>
                          <a:srgbClr val="9420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DC1AE0D" id="Rectangle 14" o:spid="_x0000_s1026" style="position:absolute;margin-left:.1pt;margin-top:9.8pt;width:33.3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" fillcolor="#942092" stroked="f" strokeweight="1pt"/>
            </w:pict>
          </mc:Fallback>
        </mc:AlternateContent>
      </w:r>
    </w:p>
    <w:p w:rsidR="00183E1D" w:rsidRPr="00D41A3C" w:rsidRDefault="006F2755" w:rsidP="008D23C4">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Kroppen Round" w:hAnsi="Kroppen Round"/>
          <w:color w:val="942092"/>
          <w:sz w:val="28"/>
        </w:rPr>
      </w:pPr>
      <w:r>
        <w:rPr>
          <w:rFonts w:ascii="Kroppen Round" w:hAnsi="Kroppen Round"/>
          <w:color w:val="942092"/>
          <w:sz w:val="28"/>
        </w:rPr>
        <w:t>Dossier</w:t>
      </w:r>
      <w:r w:rsidR="00282875">
        <w:rPr>
          <w:rFonts w:ascii="Kroppen Round" w:hAnsi="Kroppen Round"/>
          <w:color w:val="942092"/>
          <w:sz w:val="28"/>
        </w:rPr>
        <w:t xml:space="preserve"> d’inscription </w:t>
      </w:r>
    </w:p>
    <w:p w:rsidR="007159FD" w:rsidRDefault="00EB331F" w:rsidP="007159FD">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DIN-Black" w:hAnsi="DIN-Black"/>
          <w:b/>
          <w:bCs/>
          <w:color w:val="942092"/>
          <w:sz w:val="36"/>
          <w:szCs w:val="36"/>
        </w:rPr>
      </w:pPr>
      <w:r>
        <w:rPr>
          <w:rFonts w:ascii="DIN-Black" w:hAnsi="DIN-Black"/>
          <w:b/>
          <w:bCs/>
          <w:color w:val="942092"/>
          <w:sz w:val="36"/>
          <w:szCs w:val="36"/>
        </w:rPr>
        <w:t>INTERVENTION AUPRES DE PERSONNES AVEC</w:t>
      </w:r>
    </w:p>
    <w:p w:rsidR="00EB331F" w:rsidRPr="00B963AC" w:rsidRDefault="00EB331F" w:rsidP="007159FD">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DIN-Black" w:hAnsi="DIN-Black"/>
          <w:b/>
          <w:bCs/>
          <w:color w:val="942092"/>
          <w:sz w:val="36"/>
          <w:szCs w:val="36"/>
        </w:rPr>
      </w:pPr>
      <w:r>
        <w:rPr>
          <w:rFonts w:ascii="DIN-Black" w:hAnsi="DIN-Black"/>
          <w:b/>
          <w:bCs/>
          <w:color w:val="942092"/>
          <w:sz w:val="36"/>
          <w:szCs w:val="36"/>
        </w:rPr>
        <w:t>TSA</w:t>
      </w:r>
    </w:p>
    <w:p w:rsidR="00183E1D" w:rsidRDefault="00B150F4" w:rsidP="007159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Palatino Linotype" w:hAnsi="Palatino Linotype"/>
          <w:b/>
          <w:color w:val="2341FF"/>
        </w:rPr>
      </w:pPr>
      <w:r>
        <w:rPr>
          <w:rFonts w:ascii="DIN-Black" w:hAnsi="DIN-Black"/>
          <w:b/>
          <w:bCs/>
          <w:noProof/>
          <w:sz w:val="36"/>
          <w:szCs w:val="36"/>
        </w:rPr>
        <mc:AlternateContent>
          <mc:Choice Requires="wps">
            <w:drawing>
              <wp:anchor distT="0" distB="0" distL="114300" distR="114300" simplePos="0" relativeHeight="251660288" behindDoc="0" locked="0" layoutInCell="1" allowOverlap="1">
                <wp:simplePos x="0" y="0"/>
                <wp:positionH relativeFrom="column">
                  <wp:posOffset>1270</wp:posOffset>
                </wp:positionH>
                <wp:positionV relativeFrom="paragraph">
                  <wp:posOffset>89356</wp:posOffset>
                </wp:positionV>
                <wp:extent cx="1767840" cy="45719"/>
                <wp:effectExtent l="0" t="0" r="0" b="5715"/>
                <wp:wrapNone/>
                <wp:docPr id="13" name="Rectangle 13"/>
                <wp:cNvGraphicFramePr/>
                <a:graphic xmlns:a="http://schemas.openxmlformats.org/drawingml/2006/main">
                  <a:graphicData uri="http://schemas.microsoft.com/office/word/2010/wordprocessingShape">
                    <wps:wsp>
                      <wps:cNvSpPr/>
                      <wps:spPr>
                        <a:xfrm flipV="1">
                          <a:off x="0" y="0"/>
                          <a:ext cx="1767840" cy="45719"/>
                        </a:xfrm>
                        <a:prstGeom prst="rect">
                          <a:avLst/>
                        </a:prstGeom>
                        <a:solidFill>
                          <a:srgbClr val="9420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A553CDB" id="Rectangle 13" o:spid="_x0000_s1026" style="position:absolute;margin-left:.1pt;margin-top:7.05pt;width:139.2pt;height:3.6pt;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" fillcolor="#942092" stroked="f" strokeweight="1pt"/>
            </w:pict>
          </mc:Fallback>
        </mc:AlternateContent>
      </w:r>
    </w:p>
    <w:p w:rsidR="00173586" w:rsidRPr="00F20BE0" w:rsidRDefault="00173586" w:rsidP="007159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Palatino Linotype" w:hAnsi="Palatino Linotype"/>
          <w:b/>
          <w:color w:val="2341FF"/>
        </w:rPr>
      </w:pPr>
    </w:p>
    <w:p w:rsidR="007159FD" w:rsidRPr="00644531" w:rsidRDefault="007159FD" w:rsidP="004821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right="113"/>
        <w:rPr>
          <w:rFonts w:ascii="DIN-Bold" w:hAnsi="DIN-Bold"/>
          <w:b/>
          <w:bCs/>
          <w14:shadow w14:blurRad="25501" w14:dist="22999" w14:dir="7020000" w14:sx="100000" w14:sy="100000" w14:kx="0" w14:ky="0" w14:algn="tl">
            <w14:srgbClr w14:val="000000">
              <w14:alpha w14:val="50000"/>
            </w14:srgbClr>
          </w14:shadow>
          <w14:textOutline w14:w="9004" w14:cap="flat" w14:cmpd="sng" w14:algn="ctr">
            <w14:noFill/>
            <w14:prstDash w14:val="solid"/>
            <w14:miter w14:lim="0"/>
          </w14:textOutline>
          <w14:textFill>
            <w14:noFill/>
          </w14:textFill>
        </w:rPr>
      </w:pPr>
      <w:r w:rsidRPr="00A67D12">
        <w:rPr>
          <w:rFonts w:ascii="DIN-Bold" w:hAnsi="DIN-Bold"/>
          <w:b/>
          <w:bCs/>
          <w:color w:val="942092"/>
        </w:rPr>
        <w:t>I</w:t>
      </w:r>
      <w:r w:rsidR="009D7EC8" w:rsidRPr="00A67D12">
        <w:rPr>
          <w:rFonts w:ascii="DIN-Bold" w:hAnsi="DIN-Bold"/>
          <w:b/>
          <w:bCs/>
          <w:color w:val="942092"/>
        </w:rPr>
        <w:t xml:space="preserve"> </w:t>
      </w:r>
      <w:r w:rsidR="00183E1D" w:rsidRPr="00A67D12">
        <w:rPr>
          <w:rFonts w:ascii="DIN-Bold" w:hAnsi="DIN-Bold"/>
          <w:b/>
          <w:bCs/>
          <w:color w:val="942092"/>
        </w:rPr>
        <w:t>- Identité</w:t>
      </w:r>
      <w:r w:rsidRPr="00A67D12">
        <w:rPr>
          <w:rFonts w:ascii="DIN-Bold" w:hAnsi="DIN-Bold"/>
          <w:b/>
          <w:bCs/>
          <w:color w:val="942092"/>
        </w:rPr>
        <w:t xml:space="preserve"> du candidat</w:t>
      </w:r>
    </w:p>
    <w:p w:rsidR="007F0317" w:rsidRPr="00F20BE0" w:rsidRDefault="007F0317" w:rsidP="007159FD">
      <w:pPr>
        <w:tabs>
          <w:tab w:val="left" w:leader="dot" w:pos="10490"/>
          <w:tab w:val="left" w:pos="10620"/>
        </w:tabs>
        <w:spacing w:line="264" w:lineRule="auto"/>
        <w:rPr>
          <w:rFonts w:ascii="Palatino Linotype" w:hAnsi="Palatino Linotype"/>
        </w:rPr>
      </w:pPr>
    </w:p>
    <w:p w:rsidR="00817F99" w:rsidRPr="001754C2" w:rsidRDefault="00817F99" w:rsidP="00817F99">
      <w:pPr>
        <w:tabs>
          <w:tab w:val="left" w:pos="1701"/>
          <w:tab w:val="left" w:leader="dot" w:pos="10348"/>
        </w:tabs>
        <w:spacing w:line="360" w:lineRule="auto"/>
        <w:ind w:left="284"/>
        <w:rPr>
          <w:rFonts w:asciiTheme="minorHAnsi" w:hAnsiTheme="minorHAnsi" w:cstheme="minorHAnsi"/>
        </w:rPr>
      </w:pPr>
      <w:r w:rsidRPr="001754C2">
        <w:rPr>
          <w:rFonts w:asciiTheme="minorHAnsi" w:hAnsiTheme="minorHAnsi" w:cstheme="minorHAnsi"/>
        </w:rPr>
        <w:t xml:space="preserve">Nom de naissance </w:t>
      </w:r>
      <w:r w:rsidRPr="001754C2">
        <w:rPr>
          <w:rFonts w:asciiTheme="minorHAnsi" w:hAnsiTheme="minorHAnsi" w:cstheme="minorHAnsi"/>
        </w:rPr>
        <w:tab/>
      </w:r>
    </w:p>
    <w:p w:rsidR="00817F99" w:rsidRPr="001754C2" w:rsidRDefault="00817F99" w:rsidP="00817F99">
      <w:pPr>
        <w:tabs>
          <w:tab w:val="left" w:leader="dot" w:pos="10348"/>
        </w:tabs>
        <w:spacing w:line="360" w:lineRule="auto"/>
        <w:ind w:left="284"/>
        <w:rPr>
          <w:rFonts w:asciiTheme="minorHAnsi" w:hAnsiTheme="minorHAnsi" w:cstheme="minorHAnsi"/>
          <w:u w:val="single"/>
        </w:rPr>
      </w:pPr>
      <w:r w:rsidRPr="001754C2">
        <w:rPr>
          <w:rFonts w:asciiTheme="minorHAnsi" w:hAnsiTheme="minorHAnsi" w:cstheme="minorHAnsi"/>
        </w:rPr>
        <w:t xml:space="preserve">Prénom </w:t>
      </w:r>
      <w:r w:rsidRPr="001754C2">
        <w:rPr>
          <w:rFonts w:asciiTheme="minorHAnsi" w:hAnsiTheme="minorHAnsi" w:cstheme="minorHAnsi"/>
        </w:rPr>
        <w:tab/>
      </w:r>
    </w:p>
    <w:p w:rsidR="00817F99" w:rsidRPr="001754C2" w:rsidRDefault="00817F99" w:rsidP="00817F99">
      <w:pPr>
        <w:tabs>
          <w:tab w:val="left" w:leader="dot" w:pos="10348"/>
        </w:tabs>
        <w:spacing w:line="360" w:lineRule="auto"/>
        <w:ind w:left="284"/>
        <w:rPr>
          <w:rFonts w:asciiTheme="minorHAnsi" w:hAnsiTheme="minorHAnsi" w:cstheme="minorHAnsi"/>
        </w:rPr>
      </w:pPr>
      <w:r w:rsidRPr="001754C2">
        <w:rPr>
          <w:rFonts w:asciiTheme="minorHAnsi" w:hAnsiTheme="minorHAnsi" w:cstheme="minorHAnsi"/>
        </w:rPr>
        <w:t xml:space="preserve">Nom marital </w:t>
      </w:r>
      <w:r w:rsidRPr="001754C2">
        <w:rPr>
          <w:rFonts w:asciiTheme="minorHAnsi" w:hAnsiTheme="minorHAnsi" w:cstheme="minorHAnsi"/>
        </w:rPr>
        <w:tab/>
      </w:r>
    </w:p>
    <w:p w:rsidR="00817F99" w:rsidRPr="001754C2" w:rsidRDefault="00817F99" w:rsidP="00817F99">
      <w:pPr>
        <w:tabs>
          <w:tab w:val="left" w:pos="1134"/>
          <w:tab w:val="left" w:pos="2694"/>
          <w:tab w:val="left" w:pos="4395"/>
          <w:tab w:val="left" w:leader="dot" w:pos="10348"/>
        </w:tabs>
        <w:spacing w:line="360" w:lineRule="auto"/>
        <w:ind w:left="284"/>
        <w:rPr>
          <w:rFonts w:asciiTheme="minorHAnsi" w:hAnsiTheme="minorHAnsi" w:cstheme="minorHAnsi"/>
        </w:rPr>
      </w:pPr>
      <w:r w:rsidRPr="001754C2">
        <w:rPr>
          <w:rFonts w:asciiTheme="minorHAnsi" w:hAnsiTheme="minorHAnsi" w:cstheme="minorHAnsi"/>
        </w:rPr>
        <w:t>Sexe</w:t>
      </w:r>
      <w:r w:rsidRPr="001754C2">
        <w:rPr>
          <w:rFonts w:asciiTheme="minorHAnsi" w:hAnsiTheme="minorHAnsi" w:cstheme="minorHAnsi"/>
        </w:rPr>
        <w:tab/>
      </w:r>
      <w:r>
        <w:rPr>
          <w:rFonts w:asciiTheme="minorHAnsi" w:hAnsiTheme="minorHAnsi" w:cstheme="minorHAnsi"/>
          <w:sz w:val="18"/>
          <w:szCs w:val="18"/>
        </w:rPr>
        <w:t>□</w:t>
      </w:r>
      <w:r w:rsidRPr="001754C2">
        <w:rPr>
          <w:rFonts w:asciiTheme="minorHAnsi" w:hAnsiTheme="minorHAnsi" w:cstheme="minorHAnsi"/>
        </w:rPr>
        <w:t xml:space="preserve"> Masculin</w:t>
      </w:r>
      <w:r w:rsidRPr="001754C2">
        <w:rPr>
          <w:rFonts w:asciiTheme="minorHAnsi" w:hAnsiTheme="minorHAnsi" w:cstheme="minorHAnsi"/>
        </w:rPr>
        <w:tab/>
      </w:r>
      <w:r>
        <w:rPr>
          <w:rFonts w:asciiTheme="minorHAnsi" w:hAnsiTheme="minorHAnsi" w:cstheme="minorHAnsi"/>
          <w:sz w:val="18"/>
          <w:szCs w:val="18"/>
        </w:rPr>
        <w:t>□</w:t>
      </w:r>
      <w:r w:rsidRPr="001754C2">
        <w:rPr>
          <w:rFonts w:asciiTheme="minorHAnsi" w:hAnsiTheme="minorHAnsi" w:cstheme="minorHAnsi"/>
        </w:rPr>
        <w:t xml:space="preserve"> Féminin</w:t>
      </w:r>
      <w:r w:rsidRPr="001754C2">
        <w:rPr>
          <w:rFonts w:asciiTheme="minorHAnsi" w:hAnsiTheme="minorHAnsi" w:cstheme="minorHAnsi"/>
        </w:rPr>
        <w:tab/>
        <w:t xml:space="preserve">Nationalité </w:t>
      </w:r>
      <w:r w:rsidRPr="001754C2">
        <w:rPr>
          <w:rFonts w:asciiTheme="minorHAnsi" w:hAnsiTheme="minorHAnsi" w:cstheme="minorHAnsi"/>
        </w:rPr>
        <w:tab/>
      </w:r>
    </w:p>
    <w:p w:rsidR="00817F99" w:rsidRPr="001754C2" w:rsidRDefault="00817F99" w:rsidP="00817F99">
      <w:pPr>
        <w:tabs>
          <w:tab w:val="left" w:leader="dot" w:pos="1985"/>
          <w:tab w:val="left" w:leader="dot" w:pos="10348"/>
        </w:tabs>
        <w:spacing w:line="360" w:lineRule="auto"/>
        <w:ind w:left="284"/>
        <w:rPr>
          <w:rFonts w:asciiTheme="minorHAnsi" w:hAnsiTheme="minorHAnsi" w:cstheme="minorHAnsi"/>
        </w:rPr>
      </w:pPr>
      <w:r w:rsidRPr="001754C2">
        <w:rPr>
          <w:rFonts w:asciiTheme="minorHAnsi" w:hAnsiTheme="minorHAnsi" w:cstheme="minorHAnsi"/>
        </w:rPr>
        <w:t xml:space="preserve">Age </w:t>
      </w:r>
      <w:r w:rsidRPr="001754C2">
        <w:rPr>
          <w:rFonts w:asciiTheme="minorHAnsi" w:hAnsiTheme="minorHAnsi" w:cstheme="minorHAnsi"/>
        </w:rPr>
        <w:tab/>
        <w:t xml:space="preserve">Date de naissance </w:t>
      </w:r>
      <w:r w:rsidRPr="001754C2">
        <w:rPr>
          <w:rFonts w:asciiTheme="minorHAnsi" w:hAnsiTheme="minorHAnsi" w:cstheme="minorHAnsi"/>
        </w:rPr>
        <w:tab/>
      </w:r>
    </w:p>
    <w:p w:rsidR="00817F99" w:rsidRPr="001754C2" w:rsidRDefault="00817F99" w:rsidP="00817F99">
      <w:pPr>
        <w:tabs>
          <w:tab w:val="left" w:leader="dot" w:pos="10348"/>
        </w:tabs>
        <w:spacing w:line="360" w:lineRule="auto"/>
        <w:ind w:left="284"/>
        <w:rPr>
          <w:rFonts w:asciiTheme="minorHAnsi" w:hAnsiTheme="minorHAnsi" w:cstheme="minorHAnsi"/>
        </w:rPr>
      </w:pPr>
      <w:r w:rsidRPr="001754C2">
        <w:rPr>
          <w:rFonts w:asciiTheme="minorHAnsi" w:hAnsiTheme="minorHAnsi" w:cstheme="minorHAnsi"/>
        </w:rPr>
        <w:t>Lieu de naissance</w:t>
      </w:r>
      <w:r w:rsidRPr="001754C2">
        <w:rPr>
          <w:rFonts w:asciiTheme="minorHAnsi" w:hAnsiTheme="minorHAnsi" w:cstheme="minorHAnsi"/>
        </w:rPr>
        <w:tab/>
      </w:r>
    </w:p>
    <w:p w:rsidR="00817F99" w:rsidRPr="001754C2" w:rsidRDefault="00817F99" w:rsidP="00817F99">
      <w:pPr>
        <w:tabs>
          <w:tab w:val="left" w:leader="dot" w:pos="10348"/>
        </w:tabs>
        <w:spacing w:line="360" w:lineRule="auto"/>
        <w:ind w:left="284"/>
        <w:rPr>
          <w:rFonts w:asciiTheme="minorHAnsi" w:hAnsiTheme="minorHAnsi" w:cstheme="minorHAnsi"/>
        </w:rPr>
      </w:pPr>
      <w:r w:rsidRPr="001754C2">
        <w:rPr>
          <w:rFonts w:asciiTheme="minorHAnsi" w:hAnsiTheme="minorHAnsi" w:cstheme="minorHAnsi"/>
        </w:rPr>
        <w:t>Département de naissance</w:t>
      </w:r>
      <w:r w:rsidRPr="001754C2">
        <w:rPr>
          <w:rFonts w:asciiTheme="minorHAnsi" w:hAnsiTheme="minorHAnsi" w:cstheme="minorHAnsi"/>
        </w:rPr>
        <w:tab/>
      </w:r>
    </w:p>
    <w:p w:rsidR="00817F99" w:rsidRPr="001754C2" w:rsidRDefault="00817F99" w:rsidP="00817F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ind w:left="284"/>
        <w:rPr>
          <w:rFonts w:asciiTheme="minorHAnsi" w:hAnsiTheme="minorHAnsi" w:cstheme="minorHAnsi"/>
        </w:rPr>
      </w:pPr>
    </w:p>
    <w:p w:rsidR="00817F99" w:rsidRPr="001754C2" w:rsidRDefault="00817F99" w:rsidP="00817F99">
      <w:pPr>
        <w:tabs>
          <w:tab w:val="left" w:pos="4536"/>
          <w:tab w:val="left" w:pos="6379"/>
        </w:tabs>
        <w:spacing w:line="360" w:lineRule="auto"/>
        <w:ind w:left="284"/>
        <w:rPr>
          <w:rFonts w:asciiTheme="minorHAnsi" w:hAnsiTheme="minorHAnsi" w:cstheme="minorHAnsi"/>
        </w:rPr>
      </w:pPr>
      <w:r w:rsidRPr="001754C2">
        <w:rPr>
          <w:rFonts w:asciiTheme="minorHAnsi" w:hAnsiTheme="minorHAnsi" w:cstheme="minorHAnsi"/>
        </w:rPr>
        <w:t>Situation de handicap reconnue nécessitant une adaptation de nos services</w:t>
      </w:r>
      <w:r w:rsidRPr="001754C2">
        <w:rPr>
          <w:rFonts w:asciiTheme="minorHAnsi" w:hAnsiTheme="minorHAnsi" w:cstheme="minorHAnsi"/>
        </w:rPr>
        <w:tab/>
      </w:r>
      <w:r>
        <w:rPr>
          <w:rFonts w:asciiTheme="minorHAnsi" w:hAnsiTheme="minorHAnsi" w:cstheme="minorHAnsi"/>
          <w:sz w:val="18"/>
          <w:szCs w:val="18"/>
        </w:rPr>
        <w:t xml:space="preserve">□ </w:t>
      </w:r>
      <w:r w:rsidRPr="001754C2">
        <w:rPr>
          <w:rFonts w:asciiTheme="minorHAnsi" w:hAnsiTheme="minorHAnsi" w:cstheme="minorHAnsi"/>
        </w:rPr>
        <w:t>oui</w:t>
      </w:r>
      <w:r w:rsidRPr="001754C2">
        <w:rPr>
          <w:rFonts w:asciiTheme="minorHAnsi" w:hAnsiTheme="minorHAnsi" w:cstheme="minorHAnsi"/>
        </w:rPr>
        <w:tab/>
      </w:r>
      <w:r>
        <w:rPr>
          <w:rFonts w:asciiTheme="minorHAnsi" w:hAnsiTheme="minorHAnsi" w:cstheme="minorHAnsi"/>
          <w:sz w:val="18"/>
          <w:szCs w:val="18"/>
        </w:rPr>
        <w:t>□</w:t>
      </w:r>
      <w:r w:rsidRPr="001754C2">
        <w:rPr>
          <w:rFonts w:asciiTheme="minorHAnsi" w:hAnsiTheme="minorHAnsi" w:cstheme="minorHAnsi"/>
        </w:rPr>
        <w:t xml:space="preserve"> non</w:t>
      </w:r>
    </w:p>
    <w:p w:rsidR="00817F99" w:rsidRPr="001754C2" w:rsidRDefault="00817F99" w:rsidP="00817F99">
      <w:pPr>
        <w:tabs>
          <w:tab w:val="left" w:pos="4536"/>
          <w:tab w:val="left" w:pos="6379"/>
        </w:tabs>
        <w:spacing w:line="276" w:lineRule="auto"/>
        <w:ind w:left="284"/>
        <w:rPr>
          <w:rFonts w:asciiTheme="minorHAnsi" w:hAnsiTheme="minorHAnsi" w:cstheme="minorHAnsi"/>
        </w:rPr>
      </w:pPr>
      <w:r w:rsidRPr="001754C2">
        <w:rPr>
          <w:rFonts w:asciiTheme="minorHAnsi" w:hAnsiTheme="minorHAnsi" w:cstheme="minorHAnsi"/>
        </w:rPr>
        <w:t xml:space="preserve"> </w:t>
      </w:r>
      <w:r w:rsidRPr="001754C2">
        <w:rPr>
          <w:rFonts w:asciiTheme="minorHAnsi" w:hAnsiTheme="minorHAnsi" w:cstheme="minorHAnsi"/>
        </w:rPr>
        <w:tab/>
      </w:r>
    </w:p>
    <w:p w:rsidR="00762626" w:rsidRDefault="00817F99" w:rsidP="00817F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right="113"/>
        <w:rPr>
          <w:rFonts w:ascii="DIN-Bold" w:hAnsi="DIN-Bold"/>
          <w:b/>
          <w:bCs/>
          <w:color w:val="942092"/>
        </w:rPr>
      </w:pPr>
      <w:r w:rsidRPr="001754C2">
        <w:rPr>
          <w:rFonts w:asciiTheme="minorHAnsi" w:hAnsiTheme="minorHAnsi" w:cstheme="minorHAnsi"/>
        </w:rPr>
        <w:t>Si oui quelle adaptation</w:t>
      </w:r>
      <w:r>
        <w:rPr>
          <w:rFonts w:asciiTheme="minorHAnsi" w:hAnsiTheme="minorHAnsi" w:cstheme="minorHAnsi"/>
        </w:rPr>
        <w:t xml:space="preserve"> : </w:t>
      </w:r>
      <w:r w:rsidRPr="001754C2">
        <w:rPr>
          <w:rFonts w:asciiTheme="minorHAnsi" w:hAnsiTheme="minorHAnsi" w:cstheme="minorHAnsi"/>
        </w:rPr>
        <w:t>……………………………………………………………………………………</w:t>
      </w:r>
      <w:r>
        <w:rPr>
          <w:rFonts w:asciiTheme="minorHAnsi" w:hAnsiTheme="minorHAnsi" w:cstheme="minorHAnsi"/>
        </w:rPr>
        <w:t>…………………………………………………………………………………………………………………………………………………………………………………………………………………………………………………………………………………………………………………………………………………………………………………………………………</w:t>
      </w:r>
    </w:p>
    <w:p w:rsidR="00251439" w:rsidRDefault="00251439" w:rsidP="008A5F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right="113"/>
        <w:rPr>
          <w:rFonts w:ascii="DIN-Bold" w:hAnsi="DIN-Bold"/>
          <w:b/>
          <w:bCs/>
          <w:color w:val="942092"/>
        </w:rPr>
      </w:pPr>
    </w:p>
    <w:p w:rsidR="007159FD" w:rsidRPr="008A5F60" w:rsidRDefault="007159FD" w:rsidP="008A5F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right="113"/>
        <w:rPr>
          <w:rFonts w:ascii="DIN-Bold" w:hAnsi="DIN-Bold"/>
          <w:b/>
          <w:bCs/>
          <w:color w:val="942092"/>
        </w:rPr>
      </w:pPr>
      <w:r w:rsidRPr="008A5F60">
        <w:rPr>
          <w:rFonts w:ascii="DIN-Bold" w:hAnsi="DIN-Bold"/>
          <w:b/>
          <w:bCs/>
          <w:color w:val="942092"/>
        </w:rPr>
        <w:t xml:space="preserve">II </w:t>
      </w:r>
      <w:r w:rsidR="00815A4C" w:rsidRPr="008A5F60">
        <w:rPr>
          <w:rFonts w:ascii="DIN-Bold" w:hAnsi="DIN-Bold"/>
          <w:b/>
          <w:bCs/>
          <w:color w:val="942092"/>
        </w:rPr>
        <w:t xml:space="preserve">- </w:t>
      </w:r>
      <w:r w:rsidRPr="008A5F60">
        <w:rPr>
          <w:rFonts w:ascii="DIN-Bold" w:hAnsi="DIN-Bold"/>
          <w:b/>
          <w:bCs/>
          <w:color w:val="942092"/>
        </w:rPr>
        <w:t xml:space="preserve">Adresse </w:t>
      </w:r>
    </w:p>
    <w:p w:rsidR="007159FD" w:rsidRPr="00F20BE0" w:rsidRDefault="007159FD" w:rsidP="007159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64" w:lineRule="auto"/>
        <w:rPr>
          <w:rFonts w:ascii="Palatino Linotype" w:hAnsi="Palatino Linotype"/>
        </w:rPr>
      </w:pPr>
    </w:p>
    <w:p w:rsidR="007159FD" w:rsidRPr="005066D0" w:rsidRDefault="007159FD" w:rsidP="00DF41E6">
      <w:pPr>
        <w:tabs>
          <w:tab w:val="left" w:leader="dot" w:pos="10348"/>
        </w:tabs>
        <w:spacing w:line="360" w:lineRule="auto"/>
        <w:ind w:left="284"/>
        <w:rPr>
          <w:rFonts w:ascii="DIN-Light" w:hAnsi="DIN-Light"/>
        </w:rPr>
      </w:pPr>
      <w:r w:rsidRPr="005066D0">
        <w:rPr>
          <w:rFonts w:ascii="DIN-Light" w:hAnsi="DIN-Light"/>
        </w:rPr>
        <w:t xml:space="preserve">Adresse </w:t>
      </w:r>
      <w:r w:rsidRPr="005066D0">
        <w:rPr>
          <w:rFonts w:ascii="DIN-Light" w:hAnsi="DIN-Light"/>
        </w:rPr>
        <w:tab/>
      </w:r>
    </w:p>
    <w:p w:rsidR="007159FD" w:rsidRPr="005066D0" w:rsidRDefault="007159FD" w:rsidP="00DF41E6">
      <w:pPr>
        <w:tabs>
          <w:tab w:val="left" w:leader="dot" w:pos="10348"/>
          <w:tab w:val="left" w:leader="dot" w:pos="10490"/>
          <w:tab w:val="left" w:pos="10620"/>
        </w:tabs>
        <w:spacing w:line="360" w:lineRule="auto"/>
        <w:ind w:left="284"/>
        <w:rPr>
          <w:rFonts w:ascii="DIN-Light" w:hAnsi="DIN-Light"/>
        </w:rPr>
      </w:pPr>
      <w:r w:rsidRPr="005066D0">
        <w:rPr>
          <w:rFonts w:ascii="DIN-Light" w:hAnsi="DIN-Light"/>
        </w:rPr>
        <w:tab/>
      </w:r>
    </w:p>
    <w:p w:rsidR="007159FD" w:rsidRPr="005066D0" w:rsidRDefault="007159FD" w:rsidP="00DF41E6">
      <w:pPr>
        <w:tabs>
          <w:tab w:val="left" w:leader="dot" w:pos="10348"/>
          <w:tab w:val="left" w:leader="dot" w:pos="10490"/>
          <w:tab w:val="left" w:pos="10620"/>
        </w:tabs>
        <w:spacing w:line="360" w:lineRule="auto"/>
        <w:ind w:left="284"/>
        <w:rPr>
          <w:rFonts w:ascii="DIN-Light" w:hAnsi="DIN-Light"/>
        </w:rPr>
      </w:pPr>
      <w:r w:rsidRPr="005066D0">
        <w:rPr>
          <w:rFonts w:ascii="DIN-Light" w:hAnsi="DIN-Light"/>
        </w:rPr>
        <w:t xml:space="preserve">Code Postal </w:t>
      </w:r>
      <w:r w:rsidR="00762626" w:rsidRPr="0021573B">
        <w:rPr>
          <w:rFonts w:asciiTheme="majorHAnsi" w:hAnsiTheme="majorHAnsi" w:cstheme="majorHAnsi"/>
          <w:color w:val="4E4D51" w:themeColor="text2" w:themeShade="BF"/>
          <w:sz w:val="28"/>
          <w:szCs w:val="32"/>
          <w14:textOutline w14:w="9525" w14:cap="rnd" w14:cmpd="sng" w14:algn="ctr">
            <w14:noFill/>
            <w14:prstDash w14:val="solid"/>
            <w14:bevel/>
          </w14:textOutline>
        </w:rPr>
        <w:t>|_|_|_|_|_|</w:t>
      </w:r>
      <w:r w:rsidR="00762626">
        <w:rPr>
          <w:rFonts w:asciiTheme="majorHAnsi" w:hAnsiTheme="majorHAnsi" w:cstheme="majorHAnsi"/>
          <w:color w:val="4E4D51" w:themeColor="text2" w:themeShade="BF"/>
          <w:sz w:val="28"/>
          <w:szCs w:val="32"/>
          <w14:textOutline w14:w="9525" w14:cap="rnd" w14:cmpd="sng" w14:algn="ctr">
            <w14:noFill/>
            <w14:prstDash w14:val="solid"/>
            <w14:bevel/>
          </w14:textOutline>
        </w:rPr>
        <w:t xml:space="preserve"> </w:t>
      </w:r>
      <w:r w:rsidRPr="005066D0">
        <w:rPr>
          <w:rFonts w:ascii="DIN-Light" w:hAnsi="DIN-Light"/>
        </w:rPr>
        <w:t xml:space="preserve">Ville </w:t>
      </w:r>
      <w:r w:rsidRPr="005066D0">
        <w:rPr>
          <w:rFonts w:ascii="DIN-Light" w:hAnsi="DIN-Light"/>
        </w:rPr>
        <w:tab/>
      </w:r>
    </w:p>
    <w:p w:rsidR="005066D0" w:rsidRDefault="007159FD" w:rsidP="00DF41E6">
      <w:pPr>
        <w:tabs>
          <w:tab w:val="left" w:leader="dot" w:pos="10348"/>
          <w:tab w:val="left" w:leader="dot" w:pos="10490"/>
          <w:tab w:val="left" w:pos="10620"/>
        </w:tabs>
        <w:spacing w:line="360" w:lineRule="auto"/>
        <w:ind w:left="284"/>
        <w:rPr>
          <w:rFonts w:ascii="DIN-Light" w:hAnsi="DIN-Light"/>
        </w:rPr>
      </w:pPr>
      <w:r w:rsidRPr="005066D0">
        <w:rPr>
          <w:rFonts w:ascii="DIN-Light" w:hAnsi="DIN-Light"/>
        </w:rPr>
        <w:t xml:space="preserve">Téléphone </w:t>
      </w:r>
      <w:r w:rsidRPr="005066D0">
        <w:rPr>
          <w:rFonts w:ascii="DIN-Light" w:hAnsi="DIN-Light"/>
        </w:rPr>
        <w:tab/>
        <w:t xml:space="preserve"> </w:t>
      </w:r>
    </w:p>
    <w:p w:rsidR="007159FD" w:rsidRPr="005066D0" w:rsidRDefault="007159FD" w:rsidP="00DF41E6">
      <w:pPr>
        <w:tabs>
          <w:tab w:val="left" w:leader="dot" w:pos="10348"/>
          <w:tab w:val="left" w:leader="dot" w:pos="10490"/>
          <w:tab w:val="left" w:pos="10620"/>
        </w:tabs>
        <w:spacing w:line="360" w:lineRule="auto"/>
        <w:ind w:left="284"/>
        <w:rPr>
          <w:rFonts w:ascii="DIN-Light" w:hAnsi="DIN-Light"/>
        </w:rPr>
      </w:pPr>
      <w:r w:rsidRPr="005066D0">
        <w:rPr>
          <w:rFonts w:ascii="DIN-Light" w:hAnsi="DIN-Light"/>
        </w:rPr>
        <w:t xml:space="preserve">Portable </w:t>
      </w:r>
      <w:r w:rsidRPr="005066D0">
        <w:rPr>
          <w:rFonts w:ascii="DIN-Light" w:hAnsi="DIN-Light"/>
        </w:rPr>
        <w:tab/>
      </w:r>
    </w:p>
    <w:p w:rsidR="007159FD" w:rsidRPr="009C396B" w:rsidRDefault="007159FD" w:rsidP="00DF41E6">
      <w:pPr>
        <w:tabs>
          <w:tab w:val="left" w:leader="dot" w:pos="10348"/>
          <w:tab w:val="left" w:leader="dot" w:pos="10490"/>
          <w:tab w:val="left" w:pos="10620"/>
        </w:tabs>
        <w:spacing w:line="360" w:lineRule="auto"/>
        <w:ind w:left="284"/>
        <w:rPr>
          <w:rFonts w:ascii="DIN-Light" w:hAnsi="DIN-Light"/>
        </w:rPr>
      </w:pPr>
      <w:r w:rsidRPr="005066D0">
        <w:rPr>
          <w:rFonts w:ascii="DIN-Light" w:hAnsi="DIN-Light"/>
        </w:rPr>
        <w:t xml:space="preserve">Email </w:t>
      </w:r>
      <w:r w:rsidRPr="005066D0">
        <w:rPr>
          <w:rFonts w:ascii="DIN-Light" w:hAnsi="DIN-Light"/>
        </w:rPr>
        <w:tab/>
      </w:r>
    </w:p>
    <w:p w:rsidR="00E9159F" w:rsidRPr="00F20BE0" w:rsidRDefault="00E9159F" w:rsidP="00DF41E6">
      <w:pPr>
        <w:tabs>
          <w:tab w:val="left" w:leader="dot" w:pos="10490"/>
          <w:tab w:val="left" w:pos="10620"/>
        </w:tabs>
        <w:spacing w:line="264" w:lineRule="auto"/>
        <w:ind w:left="284"/>
        <w:rPr>
          <w:rFonts w:ascii="Palatino Linotype" w:hAnsi="Palatino Linotype"/>
          <w:u w:val="single"/>
        </w:rPr>
      </w:pPr>
    </w:p>
    <w:p w:rsidR="007159FD" w:rsidRPr="00F20BE0" w:rsidRDefault="007159FD" w:rsidP="004B3098">
      <w:pPr>
        <w:tabs>
          <w:tab w:val="left" w:leader="dot" w:pos="10490"/>
          <w:tab w:val="left" w:pos="10620"/>
        </w:tabs>
        <w:spacing w:line="264" w:lineRule="auto"/>
        <w:jc w:val="right"/>
        <w:rPr>
          <w:rFonts w:ascii="Palatino Linotype" w:hAnsi="Palatino Linotype"/>
        </w:rPr>
      </w:pPr>
    </w:p>
    <w:p w:rsidR="007159FD" w:rsidRPr="008A5F60" w:rsidRDefault="007159FD" w:rsidP="008A5F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right="113"/>
        <w:rPr>
          <w:rFonts w:ascii="DIN-Bold" w:hAnsi="DIN-Bold"/>
          <w:b/>
          <w:bCs/>
          <w:color w:val="942092"/>
        </w:rPr>
      </w:pPr>
      <w:r w:rsidRPr="008A5F60">
        <w:rPr>
          <w:rFonts w:ascii="DIN-Bold" w:hAnsi="DIN-Bold"/>
          <w:b/>
          <w:bCs/>
          <w:color w:val="942092"/>
        </w:rPr>
        <w:t>I</w:t>
      </w:r>
      <w:r w:rsidR="00E1789C">
        <w:rPr>
          <w:rFonts w:ascii="DIN-Bold" w:hAnsi="DIN-Bold"/>
          <w:b/>
          <w:bCs/>
          <w:color w:val="942092"/>
        </w:rPr>
        <w:t>II</w:t>
      </w:r>
      <w:r w:rsidRPr="008A5F60">
        <w:rPr>
          <w:rFonts w:ascii="DIN-Bold" w:hAnsi="DIN-Bold"/>
          <w:b/>
          <w:bCs/>
          <w:color w:val="942092"/>
        </w:rPr>
        <w:t xml:space="preserve"> </w:t>
      </w:r>
      <w:r w:rsidR="005066D0" w:rsidRPr="008A5F60">
        <w:rPr>
          <w:rFonts w:ascii="DIN-Bold" w:hAnsi="DIN-Bold"/>
          <w:b/>
          <w:bCs/>
          <w:color w:val="942092"/>
        </w:rPr>
        <w:t>- Pièces</w:t>
      </w:r>
      <w:r w:rsidRPr="008A5F60">
        <w:rPr>
          <w:rFonts w:ascii="DIN-Bold" w:hAnsi="DIN-Bold"/>
          <w:b/>
          <w:bCs/>
          <w:color w:val="942092"/>
        </w:rPr>
        <w:t xml:space="preserve"> à joindre OBLIGATOI</w:t>
      </w:r>
      <w:r w:rsidR="002D17C2" w:rsidRPr="008A5F60">
        <w:rPr>
          <w:rFonts w:ascii="DIN-Bold" w:hAnsi="DIN-Bold"/>
          <w:b/>
          <w:bCs/>
          <w:color w:val="942092"/>
        </w:rPr>
        <w:t>REMENT pour toute inscription</w:t>
      </w:r>
    </w:p>
    <w:p w:rsidR="007F0317" w:rsidRPr="00F20BE0" w:rsidRDefault="007F0317" w:rsidP="007159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64" w:lineRule="auto"/>
        <w:rPr>
          <w:rFonts w:ascii="Palatino Linotype" w:hAnsi="Palatino Linotype"/>
        </w:rPr>
      </w:pPr>
    </w:p>
    <w:p w:rsidR="004B3098" w:rsidRDefault="004B3098" w:rsidP="00DF41E6">
      <w:pPr>
        <w:tabs>
          <w:tab w:val="left" w:leader="dot" w:pos="10348"/>
          <w:tab w:val="left" w:leader="dot" w:pos="10490"/>
          <w:tab w:val="left" w:pos="10620"/>
        </w:tabs>
        <w:spacing w:line="360" w:lineRule="auto"/>
        <w:ind w:left="284"/>
        <w:rPr>
          <w:rFonts w:ascii="DIN-Light" w:hAnsi="DIN-Light"/>
        </w:rPr>
      </w:pPr>
      <w:r w:rsidRPr="005066D0">
        <w:rPr>
          <w:rFonts w:ascii="DIN-Light" w:hAnsi="DIN-Light"/>
        </w:rPr>
        <w:t xml:space="preserve">- </w:t>
      </w:r>
      <w:r w:rsidR="00236482">
        <w:rPr>
          <w:rFonts w:ascii="DIN-Light" w:hAnsi="DIN-Light"/>
        </w:rPr>
        <w:t>U</w:t>
      </w:r>
      <w:r w:rsidRPr="005066D0">
        <w:rPr>
          <w:rFonts w:ascii="DIN-Light" w:hAnsi="DIN-Light"/>
        </w:rPr>
        <w:t>ne lettre de motivation ;</w:t>
      </w:r>
    </w:p>
    <w:p w:rsidR="00E1789C" w:rsidRPr="005066D0" w:rsidRDefault="00E1789C" w:rsidP="00DF41E6">
      <w:pPr>
        <w:tabs>
          <w:tab w:val="left" w:leader="dot" w:pos="10348"/>
          <w:tab w:val="left" w:leader="dot" w:pos="10490"/>
          <w:tab w:val="left" w:pos="10620"/>
        </w:tabs>
        <w:spacing w:line="360" w:lineRule="auto"/>
        <w:ind w:left="284"/>
        <w:rPr>
          <w:rFonts w:ascii="DIN-Light" w:hAnsi="DIN-Light"/>
        </w:rPr>
      </w:pPr>
      <w:r>
        <w:rPr>
          <w:rFonts w:ascii="DIN-Light" w:hAnsi="DIN-Light"/>
        </w:rPr>
        <w:t>- Un CV </w:t>
      </w:r>
      <w:r w:rsidR="00D26E4B">
        <w:rPr>
          <w:rFonts w:ascii="DIN-Light" w:hAnsi="DIN-Light"/>
        </w:rPr>
        <w:t>détaillé</w:t>
      </w:r>
      <w:r>
        <w:rPr>
          <w:rFonts w:ascii="DIN-Light" w:hAnsi="DIN-Light"/>
        </w:rPr>
        <w:t xml:space="preserve">; </w:t>
      </w:r>
    </w:p>
    <w:p w:rsidR="002D17C2" w:rsidRPr="005066D0" w:rsidRDefault="00E9159F" w:rsidP="00DF41E6">
      <w:pPr>
        <w:tabs>
          <w:tab w:val="left" w:leader="dot" w:pos="10348"/>
          <w:tab w:val="left" w:leader="dot" w:pos="10490"/>
          <w:tab w:val="left" w:pos="10620"/>
        </w:tabs>
        <w:spacing w:line="360" w:lineRule="auto"/>
        <w:ind w:left="284"/>
        <w:rPr>
          <w:rFonts w:ascii="DIN-Light" w:hAnsi="DIN-Light"/>
        </w:rPr>
      </w:pPr>
      <w:r w:rsidRPr="005066D0">
        <w:rPr>
          <w:rFonts w:ascii="DIN-Light" w:hAnsi="DIN-Light"/>
        </w:rPr>
        <w:t xml:space="preserve">- </w:t>
      </w:r>
      <w:r w:rsidR="00236482">
        <w:rPr>
          <w:rFonts w:ascii="DIN-Light" w:hAnsi="DIN-Light"/>
        </w:rPr>
        <w:t>L</w:t>
      </w:r>
      <w:r w:rsidR="002D17C2" w:rsidRPr="005066D0">
        <w:rPr>
          <w:rFonts w:ascii="DIN-Light" w:hAnsi="DIN-Light"/>
        </w:rPr>
        <w:t>a photocopie de la pièce d'identité recto/verso en cours de validité ;</w:t>
      </w:r>
    </w:p>
    <w:p w:rsidR="00E1789C" w:rsidRDefault="00E1789C" w:rsidP="00E1789C">
      <w:pPr>
        <w:tabs>
          <w:tab w:val="left" w:leader="dot" w:pos="10348"/>
          <w:tab w:val="left" w:leader="dot" w:pos="10490"/>
          <w:tab w:val="left" w:pos="10620"/>
        </w:tabs>
        <w:spacing w:line="360" w:lineRule="auto"/>
        <w:ind w:left="284"/>
        <w:rPr>
          <w:rFonts w:ascii="DIN-Light" w:hAnsi="DIN-Light"/>
        </w:rPr>
      </w:pPr>
      <w:r w:rsidRPr="005066D0">
        <w:rPr>
          <w:rFonts w:ascii="DIN-Light" w:hAnsi="DIN-Light"/>
        </w:rPr>
        <w:t xml:space="preserve">- </w:t>
      </w:r>
      <w:r>
        <w:rPr>
          <w:rFonts w:ascii="DIN-Light" w:hAnsi="DIN-Light"/>
        </w:rPr>
        <w:t>L</w:t>
      </w:r>
      <w:r w:rsidRPr="005066D0">
        <w:rPr>
          <w:rFonts w:ascii="DIN-Light" w:hAnsi="DIN-Light"/>
        </w:rPr>
        <w:t>a photocopie d</w:t>
      </w:r>
      <w:r w:rsidR="00D26E4B">
        <w:rPr>
          <w:rFonts w:ascii="DIN-Light" w:hAnsi="DIN-Light"/>
        </w:rPr>
        <w:t>es</w:t>
      </w:r>
      <w:r w:rsidRPr="005066D0">
        <w:rPr>
          <w:rFonts w:ascii="DIN-Light" w:hAnsi="DIN-Light"/>
        </w:rPr>
        <w:t xml:space="preserve"> diplôme</w:t>
      </w:r>
      <w:r w:rsidR="00D26E4B">
        <w:rPr>
          <w:rFonts w:ascii="DIN-Light" w:hAnsi="DIN-Light"/>
        </w:rPr>
        <w:t>s</w:t>
      </w:r>
    </w:p>
    <w:p w:rsidR="00D26E4B" w:rsidRDefault="00D26E4B" w:rsidP="00E1789C">
      <w:pPr>
        <w:tabs>
          <w:tab w:val="left" w:leader="dot" w:pos="10348"/>
          <w:tab w:val="left" w:leader="dot" w:pos="10490"/>
          <w:tab w:val="left" w:pos="10620"/>
        </w:tabs>
        <w:spacing w:line="360" w:lineRule="auto"/>
        <w:ind w:left="284"/>
        <w:rPr>
          <w:rFonts w:ascii="DIN-Light" w:hAnsi="DIN-Light"/>
        </w:rPr>
      </w:pPr>
      <w:r>
        <w:rPr>
          <w:rFonts w:ascii="DIN-Light" w:hAnsi="DIN-Light"/>
        </w:rPr>
        <w:t>- une attestation sur l’honneur attestant de l’authenticité des photocopies de diplômes</w:t>
      </w:r>
    </w:p>
    <w:p w:rsidR="00D26E4B" w:rsidRDefault="00D26E4B" w:rsidP="00D26E4B">
      <w:pPr>
        <w:tabs>
          <w:tab w:val="left" w:leader="dot" w:pos="10348"/>
          <w:tab w:val="left" w:leader="dot" w:pos="10490"/>
          <w:tab w:val="left" w:pos="10620"/>
        </w:tabs>
        <w:spacing w:line="360" w:lineRule="auto"/>
        <w:ind w:left="284"/>
        <w:rPr>
          <w:rFonts w:ascii="DIN-Light" w:hAnsi="DIN-Light"/>
        </w:rPr>
      </w:pPr>
      <w:r>
        <w:rPr>
          <w:rFonts w:ascii="DIN-Light" w:hAnsi="DIN-Light"/>
        </w:rPr>
        <w:t>- une attestation employeur si en emploi</w:t>
      </w:r>
    </w:p>
    <w:p w:rsidR="00D26E4B" w:rsidRDefault="00D26E4B" w:rsidP="00D26E4B">
      <w:pPr>
        <w:tabs>
          <w:tab w:val="left" w:leader="dot" w:pos="10348"/>
          <w:tab w:val="left" w:leader="dot" w:pos="10490"/>
          <w:tab w:val="left" w:pos="10620"/>
        </w:tabs>
        <w:spacing w:line="360" w:lineRule="auto"/>
        <w:ind w:left="284"/>
        <w:rPr>
          <w:rFonts w:ascii="DIN-Light" w:hAnsi="DIN-Light"/>
        </w:rPr>
      </w:pPr>
      <w:r>
        <w:rPr>
          <w:rFonts w:ascii="DIN-Light" w:hAnsi="DIN-Light"/>
        </w:rPr>
        <w:t xml:space="preserve">- </w:t>
      </w:r>
      <w:r w:rsidR="00EC346B">
        <w:rPr>
          <w:rFonts w:ascii="DIN-Light" w:hAnsi="DIN-Light"/>
        </w:rPr>
        <w:t xml:space="preserve">une </w:t>
      </w:r>
      <w:r>
        <w:rPr>
          <w:rFonts w:ascii="DIN-Light" w:hAnsi="DIN-Light"/>
        </w:rPr>
        <w:t xml:space="preserve">photocopie de la carte d’attestation de pôle emploi </w:t>
      </w:r>
      <w:r w:rsidR="00214634">
        <w:rPr>
          <w:rFonts w:ascii="DIN-Light" w:hAnsi="DIN-Light"/>
        </w:rPr>
        <w:t xml:space="preserve">ou de CAP emploi </w:t>
      </w:r>
      <w:r>
        <w:rPr>
          <w:rFonts w:ascii="DIN-Light" w:hAnsi="DIN-Light"/>
        </w:rPr>
        <w:t xml:space="preserve">et fiche de positionnement du référent si </w:t>
      </w:r>
      <w:r w:rsidR="00214634">
        <w:rPr>
          <w:rFonts w:ascii="DIN-Light" w:hAnsi="DIN-Light"/>
        </w:rPr>
        <w:t>en situation de recherche d’emploi</w:t>
      </w:r>
    </w:p>
    <w:p w:rsidR="00BB2016" w:rsidRDefault="00BB2016" w:rsidP="00D26E4B">
      <w:pPr>
        <w:tabs>
          <w:tab w:val="left" w:leader="dot" w:pos="10348"/>
          <w:tab w:val="left" w:leader="dot" w:pos="10490"/>
          <w:tab w:val="left" w:pos="10620"/>
        </w:tabs>
        <w:spacing w:line="360" w:lineRule="auto"/>
        <w:ind w:left="284"/>
        <w:rPr>
          <w:rFonts w:ascii="DIN-Light" w:hAnsi="DIN-Light"/>
        </w:rPr>
      </w:pPr>
      <w:r>
        <w:rPr>
          <w:rFonts w:ascii="DIN-Light" w:hAnsi="DIN-Light"/>
        </w:rPr>
        <w:t>-</w:t>
      </w:r>
      <w:r w:rsidR="00EC346B">
        <w:rPr>
          <w:rFonts w:ascii="DIN-Light" w:hAnsi="DIN-Light"/>
        </w:rPr>
        <w:t xml:space="preserve"> la </w:t>
      </w:r>
      <w:r>
        <w:rPr>
          <w:rFonts w:ascii="DIN-Light" w:hAnsi="DIN-Light"/>
        </w:rPr>
        <w:t>fiche de positionnement du référent de mission locale le cas échéant</w:t>
      </w:r>
    </w:p>
    <w:p w:rsidR="00D26E4B" w:rsidRPr="005066D0" w:rsidRDefault="00D26E4B" w:rsidP="00D26E4B">
      <w:pPr>
        <w:tabs>
          <w:tab w:val="left" w:leader="dot" w:pos="10348"/>
          <w:tab w:val="left" w:leader="dot" w:pos="10490"/>
          <w:tab w:val="left" w:pos="10620"/>
        </w:tabs>
        <w:spacing w:line="360" w:lineRule="auto"/>
        <w:ind w:left="284"/>
        <w:rPr>
          <w:rFonts w:ascii="DIN-Light" w:hAnsi="DIN-Light"/>
        </w:rPr>
      </w:pPr>
      <w:r>
        <w:rPr>
          <w:rFonts w:ascii="DIN-Light" w:hAnsi="DIN-Light"/>
        </w:rPr>
        <w:t>- le mode de financement envisagé</w:t>
      </w:r>
    </w:p>
    <w:p w:rsidR="00E1789C" w:rsidRDefault="00E1789C" w:rsidP="00E1789C">
      <w:pPr>
        <w:tabs>
          <w:tab w:val="left" w:leader="dot" w:pos="10348"/>
          <w:tab w:val="left" w:leader="dot" w:pos="10490"/>
          <w:tab w:val="left" w:pos="10620"/>
        </w:tabs>
        <w:spacing w:line="360" w:lineRule="auto"/>
        <w:ind w:left="284"/>
        <w:rPr>
          <w:rFonts w:ascii="DIN-Light" w:hAnsi="DIN-Light"/>
        </w:rPr>
      </w:pPr>
      <w:r>
        <w:rPr>
          <w:rFonts w:ascii="DIN-Light" w:hAnsi="DIN-Light"/>
        </w:rPr>
        <w:t xml:space="preserve">- </w:t>
      </w:r>
      <w:r w:rsidRPr="00E1789C">
        <w:rPr>
          <w:rFonts w:ascii="DIN-Light" w:hAnsi="DIN-Light"/>
        </w:rPr>
        <w:t xml:space="preserve">La présence d’un handicap </w:t>
      </w:r>
      <w:r>
        <w:rPr>
          <w:rFonts w:ascii="DIN-Light" w:hAnsi="DIN-Light"/>
        </w:rPr>
        <w:t>–</w:t>
      </w:r>
      <w:r w:rsidRPr="00E1789C">
        <w:rPr>
          <w:rFonts w:ascii="DIN-Light" w:hAnsi="DIN-Light"/>
        </w:rPr>
        <w:t xml:space="preserve"> RQTH</w:t>
      </w:r>
      <w:r w:rsidR="006F2755">
        <w:rPr>
          <w:rFonts w:ascii="DIN-Light" w:hAnsi="DIN-Light"/>
        </w:rPr>
        <w:t> </w:t>
      </w:r>
    </w:p>
    <w:p w:rsidR="006F2755" w:rsidRDefault="006F2755" w:rsidP="00E1789C">
      <w:pPr>
        <w:tabs>
          <w:tab w:val="left" w:leader="dot" w:pos="10348"/>
          <w:tab w:val="left" w:leader="dot" w:pos="10490"/>
          <w:tab w:val="left" w:pos="10620"/>
        </w:tabs>
        <w:spacing w:line="360" w:lineRule="auto"/>
        <w:ind w:left="284"/>
        <w:rPr>
          <w:rFonts w:ascii="DIN-Light" w:hAnsi="DIN-Light"/>
        </w:rPr>
      </w:pPr>
      <w:r>
        <w:rPr>
          <w:rFonts w:ascii="DIN-Light" w:hAnsi="DIN-Light"/>
        </w:rPr>
        <w:t xml:space="preserve">- la déclaration sur l’honneur de non interdiction pénale d’exercer dans le </w:t>
      </w:r>
      <w:proofErr w:type="spellStart"/>
      <w:r>
        <w:rPr>
          <w:rFonts w:ascii="DIN-Light" w:hAnsi="DIN-Light"/>
        </w:rPr>
        <w:t>médico social</w:t>
      </w:r>
      <w:proofErr w:type="spellEnd"/>
    </w:p>
    <w:p w:rsidR="00EC346B" w:rsidRPr="00E1789C" w:rsidRDefault="00EC346B" w:rsidP="00E1789C">
      <w:pPr>
        <w:tabs>
          <w:tab w:val="left" w:leader="dot" w:pos="10348"/>
          <w:tab w:val="left" w:leader="dot" w:pos="10490"/>
          <w:tab w:val="left" w:pos="10620"/>
        </w:tabs>
        <w:spacing w:line="360" w:lineRule="auto"/>
        <w:ind w:left="284"/>
        <w:rPr>
          <w:rFonts w:ascii="DIN-Light" w:hAnsi="DIN-Light"/>
        </w:rPr>
      </w:pPr>
      <w:r>
        <w:rPr>
          <w:rFonts w:ascii="DIN-Light" w:hAnsi="DIN-Light"/>
        </w:rPr>
        <w:t>- la fiche de positionnement Expériences et parcours</w:t>
      </w:r>
    </w:p>
    <w:p w:rsidR="000F00C7" w:rsidRDefault="000F00C7" w:rsidP="00E1789C">
      <w:pPr>
        <w:jc w:val="center"/>
        <w:rPr>
          <w:rFonts w:ascii="DIN-Bold" w:hAnsi="DIN-Bold"/>
          <w:b/>
          <w:bCs/>
          <w:color w:val="FF0000"/>
          <w:sz w:val="22"/>
        </w:rPr>
      </w:pPr>
      <w:r w:rsidRPr="000F00C7">
        <w:rPr>
          <w:rFonts w:ascii="DIN-Bold" w:hAnsi="DIN-Bold"/>
          <w:b/>
          <w:bCs/>
          <w:color w:val="FF0000"/>
          <w:sz w:val="22"/>
        </w:rPr>
        <w:t>TOUT DOSSIER INCOMPLET NE SERA PAS RETENU</w:t>
      </w:r>
    </w:p>
    <w:p w:rsidR="009E3191" w:rsidRPr="000F00C7" w:rsidRDefault="009E3191" w:rsidP="000F00C7">
      <w:pPr>
        <w:tabs>
          <w:tab w:val="left" w:pos="708"/>
        </w:tabs>
        <w:spacing w:line="240" w:lineRule="atLeast"/>
        <w:jc w:val="center"/>
        <w:rPr>
          <w:rFonts w:ascii="DIN-Bold" w:hAnsi="DIN-Bold"/>
          <w:b/>
          <w:bCs/>
          <w:color w:val="FF0000"/>
          <w:sz w:val="22"/>
        </w:rPr>
      </w:pPr>
    </w:p>
    <w:p w:rsidR="000F00C7" w:rsidRDefault="007C388D" w:rsidP="000F00C7">
      <w:pPr>
        <w:tabs>
          <w:tab w:val="left" w:pos="708"/>
        </w:tabs>
        <w:spacing w:line="240" w:lineRule="atLeast"/>
        <w:jc w:val="center"/>
        <w:rPr>
          <w:rFonts w:ascii="Palatino Linotype" w:hAnsi="Palatino Linotype"/>
          <w:b/>
          <w:color w:val="FF0000"/>
          <w:sz w:val="22"/>
        </w:rPr>
      </w:pPr>
      <w:r>
        <w:rPr>
          <w:rFonts w:ascii="Palatino Linotype" w:hAnsi="Palatino Linotype"/>
          <w:b/>
          <w:noProof/>
          <w:color w:val="FF0000"/>
          <w:sz w:val="22"/>
        </w:rPr>
        <mc:AlternateContent>
          <mc:Choice Requires="wps">
            <w:drawing>
              <wp:anchor distT="0" distB="0" distL="114300" distR="114300" simplePos="0" relativeHeight="251659264" behindDoc="1" locked="0" layoutInCell="1" allowOverlap="1">
                <wp:simplePos x="0" y="0"/>
                <wp:positionH relativeFrom="column">
                  <wp:posOffset>-104866</wp:posOffset>
                </wp:positionH>
                <wp:positionV relativeFrom="paragraph">
                  <wp:posOffset>79194</wp:posOffset>
                </wp:positionV>
                <wp:extent cx="6781800" cy="1850083"/>
                <wp:effectExtent l="0" t="0" r="12700" b="17145"/>
                <wp:wrapNone/>
                <wp:docPr id="12" name="Rectangle 12"/>
                <wp:cNvGraphicFramePr/>
                <a:graphic xmlns:a="http://schemas.openxmlformats.org/drawingml/2006/main">
                  <a:graphicData uri="http://schemas.microsoft.com/office/word/2010/wordprocessingShape">
                    <wps:wsp>
                      <wps:cNvSpPr/>
                      <wps:spPr>
                        <a:xfrm>
                          <a:off x="0" y="0"/>
                          <a:ext cx="6781800" cy="1850083"/>
                        </a:xfrm>
                        <a:prstGeom prst="rect">
                          <a:avLst/>
                        </a:prstGeom>
                        <a:solidFill>
                          <a:schemeClr val="accent6">
                            <a:lumMod val="75000"/>
                          </a:schemeClr>
                        </a:solidFill>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6428F5" id="Rectangle 12" o:spid="_x0000_s1026" style="position:absolute;margin-left:-8.25pt;margin-top:6.25pt;width:534pt;height:14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" fillcolor="#7d4d98 [2409]" strokecolor="#243c74 [1607]" strokeweight="1pt"/>
            </w:pict>
          </mc:Fallback>
        </mc:AlternateContent>
      </w:r>
    </w:p>
    <w:p w:rsidR="0008522B" w:rsidRPr="007C388D" w:rsidRDefault="00B75D7C" w:rsidP="000F00C7">
      <w:pPr>
        <w:tabs>
          <w:tab w:val="left" w:pos="708"/>
        </w:tabs>
        <w:spacing w:line="240" w:lineRule="atLeast"/>
        <w:jc w:val="center"/>
        <w:rPr>
          <w:rFonts w:ascii="DIN-Bold" w:hAnsi="DIN-Bold"/>
          <w:b/>
          <w:bCs/>
          <w:color w:val="FFFFFF" w:themeColor="background1"/>
          <w:sz w:val="22"/>
        </w:rPr>
      </w:pPr>
      <w:r w:rsidRPr="007C388D">
        <w:rPr>
          <w:rFonts w:ascii="DIN-Bold" w:hAnsi="DIN-Bold"/>
          <w:b/>
          <w:bCs/>
          <w:color w:val="FFFFFF" w:themeColor="background1"/>
          <w:sz w:val="22"/>
        </w:rPr>
        <w:t>ATTENTION :</w:t>
      </w:r>
      <w:r w:rsidR="003D0DF6" w:rsidRPr="007C388D">
        <w:rPr>
          <w:rFonts w:ascii="DIN-Bold" w:hAnsi="DIN-Bold"/>
          <w:b/>
          <w:bCs/>
          <w:color w:val="FFFFFF" w:themeColor="background1"/>
          <w:sz w:val="22"/>
        </w:rPr>
        <w:t xml:space="preserve"> </w:t>
      </w:r>
    </w:p>
    <w:p w:rsidR="004B3098" w:rsidRPr="007C388D" w:rsidRDefault="00B75D7C" w:rsidP="007159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64" w:lineRule="auto"/>
        <w:rPr>
          <w:rFonts w:ascii="DIN-Bold" w:hAnsi="DIN-Bold"/>
          <w:b/>
          <w:bCs/>
          <w:color w:val="FFFFFF" w:themeColor="background1"/>
          <w:sz w:val="22"/>
        </w:rPr>
      </w:pPr>
      <w:r w:rsidRPr="007C388D">
        <w:rPr>
          <w:rFonts w:ascii="DIN-Bold" w:hAnsi="DIN-Bold"/>
          <w:b/>
          <w:bCs/>
          <w:color w:val="FFFFFF" w:themeColor="background1"/>
          <w:sz w:val="22"/>
        </w:rPr>
        <w:t>L</w:t>
      </w:r>
      <w:r w:rsidR="004B3098" w:rsidRPr="007C388D">
        <w:rPr>
          <w:rFonts w:ascii="DIN-Bold" w:hAnsi="DIN-Bold"/>
          <w:b/>
          <w:bCs/>
          <w:color w:val="FFFFFF" w:themeColor="background1"/>
          <w:sz w:val="22"/>
        </w:rPr>
        <w:t xml:space="preserve">ors de la signature des conventions de stages, l’employeur invoquant son intérêt légitime, peut demander au candidat : </w:t>
      </w:r>
    </w:p>
    <w:p w:rsidR="004B3098" w:rsidRPr="007C388D" w:rsidRDefault="00792341" w:rsidP="0026743F">
      <w:pPr>
        <w:pStyle w:val="Paragraphedeliste"/>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64" w:lineRule="auto"/>
        <w:rPr>
          <w:rFonts w:ascii="DIN-Bold" w:hAnsi="DIN-Bold"/>
          <w:b/>
          <w:bCs/>
          <w:color w:val="FFFFFF" w:themeColor="background1"/>
          <w:sz w:val="22"/>
        </w:rPr>
      </w:pPr>
      <w:r w:rsidRPr="007C388D">
        <w:rPr>
          <w:rFonts w:ascii="DIN-Bold" w:hAnsi="DIN-Bold"/>
          <w:b/>
          <w:bCs/>
          <w:color w:val="FFFFFF" w:themeColor="background1"/>
          <w:sz w:val="22"/>
        </w:rPr>
        <w:t>La</w:t>
      </w:r>
      <w:r w:rsidR="004B3098" w:rsidRPr="007C388D">
        <w:rPr>
          <w:rFonts w:ascii="DIN-Bold" w:hAnsi="DIN-Bold"/>
          <w:b/>
          <w:bCs/>
          <w:color w:val="FFFFFF" w:themeColor="background1"/>
          <w:sz w:val="22"/>
        </w:rPr>
        <w:t xml:space="preserve"> communication du B2 du casier judiciaire qui n’est délivré qu’à certaines administrations pour des motifs précis (art. R79 du Code de procédure pénale) : art. 776-6° du code de procédure pénale s’agissant d’emplois auprès des mineurs ;</w:t>
      </w:r>
    </w:p>
    <w:p w:rsidR="0008522B" w:rsidRPr="007C388D" w:rsidRDefault="0008522B" w:rsidP="0008522B">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64" w:lineRule="auto"/>
        <w:rPr>
          <w:rFonts w:ascii="DIN-Bold" w:hAnsi="DIN-Bold"/>
          <w:b/>
          <w:bCs/>
          <w:color w:val="FFFFFF" w:themeColor="background1"/>
          <w:sz w:val="22"/>
        </w:rPr>
      </w:pPr>
    </w:p>
    <w:p w:rsidR="004B3098" w:rsidRPr="007C388D" w:rsidRDefault="00792341" w:rsidP="004B3098">
      <w:pPr>
        <w:pStyle w:val="Paragraphedeliste"/>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64" w:lineRule="auto"/>
        <w:rPr>
          <w:rFonts w:ascii="DIN-Bold" w:hAnsi="DIN-Bold"/>
          <w:b/>
          <w:bCs/>
          <w:color w:val="FFFFFF" w:themeColor="background1"/>
          <w:sz w:val="22"/>
        </w:rPr>
      </w:pPr>
      <w:r w:rsidRPr="007C388D">
        <w:rPr>
          <w:rFonts w:ascii="DIN-Bold" w:hAnsi="DIN-Bold"/>
          <w:b/>
          <w:bCs/>
          <w:color w:val="FFFFFF" w:themeColor="background1"/>
          <w:sz w:val="22"/>
        </w:rPr>
        <w:t>L’indication</w:t>
      </w:r>
      <w:r w:rsidR="004B3098" w:rsidRPr="007C388D">
        <w:rPr>
          <w:rFonts w:ascii="DIN-Bold" w:hAnsi="DIN-Bold"/>
          <w:b/>
          <w:bCs/>
          <w:color w:val="FFFFFF" w:themeColor="background1"/>
          <w:sz w:val="22"/>
        </w:rPr>
        <w:t xml:space="preserve"> de votre statut (formation initiale ou formation continue) et les pièces le justifiant (attestation de l’employeur, décision d’acceptation d’un congé individuel de formation, </w:t>
      </w:r>
      <w:r w:rsidRPr="007C388D">
        <w:rPr>
          <w:rFonts w:ascii="DIN-Bold" w:hAnsi="DIN-Bold"/>
          <w:b/>
          <w:bCs/>
          <w:color w:val="FFFFFF" w:themeColor="background1"/>
          <w:sz w:val="22"/>
        </w:rPr>
        <w:t>etc.</w:t>
      </w:r>
      <w:r w:rsidR="004B3098" w:rsidRPr="007C388D">
        <w:rPr>
          <w:rFonts w:ascii="DIN-Bold" w:hAnsi="DIN-Bold"/>
          <w:b/>
          <w:bCs/>
          <w:color w:val="FFFFFF" w:themeColor="background1"/>
          <w:sz w:val="22"/>
        </w:rPr>
        <w:t>).</w:t>
      </w:r>
    </w:p>
    <w:p w:rsidR="000F702C" w:rsidRDefault="000F702C" w:rsidP="008A5F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right="113"/>
        <w:rPr>
          <w:rFonts w:ascii="DIN-Bold" w:hAnsi="DIN-Bold"/>
          <w:b/>
          <w:bCs/>
          <w:color w:val="942092"/>
        </w:rPr>
      </w:pPr>
    </w:p>
    <w:p w:rsidR="00B604FB" w:rsidRDefault="00B604FB" w:rsidP="008A5F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right="113"/>
        <w:rPr>
          <w:rFonts w:ascii="DIN-Bold" w:hAnsi="DIN-Bold"/>
          <w:b/>
          <w:bCs/>
          <w:color w:val="942092"/>
        </w:rPr>
      </w:pPr>
    </w:p>
    <w:p w:rsidR="00817F99" w:rsidRDefault="00817F99" w:rsidP="008A5F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right="113"/>
        <w:rPr>
          <w:rFonts w:ascii="DIN-Bold" w:hAnsi="DIN-Bold"/>
          <w:b/>
          <w:bCs/>
          <w:color w:val="942092"/>
        </w:rPr>
      </w:pPr>
    </w:p>
    <w:p w:rsidR="00817F99" w:rsidRDefault="00817F99" w:rsidP="008A5F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right="113"/>
        <w:rPr>
          <w:rFonts w:ascii="DIN-Bold" w:hAnsi="DIN-Bold"/>
          <w:b/>
          <w:bCs/>
          <w:color w:val="942092"/>
        </w:rPr>
      </w:pPr>
    </w:p>
    <w:p w:rsidR="00817F99" w:rsidRDefault="00817F99" w:rsidP="008A5F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right="113"/>
        <w:rPr>
          <w:rFonts w:ascii="DIN-Bold" w:hAnsi="DIN-Bold"/>
          <w:b/>
          <w:bCs/>
          <w:color w:val="942092"/>
        </w:rPr>
      </w:pPr>
    </w:p>
    <w:p w:rsidR="00817F99" w:rsidRDefault="00817F99" w:rsidP="008A5F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right="113"/>
        <w:rPr>
          <w:rFonts w:ascii="DIN-Bold" w:hAnsi="DIN-Bold"/>
          <w:b/>
          <w:bCs/>
          <w:color w:val="942092"/>
        </w:rPr>
      </w:pPr>
    </w:p>
    <w:p w:rsidR="00817F99" w:rsidRDefault="00817F99" w:rsidP="008A5F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right="113"/>
        <w:rPr>
          <w:rFonts w:ascii="DIN-Bold" w:hAnsi="DIN-Bold"/>
          <w:b/>
          <w:bCs/>
          <w:color w:val="942092"/>
        </w:rPr>
      </w:pPr>
    </w:p>
    <w:p w:rsidR="00817F99" w:rsidRDefault="00817F99" w:rsidP="008A5F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right="113"/>
        <w:rPr>
          <w:rFonts w:ascii="DIN-Bold" w:hAnsi="DIN-Bold"/>
          <w:b/>
          <w:bCs/>
          <w:color w:val="942092"/>
        </w:rPr>
      </w:pPr>
    </w:p>
    <w:p w:rsidR="00817F99" w:rsidRDefault="00817F99" w:rsidP="008A5F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right="113"/>
        <w:rPr>
          <w:rFonts w:ascii="DIN-Bold" w:hAnsi="DIN-Bold"/>
          <w:b/>
          <w:bCs/>
          <w:color w:val="942092"/>
        </w:rPr>
      </w:pPr>
    </w:p>
    <w:p w:rsidR="00817F99" w:rsidRDefault="00817F99" w:rsidP="008A5F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right="113"/>
        <w:rPr>
          <w:rFonts w:ascii="DIN-Bold" w:hAnsi="DIN-Bold"/>
          <w:b/>
          <w:bCs/>
          <w:color w:val="942092"/>
        </w:rPr>
      </w:pPr>
    </w:p>
    <w:p w:rsidR="00817F99" w:rsidRDefault="00817F99" w:rsidP="008A5F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right="113"/>
        <w:rPr>
          <w:rFonts w:ascii="DIN-Bold" w:hAnsi="DIN-Bold"/>
          <w:b/>
          <w:bCs/>
          <w:color w:val="942092"/>
        </w:rPr>
      </w:pPr>
    </w:p>
    <w:p w:rsidR="00817F99" w:rsidRDefault="00817F99" w:rsidP="008A5F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right="113"/>
        <w:rPr>
          <w:rFonts w:ascii="DIN-Bold" w:hAnsi="DIN-Bold"/>
          <w:b/>
          <w:bCs/>
          <w:color w:val="942092"/>
        </w:rPr>
      </w:pPr>
    </w:p>
    <w:p w:rsidR="00817F99" w:rsidRDefault="00817F99" w:rsidP="008A5F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right="113"/>
        <w:rPr>
          <w:rFonts w:ascii="DIN-Bold" w:hAnsi="DIN-Bold"/>
          <w:b/>
          <w:bCs/>
          <w:color w:val="942092"/>
        </w:rPr>
      </w:pPr>
    </w:p>
    <w:p w:rsidR="00817F99" w:rsidRDefault="00817F99" w:rsidP="008A5F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right="113"/>
        <w:rPr>
          <w:rFonts w:ascii="DIN-Bold" w:hAnsi="DIN-Bold"/>
          <w:b/>
          <w:bCs/>
          <w:color w:val="942092"/>
        </w:rPr>
      </w:pPr>
    </w:p>
    <w:p w:rsidR="00817F99" w:rsidRDefault="00817F99" w:rsidP="008A5F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right="113"/>
        <w:rPr>
          <w:rFonts w:ascii="DIN-Bold" w:hAnsi="DIN-Bold"/>
          <w:b/>
          <w:bCs/>
          <w:color w:val="942092"/>
        </w:rPr>
      </w:pPr>
    </w:p>
    <w:p w:rsidR="007159FD" w:rsidRPr="008A5F60" w:rsidRDefault="00251439" w:rsidP="00CC1067">
      <w:pPr>
        <w:rPr>
          <w:rFonts w:ascii="DIN-Bold" w:hAnsi="DIN-Bold"/>
          <w:b/>
          <w:bCs/>
          <w:color w:val="942092"/>
        </w:rPr>
      </w:pPr>
      <w:r>
        <w:rPr>
          <w:rFonts w:ascii="DIN-Bold" w:hAnsi="DIN-Bold"/>
          <w:b/>
          <w:bCs/>
          <w:color w:val="942092"/>
        </w:rPr>
        <w:lastRenderedPageBreak/>
        <w:t>IV</w:t>
      </w:r>
      <w:r w:rsidR="00AF09A2" w:rsidRPr="008A5F60">
        <w:rPr>
          <w:rFonts w:ascii="DIN-Bold" w:hAnsi="DIN-Bold"/>
          <w:b/>
          <w:bCs/>
          <w:color w:val="942092"/>
        </w:rPr>
        <w:t xml:space="preserve">- </w:t>
      </w:r>
      <w:r w:rsidR="007159FD" w:rsidRPr="008A5F60">
        <w:rPr>
          <w:rFonts w:ascii="DIN-Bold" w:hAnsi="DIN-Bold"/>
          <w:b/>
          <w:bCs/>
          <w:color w:val="942092"/>
        </w:rPr>
        <w:t xml:space="preserve">Statut lors de l’inscription </w:t>
      </w:r>
    </w:p>
    <w:p w:rsidR="007159FD" w:rsidRPr="00F20BE0" w:rsidRDefault="007159FD" w:rsidP="007159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Palatino Linotype" w:hAnsi="Palatino Linotype"/>
        </w:rPr>
      </w:pPr>
    </w:p>
    <w:p w:rsidR="00817F99" w:rsidRPr="001754C2" w:rsidRDefault="00817F99" w:rsidP="00817F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64" w:lineRule="auto"/>
        <w:ind w:left="284"/>
        <w:rPr>
          <w:rFonts w:asciiTheme="minorHAnsi" w:hAnsiTheme="minorHAnsi" w:cstheme="minorHAnsi"/>
        </w:rPr>
      </w:pPr>
      <w:r>
        <w:rPr>
          <w:rFonts w:asciiTheme="minorHAnsi" w:hAnsiTheme="minorHAnsi" w:cstheme="minorHAnsi"/>
          <w:sz w:val="18"/>
          <w:szCs w:val="18"/>
        </w:rPr>
        <w:t xml:space="preserve">□ </w:t>
      </w:r>
      <w:r w:rsidRPr="001754C2">
        <w:rPr>
          <w:rFonts w:asciiTheme="minorHAnsi" w:hAnsiTheme="minorHAnsi" w:cstheme="minorHAnsi"/>
        </w:rPr>
        <w:t>Salarié bénéficiant d’un contrat de travail</w:t>
      </w:r>
    </w:p>
    <w:p w:rsidR="00817F99" w:rsidRPr="001754C2" w:rsidRDefault="00817F99" w:rsidP="00817F99">
      <w:pPr>
        <w:tabs>
          <w:tab w:val="left" w:pos="1134"/>
          <w:tab w:val="left" w:pos="2552"/>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64" w:lineRule="auto"/>
        <w:ind w:left="284"/>
        <w:rPr>
          <w:rFonts w:asciiTheme="minorHAnsi" w:hAnsiTheme="minorHAnsi" w:cstheme="minorHAnsi"/>
        </w:rPr>
      </w:pPr>
      <w:r w:rsidRPr="001754C2">
        <w:rPr>
          <w:rFonts w:asciiTheme="minorHAnsi" w:hAnsiTheme="minorHAnsi" w:cstheme="minorHAnsi"/>
        </w:rPr>
        <w:tab/>
        <w:t xml:space="preserve">Secteur : </w:t>
      </w:r>
      <w:r w:rsidRPr="001754C2">
        <w:rPr>
          <w:rFonts w:asciiTheme="minorHAnsi" w:hAnsiTheme="minorHAnsi" w:cstheme="minorHAnsi"/>
        </w:rPr>
        <w:tab/>
      </w:r>
      <w:r>
        <w:rPr>
          <w:rFonts w:asciiTheme="minorHAnsi" w:hAnsiTheme="minorHAnsi" w:cstheme="minorHAnsi"/>
          <w:sz w:val="18"/>
          <w:szCs w:val="18"/>
        </w:rPr>
        <w:t xml:space="preserve">□ </w:t>
      </w:r>
      <w:r w:rsidRPr="001754C2">
        <w:rPr>
          <w:rFonts w:asciiTheme="minorHAnsi" w:hAnsiTheme="minorHAnsi" w:cstheme="minorHAnsi"/>
        </w:rPr>
        <w:t xml:space="preserve">Public </w:t>
      </w:r>
      <w:r w:rsidRPr="001754C2">
        <w:rPr>
          <w:rFonts w:asciiTheme="minorHAnsi" w:hAnsiTheme="minorHAnsi" w:cstheme="minorHAnsi"/>
        </w:rPr>
        <w:tab/>
      </w:r>
      <w:r w:rsidRPr="001754C2">
        <w:rPr>
          <w:rFonts w:asciiTheme="minorHAnsi" w:hAnsiTheme="minorHAnsi" w:cstheme="minorHAnsi"/>
        </w:rPr>
        <w:tab/>
      </w:r>
      <w:r w:rsidRPr="001754C2">
        <w:rPr>
          <w:rFonts w:asciiTheme="minorHAnsi" w:hAnsiTheme="minorHAnsi" w:cstheme="minorHAnsi"/>
        </w:rPr>
        <w:tab/>
      </w:r>
      <w:r>
        <w:rPr>
          <w:rFonts w:asciiTheme="minorHAnsi" w:hAnsiTheme="minorHAnsi" w:cstheme="minorHAnsi"/>
          <w:sz w:val="18"/>
          <w:szCs w:val="18"/>
        </w:rPr>
        <w:t xml:space="preserve">□ </w:t>
      </w:r>
      <w:r w:rsidRPr="001754C2">
        <w:rPr>
          <w:rFonts w:asciiTheme="minorHAnsi" w:hAnsiTheme="minorHAnsi" w:cstheme="minorHAnsi"/>
        </w:rPr>
        <w:t xml:space="preserve">Privé  </w:t>
      </w:r>
      <w:r w:rsidRPr="001754C2">
        <w:rPr>
          <w:rFonts w:asciiTheme="minorHAnsi" w:hAnsiTheme="minorHAnsi" w:cstheme="minorHAnsi"/>
        </w:rPr>
        <w:tab/>
      </w:r>
      <w:r w:rsidRPr="001754C2">
        <w:rPr>
          <w:rFonts w:asciiTheme="minorHAnsi" w:hAnsiTheme="minorHAnsi" w:cstheme="minorHAnsi"/>
        </w:rPr>
        <w:tab/>
      </w:r>
    </w:p>
    <w:p w:rsidR="00817F99" w:rsidRPr="001754C2" w:rsidRDefault="00817F99" w:rsidP="00817F99">
      <w:pPr>
        <w:tabs>
          <w:tab w:val="left" w:pos="1134"/>
          <w:tab w:val="left" w:pos="2552"/>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64" w:lineRule="auto"/>
        <w:ind w:left="284"/>
        <w:rPr>
          <w:rFonts w:asciiTheme="minorHAnsi" w:hAnsiTheme="minorHAnsi" w:cstheme="minorHAnsi"/>
        </w:rPr>
      </w:pPr>
      <w:r w:rsidRPr="001754C2">
        <w:rPr>
          <w:rFonts w:asciiTheme="minorHAnsi" w:hAnsiTheme="minorHAnsi" w:cstheme="minorHAnsi"/>
        </w:rPr>
        <w:tab/>
      </w:r>
      <w:r w:rsidRPr="001754C2">
        <w:rPr>
          <w:rFonts w:asciiTheme="minorHAnsi" w:hAnsiTheme="minorHAnsi" w:cstheme="minorHAnsi"/>
        </w:rPr>
        <w:tab/>
      </w:r>
      <w:r>
        <w:rPr>
          <w:rFonts w:asciiTheme="minorHAnsi" w:hAnsiTheme="minorHAnsi" w:cstheme="minorHAnsi"/>
          <w:sz w:val="18"/>
          <w:szCs w:val="18"/>
        </w:rPr>
        <w:t xml:space="preserve">□ </w:t>
      </w:r>
      <w:r w:rsidRPr="001754C2">
        <w:rPr>
          <w:rFonts w:asciiTheme="minorHAnsi" w:hAnsiTheme="minorHAnsi" w:cstheme="minorHAnsi"/>
        </w:rPr>
        <w:t xml:space="preserve">Secteur social </w:t>
      </w:r>
      <w:r w:rsidRPr="001754C2">
        <w:rPr>
          <w:rFonts w:asciiTheme="minorHAnsi" w:hAnsiTheme="minorHAnsi" w:cstheme="minorHAnsi"/>
        </w:rPr>
        <w:tab/>
      </w:r>
      <w:r w:rsidRPr="001754C2">
        <w:rPr>
          <w:rFonts w:asciiTheme="minorHAnsi" w:hAnsiTheme="minorHAnsi" w:cstheme="minorHAnsi"/>
        </w:rPr>
        <w:tab/>
      </w:r>
    </w:p>
    <w:p w:rsidR="00817F99" w:rsidRPr="001754C2" w:rsidRDefault="00817F99" w:rsidP="00817F99">
      <w:pPr>
        <w:tabs>
          <w:tab w:val="left" w:pos="1134"/>
          <w:tab w:val="left" w:pos="2552"/>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64" w:lineRule="auto"/>
        <w:ind w:left="284"/>
        <w:rPr>
          <w:rFonts w:asciiTheme="minorHAnsi" w:hAnsiTheme="minorHAnsi" w:cstheme="minorHAnsi"/>
        </w:rPr>
      </w:pPr>
      <w:r w:rsidRPr="001754C2">
        <w:rPr>
          <w:rFonts w:asciiTheme="minorHAnsi" w:hAnsiTheme="minorHAnsi" w:cstheme="minorHAnsi"/>
        </w:rPr>
        <w:tab/>
      </w:r>
      <w:r w:rsidRPr="001754C2">
        <w:rPr>
          <w:rFonts w:asciiTheme="minorHAnsi" w:hAnsiTheme="minorHAnsi" w:cstheme="minorHAnsi"/>
        </w:rPr>
        <w:tab/>
      </w:r>
      <w:r>
        <w:rPr>
          <w:rFonts w:asciiTheme="minorHAnsi" w:hAnsiTheme="minorHAnsi" w:cstheme="minorHAnsi"/>
          <w:sz w:val="18"/>
          <w:szCs w:val="18"/>
        </w:rPr>
        <w:t xml:space="preserve">□ </w:t>
      </w:r>
      <w:r w:rsidRPr="001754C2">
        <w:rPr>
          <w:rFonts w:asciiTheme="minorHAnsi" w:hAnsiTheme="minorHAnsi" w:cstheme="minorHAnsi"/>
        </w:rPr>
        <w:t>Secteur médico-social</w:t>
      </w:r>
      <w:r w:rsidRPr="001754C2">
        <w:rPr>
          <w:rFonts w:asciiTheme="minorHAnsi" w:hAnsiTheme="minorHAnsi" w:cstheme="minorHAnsi"/>
        </w:rPr>
        <w:tab/>
      </w:r>
    </w:p>
    <w:p w:rsidR="00817F99" w:rsidRPr="001754C2" w:rsidRDefault="00817F99" w:rsidP="00817F99">
      <w:pPr>
        <w:tabs>
          <w:tab w:val="left" w:pos="1134"/>
          <w:tab w:val="left" w:pos="2552"/>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64" w:lineRule="auto"/>
        <w:ind w:left="284"/>
        <w:rPr>
          <w:rFonts w:asciiTheme="minorHAnsi" w:hAnsiTheme="minorHAnsi" w:cstheme="minorHAnsi"/>
          <w:color w:val="4175CC"/>
        </w:rPr>
      </w:pPr>
      <w:r w:rsidRPr="001754C2">
        <w:rPr>
          <w:rFonts w:asciiTheme="minorHAnsi" w:hAnsiTheme="minorHAnsi" w:cstheme="minorHAnsi"/>
        </w:rPr>
        <w:tab/>
      </w:r>
      <w:r w:rsidRPr="001754C2">
        <w:rPr>
          <w:rFonts w:asciiTheme="minorHAnsi" w:hAnsiTheme="minorHAnsi" w:cstheme="minorHAnsi"/>
        </w:rPr>
        <w:tab/>
      </w:r>
      <w:r>
        <w:rPr>
          <w:rFonts w:asciiTheme="minorHAnsi" w:hAnsiTheme="minorHAnsi" w:cstheme="minorHAnsi"/>
          <w:sz w:val="18"/>
          <w:szCs w:val="18"/>
        </w:rPr>
        <w:t xml:space="preserve">□ </w:t>
      </w:r>
      <w:r w:rsidRPr="001754C2">
        <w:rPr>
          <w:rFonts w:asciiTheme="minorHAnsi" w:hAnsiTheme="minorHAnsi" w:cstheme="minorHAnsi"/>
        </w:rPr>
        <w:t>Autre : ……………….</w:t>
      </w:r>
      <w:r w:rsidRPr="001754C2">
        <w:rPr>
          <w:rFonts w:asciiTheme="minorHAnsi" w:hAnsiTheme="minorHAnsi" w:cstheme="minorHAnsi"/>
        </w:rPr>
        <w:tab/>
      </w:r>
    </w:p>
    <w:p w:rsidR="00817F99" w:rsidRPr="001754C2" w:rsidRDefault="00817F99" w:rsidP="00817F99">
      <w:pPr>
        <w:tabs>
          <w:tab w:val="left" w:leader="dot" w:pos="10348"/>
        </w:tabs>
        <w:rPr>
          <w:rFonts w:asciiTheme="minorHAnsi" w:hAnsiTheme="minorHAnsi" w:cstheme="minorHAnsi"/>
        </w:rPr>
      </w:pPr>
      <w:r w:rsidRPr="001754C2">
        <w:rPr>
          <w:rFonts w:asciiTheme="minorHAnsi" w:hAnsiTheme="minorHAnsi" w:cstheme="minorHAnsi"/>
        </w:rPr>
        <w:t>Établissement d’emploi :</w:t>
      </w:r>
      <w:r w:rsidRPr="001754C2">
        <w:rPr>
          <w:rFonts w:asciiTheme="minorHAnsi" w:hAnsiTheme="minorHAnsi" w:cstheme="minorHAnsi"/>
        </w:rPr>
        <w:tab/>
      </w:r>
    </w:p>
    <w:p w:rsidR="00817F99" w:rsidRPr="001754C2" w:rsidRDefault="00817F99" w:rsidP="00817F99">
      <w:pPr>
        <w:tabs>
          <w:tab w:val="left" w:leader="dot" w:pos="10348"/>
        </w:tabs>
        <w:rPr>
          <w:rFonts w:asciiTheme="minorHAnsi" w:hAnsiTheme="minorHAnsi" w:cstheme="minorHAnsi"/>
        </w:rPr>
      </w:pPr>
      <w:r w:rsidRPr="001754C2">
        <w:rPr>
          <w:rFonts w:asciiTheme="minorHAnsi" w:hAnsiTheme="minorHAnsi" w:cstheme="minorHAnsi"/>
        </w:rPr>
        <w:tab/>
      </w:r>
    </w:p>
    <w:p w:rsidR="00817F99" w:rsidRPr="00F41100" w:rsidRDefault="00817F99" w:rsidP="00817F99">
      <w:pPr>
        <w:tabs>
          <w:tab w:val="left" w:pos="1985"/>
          <w:tab w:val="left" w:pos="4253"/>
          <w:tab w:val="left" w:leader="dot" w:pos="6379"/>
          <w:tab w:val="left" w:pos="7513"/>
          <w:tab w:val="left" w:pos="7655"/>
          <w:tab w:val="left" w:pos="8496"/>
          <w:tab w:val="left" w:pos="9204"/>
          <w:tab w:val="left" w:pos="9912"/>
          <w:tab w:val="left" w:pos="10620"/>
        </w:tabs>
        <w:spacing w:line="264" w:lineRule="auto"/>
        <w:ind w:left="284"/>
        <w:rPr>
          <w:rFonts w:asciiTheme="minorHAnsi" w:hAnsiTheme="minorHAnsi" w:cstheme="minorHAnsi"/>
        </w:rPr>
      </w:pPr>
      <w:r w:rsidRPr="001754C2">
        <w:rPr>
          <w:rFonts w:asciiTheme="minorHAnsi" w:hAnsiTheme="minorHAnsi" w:cstheme="minorHAnsi"/>
        </w:rPr>
        <w:t xml:space="preserve"> </w:t>
      </w:r>
    </w:p>
    <w:p w:rsidR="00817F99" w:rsidRPr="001754C2" w:rsidRDefault="00817F99" w:rsidP="00817F99">
      <w:pPr>
        <w:pStyle w:val="Paragraphedeliste"/>
        <w:numPr>
          <w:ilvl w:val="0"/>
          <w:numId w:val="13"/>
        </w:numPr>
        <w:tabs>
          <w:tab w:val="left" w:pos="4536"/>
          <w:tab w:val="left" w:pos="5954"/>
        </w:tabs>
        <w:spacing w:line="276" w:lineRule="auto"/>
        <w:rPr>
          <w:rFonts w:asciiTheme="minorHAnsi" w:hAnsiTheme="minorHAnsi" w:cstheme="minorHAnsi"/>
          <w:i/>
        </w:rPr>
      </w:pPr>
      <w:r w:rsidRPr="001754C2">
        <w:rPr>
          <w:rFonts w:asciiTheme="minorHAnsi" w:hAnsiTheme="minorHAnsi" w:cstheme="minorHAnsi"/>
        </w:rPr>
        <w:t>Êtes-vous inscrit au pôle emploi ?</w:t>
      </w:r>
      <w:r w:rsidRPr="001754C2">
        <w:rPr>
          <w:rFonts w:asciiTheme="minorHAnsi" w:hAnsiTheme="minorHAnsi" w:cstheme="minorHAnsi"/>
          <w:b/>
          <w:i/>
        </w:rPr>
        <w:tab/>
      </w:r>
      <w:r>
        <w:rPr>
          <w:rFonts w:asciiTheme="minorHAnsi" w:hAnsiTheme="minorHAnsi" w:cstheme="minorHAnsi"/>
          <w:sz w:val="18"/>
          <w:szCs w:val="18"/>
        </w:rPr>
        <w:t xml:space="preserve">□ </w:t>
      </w:r>
      <w:r w:rsidRPr="001754C2">
        <w:rPr>
          <w:rFonts w:asciiTheme="minorHAnsi" w:hAnsiTheme="minorHAnsi" w:cstheme="minorHAnsi"/>
        </w:rPr>
        <w:t>oui</w:t>
      </w:r>
      <w:r w:rsidRPr="001754C2">
        <w:rPr>
          <w:rFonts w:asciiTheme="minorHAnsi" w:hAnsiTheme="minorHAnsi" w:cstheme="minorHAnsi"/>
          <w:bCs/>
          <w:iCs/>
        </w:rPr>
        <w:tab/>
      </w:r>
      <w:r>
        <w:rPr>
          <w:rFonts w:asciiTheme="minorHAnsi" w:hAnsiTheme="minorHAnsi" w:cstheme="minorHAnsi"/>
          <w:sz w:val="18"/>
          <w:szCs w:val="18"/>
        </w:rPr>
        <w:t xml:space="preserve">□ </w:t>
      </w:r>
      <w:r w:rsidRPr="001754C2">
        <w:rPr>
          <w:rFonts w:asciiTheme="minorHAnsi" w:hAnsiTheme="minorHAnsi" w:cstheme="minorHAnsi"/>
        </w:rPr>
        <w:t>non</w:t>
      </w:r>
      <w:r w:rsidRPr="001754C2">
        <w:rPr>
          <w:rFonts w:asciiTheme="minorHAnsi" w:hAnsiTheme="minorHAnsi" w:cstheme="minorHAnsi"/>
          <w:b/>
          <w:i/>
        </w:rPr>
        <w:t xml:space="preserve"> </w:t>
      </w:r>
    </w:p>
    <w:p w:rsidR="00817F99" w:rsidRPr="001754C2" w:rsidRDefault="00817F99" w:rsidP="00817F99">
      <w:pPr>
        <w:tabs>
          <w:tab w:val="left" w:leader="dot" w:pos="10348"/>
        </w:tabs>
        <w:spacing w:line="360" w:lineRule="auto"/>
        <w:ind w:left="284"/>
        <w:rPr>
          <w:rFonts w:asciiTheme="minorHAnsi" w:hAnsiTheme="minorHAnsi" w:cstheme="minorHAnsi"/>
        </w:rPr>
      </w:pPr>
      <w:r w:rsidRPr="001754C2">
        <w:rPr>
          <w:rFonts w:asciiTheme="minorHAnsi" w:hAnsiTheme="minorHAnsi" w:cstheme="minorHAnsi"/>
        </w:rPr>
        <w:t xml:space="preserve">N° identifiant </w:t>
      </w:r>
      <w:r w:rsidRPr="001754C2">
        <w:rPr>
          <w:rFonts w:asciiTheme="minorHAnsi" w:hAnsiTheme="minorHAnsi" w:cstheme="minorHAnsi"/>
        </w:rPr>
        <w:tab/>
      </w:r>
    </w:p>
    <w:p w:rsidR="00817F99" w:rsidRPr="001754C2" w:rsidRDefault="00817F99" w:rsidP="00817F99">
      <w:pPr>
        <w:tabs>
          <w:tab w:val="left" w:leader="dot" w:pos="5387"/>
          <w:tab w:val="left" w:leader="dot" w:pos="10490"/>
          <w:tab w:val="left" w:pos="10620"/>
        </w:tabs>
        <w:ind w:left="284"/>
        <w:rPr>
          <w:rFonts w:asciiTheme="minorHAnsi" w:hAnsiTheme="minorHAnsi" w:cstheme="minorHAnsi"/>
          <w:sz w:val="22"/>
          <w:szCs w:val="22"/>
        </w:rPr>
      </w:pPr>
    </w:p>
    <w:p w:rsidR="00817F99" w:rsidRPr="001754C2" w:rsidRDefault="00817F99" w:rsidP="00817F99">
      <w:pPr>
        <w:pStyle w:val="Paragraphedeliste"/>
        <w:numPr>
          <w:ilvl w:val="0"/>
          <w:numId w:val="13"/>
        </w:numPr>
        <w:tabs>
          <w:tab w:val="left" w:pos="4536"/>
          <w:tab w:val="left" w:pos="5954"/>
        </w:tabs>
        <w:spacing w:line="276" w:lineRule="auto"/>
        <w:rPr>
          <w:rFonts w:asciiTheme="minorHAnsi" w:hAnsiTheme="minorHAnsi" w:cstheme="minorHAnsi"/>
          <w:b/>
        </w:rPr>
      </w:pPr>
      <w:r w:rsidRPr="001754C2">
        <w:rPr>
          <w:rFonts w:asciiTheme="minorHAnsi" w:hAnsiTheme="minorHAnsi" w:cstheme="minorHAnsi"/>
        </w:rPr>
        <w:t xml:space="preserve">Êtes-vous inscrit au CAP EMPLOI ? </w:t>
      </w:r>
      <w:r w:rsidRPr="001754C2">
        <w:rPr>
          <w:rFonts w:asciiTheme="minorHAnsi" w:hAnsiTheme="minorHAnsi" w:cstheme="minorHAnsi"/>
        </w:rPr>
        <w:tab/>
      </w:r>
      <w:r w:rsidRPr="001754C2">
        <w:rPr>
          <w:rFonts w:asciiTheme="minorHAnsi" w:hAnsiTheme="minorHAnsi" w:cstheme="minorHAnsi"/>
          <w:sz w:val="18"/>
          <w:szCs w:val="18"/>
        </w:rPr>
        <w:t></w:t>
      </w:r>
      <w:r w:rsidRPr="001754C2">
        <w:rPr>
          <w:rFonts w:asciiTheme="minorHAnsi" w:hAnsiTheme="minorHAnsi" w:cstheme="minorHAnsi"/>
          <w:b/>
        </w:rPr>
        <w:t xml:space="preserve"> </w:t>
      </w:r>
      <w:r w:rsidRPr="001754C2">
        <w:rPr>
          <w:rFonts w:asciiTheme="minorHAnsi" w:hAnsiTheme="minorHAnsi" w:cstheme="minorHAnsi"/>
        </w:rPr>
        <w:t>oui</w:t>
      </w:r>
      <w:r w:rsidRPr="001754C2">
        <w:rPr>
          <w:rFonts w:asciiTheme="minorHAnsi" w:hAnsiTheme="minorHAnsi" w:cstheme="minorHAnsi"/>
        </w:rPr>
        <w:tab/>
      </w:r>
      <w:r w:rsidRPr="001754C2">
        <w:rPr>
          <w:rFonts w:asciiTheme="minorHAnsi" w:hAnsiTheme="minorHAnsi" w:cstheme="minorHAnsi"/>
          <w:sz w:val="18"/>
          <w:szCs w:val="18"/>
        </w:rPr>
        <w:t></w:t>
      </w:r>
      <w:r w:rsidRPr="001754C2">
        <w:rPr>
          <w:rFonts w:asciiTheme="minorHAnsi" w:hAnsiTheme="minorHAnsi" w:cstheme="minorHAnsi"/>
          <w:b/>
        </w:rPr>
        <w:t xml:space="preserve"> </w:t>
      </w:r>
      <w:r w:rsidRPr="001754C2">
        <w:rPr>
          <w:rFonts w:asciiTheme="minorHAnsi" w:hAnsiTheme="minorHAnsi" w:cstheme="minorHAnsi"/>
        </w:rPr>
        <w:t xml:space="preserve">non     </w:t>
      </w:r>
    </w:p>
    <w:p w:rsidR="00817F99" w:rsidRPr="00F41100" w:rsidRDefault="00817F99" w:rsidP="00817F99">
      <w:pPr>
        <w:tabs>
          <w:tab w:val="left" w:leader="dot" w:pos="10348"/>
        </w:tabs>
        <w:spacing w:line="360" w:lineRule="auto"/>
        <w:ind w:left="284"/>
        <w:rPr>
          <w:rFonts w:asciiTheme="minorHAnsi" w:hAnsiTheme="minorHAnsi" w:cstheme="minorHAnsi"/>
        </w:rPr>
      </w:pPr>
      <w:r w:rsidRPr="00F41100">
        <w:rPr>
          <w:rFonts w:asciiTheme="minorHAnsi" w:hAnsiTheme="minorHAnsi" w:cstheme="minorHAnsi"/>
        </w:rPr>
        <w:t xml:space="preserve">N° identifiant </w:t>
      </w:r>
      <w:r w:rsidRPr="00F41100">
        <w:rPr>
          <w:rFonts w:asciiTheme="minorHAnsi" w:hAnsiTheme="minorHAnsi" w:cstheme="minorHAnsi"/>
        </w:rPr>
        <w:tab/>
      </w:r>
    </w:p>
    <w:p w:rsidR="00251439" w:rsidRDefault="00251439" w:rsidP="007159FD">
      <w:pPr>
        <w:pStyle w:val="Dfaut"/>
        <w:rPr>
          <w:rFonts w:ascii="DIN-Bold" w:eastAsia="Times New Roman" w:hAnsi="DIN-Bold"/>
          <w:b/>
          <w:bCs/>
          <w:color w:val="911C82"/>
          <w:szCs w:val="24"/>
        </w:rPr>
      </w:pPr>
    </w:p>
    <w:p w:rsidR="007159FD" w:rsidRPr="00D328CB" w:rsidRDefault="007159FD" w:rsidP="007159FD">
      <w:pPr>
        <w:pStyle w:val="Dfaut"/>
        <w:rPr>
          <w:rFonts w:ascii="DIN-Bold" w:eastAsia="Times New Roman" w:hAnsi="DIN-Bold"/>
          <w:b/>
          <w:bCs/>
          <w:color w:val="911C82"/>
          <w:szCs w:val="24"/>
        </w:rPr>
      </w:pPr>
      <w:r w:rsidRPr="00D328CB">
        <w:rPr>
          <w:rFonts w:ascii="DIN-Bold" w:eastAsia="Times New Roman" w:hAnsi="DIN-Bold"/>
          <w:b/>
          <w:bCs/>
          <w:color w:val="911C82"/>
          <w:szCs w:val="24"/>
        </w:rPr>
        <w:t>FINANCEMENT ENVISAGÉ</w:t>
      </w:r>
    </w:p>
    <w:p w:rsidR="007159FD" w:rsidRPr="00F20BE0" w:rsidRDefault="007159FD" w:rsidP="007159FD">
      <w:pPr>
        <w:pStyle w:val="Dfaut"/>
        <w:tabs>
          <w:tab w:val="left" w:pos="1134"/>
        </w:tabs>
        <w:spacing w:line="288" w:lineRule="auto"/>
        <w:jc w:val="both"/>
        <w:rPr>
          <w:rFonts w:ascii="Palatino Linotype" w:hAnsi="Palatino Linotype"/>
          <w:sz w:val="20"/>
        </w:rPr>
      </w:pPr>
    </w:p>
    <w:p w:rsidR="007159FD" w:rsidRPr="00BB2016" w:rsidRDefault="007159FD" w:rsidP="007159FD">
      <w:pPr>
        <w:pStyle w:val="Dfaut"/>
        <w:tabs>
          <w:tab w:val="left" w:pos="1134"/>
        </w:tabs>
        <w:spacing w:line="288" w:lineRule="auto"/>
        <w:jc w:val="both"/>
        <w:rPr>
          <w:rFonts w:asciiTheme="minorHAnsi" w:eastAsia="Times New Roman" w:hAnsiTheme="minorHAnsi" w:cstheme="minorHAnsi"/>
          <w:color w:val="auto"/>
          <w:szCs w:val="24"/>
        </w:rPr>
      </w:pPr>
      <w:r w:rsidRPr="00F20BE0">
        <w:rPr>
          <w:rFonts w:ascii="Palatino Linotype" w:hAnsi="Palatino Linotype"/>
          <w:sz w:val="20"/>
        </w:rPr>
        <w:tab/>
      </w:r>
      <w:r w:rsidR="00BB2016" w:rsidRPr="00BB2016">
        <w:rPr>
          <w:rFonts w:asciiTheme="minorHAnsi" w:hAnsiTheme="minorHAnsi" w:cstheme="minorHAnsi"/>
          <w:szCs w:val="24"/>
        </w:rPr>
        <w:t>□</w:t>
      </w:r>
      <w:r w:rsidRPr="00BB2016">
        <w:rPr>
          <w:rFonts w:asciiTheme="minorHAnsi" w:hAnsiTheme="minorHAnsi" w:cstheme="minorHAnsi"/>
          <w:szCs w:val="24"/>
        </w:rPr>
        <w:t xml:space="preserve"> </w:t>
      </w:r>
      <w:r w:rsidRPr="00BB2016">
        <w:rPr>
          <w:rFonts w:asciiTheme="minorHAnsi" w:eastAsia="Times New Roman" w:hAnsiTheme="minorHAnsi" w:cstheme="minorHAnsi"/>
          <w:color w:val="auto"/>
          <w:szCs w:val="24"/>
        </w:rPr>
        <w:t>Pôle Emploi</w:t>
      </w:r>
    </w:p>
    <w:p w:rsidR="007159FD" w:rsidRPr="00BB2016" w:rsidRDefault="007159FD" w:rsidP="007159FD">
      <w:pPr>
        <w:pStyle w:val="Dfaut"/>
        <w:tabs>
          <w:tab w:val="left" w:pos="1134"/>
        </w:tabs>
        <w:spacing w:line="288" w:lineRule="auto"/>
        <w:jc w:val="both"/>
        <w:rPr>
          <w:rFonts w:asciiTheme="minorHAnsi" w:eastAsia="Times New Roman" w:hAnsiTheme="minorHAnsi" w:cstheme="minorHAnsi"/>
          <w:color w:val="auto"/>
          <w:szCs w:val="24"/>
        </w:rPr>
      </w:pPr>
      <w:r w:rsidRPr="00BB2016">
        <w:rPr>
          <w:rFonts w:asciiTheme="minorHAnsi" w:hAnsiTheme="minorHAnsi" w:cstheme="minorHAnsi"/>
          <w:szCs w:val="24"/>
        </w:rPr>
        <w:tab/>
      </w:r>
      <w:r w:rsidR="00BB2016" w:rsidRPr="00BB2016">
        <w:rPr>
          <w:rFonts w:asciiTheme="minorHAnsi" w:hAnsiTheme="minorHAnsi" w:cstheme="minorHAnsi"/>
          <w:szCs w:val="24"/>
        </w:rPr>
        <w:t>□</w:t>
      </w:r>
      <w:r w:rsidRPr="00BB2016">
        <w:rPr>
          <w:rFonts w:asciiTheme="minorHAnsi" w:hAnsiTheme="minorHAnsi" w:cstheme="minorHAnsi"/>
          <w:szCs w:val="24"/>
        </w:rPr>
        <w:t xml:space="preserve"> </w:t>
      </w:r>
      <w:r w:rsidRPr="00BB2016">
        <w:rPr>
          <w:rFonts w:asciiTheme="minorHAnsi" w:eastAsia="Times New Roman" w:hAnsiTheme="minorHAnsi" w:cstheme="minorHAnsi"/>
          <w:color w:val="auto"/>
          <w:szCs w:val="24"/>
        </w:rPr>
        <w:t>Financement personnel</w:t>
      </w:r>
    </w:p>
    <w:p w:rsidR="00BB2016" w:rsidRPr="00BB2016" w:rsidRDefault="00BB2016" w:rsidP="007159FD">
      <w:pPr>
        <w:pStyle w:val="Dfaut"/>
        <w:tabs>
          <w:tab w:val="left" w:pos="1134"/>
        </w:tabs>
        <w:spacing w:line="288" w:lineRule="auto"/>
        <w:jc w:val="both"/>
        <w:rPr>
          <w:rFonts w:asciiTheme="minorHAnsi" w:eastAsia="Times New Roman" w:hAnsiTheme="minorHAnsi" w:cstheme="minorHAnsi"/>
          <w:color w:val="auto"/>
          <w:szCs w:val="24"/>
        </w:rPr>
      </w:pPr>
      <w:r w:rsidRPr="00BB2016">
        <w:rPr>
          <w:rFonts w:asciiTheme="minorHAnsi" w:eastAsia="Times New Roman" w:hAnsiTheme="minorHAnsi" w:cstheme="minorHAnsi"/>
          <w:color w:val="auto"/>
          <w:szCs w:val="24"/>
        </w:rPr>
        <w:tab/>
        <w:t>□</w:t>
      </w:r>
      <w:r>
        <w:rPr>
          <w:rFonts w:asciiTheme="minorHAnsi" w:eastAsia="Times New Roman" w:hAnsiTheme="minorHAnsi" w:cstheme="minorHAnsi"/>
          <w:color w:val="auto"/>
          <w:szCs w:val="24"/>
        </w:rPr>
        <w:t xml:space="preserve"> </w:t>
      </w:r>
      <w:r w:rsidRPr="00BB2016">
        <w:rPr>
          <w:rFonts w:asciiTheme="minorHAnsi" w:eastAsia="Times New Roman" w:hAnsiTheme="minorHAnsi" w:cstheme="minorHAnsi"/>
          <w:color w:val="auto"/>
          <w:szCs w:val="24"/>
        </w:rPr>
        <w:t>CPF</w:t>
      </w:r>
    </w:p>
    <w:p w:rsidR="007159FD" w:rsidRDefault="007159FD" w:rsidP="00BB2016">
      <w:pPr>
        <w:pStyle w:val="Dfaut"/>
        <w:tabs>
          <w:tab w:val="left" w:pos="1134"/>
        </w:tabs>
        <w:spacing w:line="288" w:lineRule="auto"/>
        <w:rPr>
          <w:rFonts w:asciiTheme="minorHAnsi" w:hAnsiTheme="minorHAnsi" w:cstheme="minorHAnsi"/>
          <w:szCs w:val="24"/>
        </w:rPr>
      </w:pPr>
      <w:r w:rsidRPr="00BB2016">
        <w:rPr>
          <w:rFonts w:asciiTheme="minorHAnsi" w:hAnsiTheme="minorHAnsi" w:cstheme="minorHAnsi"/>
          <w:szCs w:val="24"/>
        </w:rPr>
        <w:tab/>
      </w:r>
      <w:r w:rsidR="00BB2016" w:rsidRPr="00BB2016">
        <w:rPr>
          <w:rFonts w:asciiTheme="minorHAnsi" w:hAnsiTheme="minorHAnsi" w:cstheme="minorHAnsi"/>
          <w:szCs w:val="24"/>
        </w:rPr>
        <w:t>□</w:t>
      </w:r>
      <w:r w:rsidRPr="00BB2016">
        <w:rPr>
          <w:rFonts w:asciiTheme="minorHAnsi" w:hAnsiTheme="minorHAnsi" w:cstheme="minorHAnsi"/>
          <w:szCs w:val="24"/>
        </w:rPr>
        <w:t xml:space="preserve"> </w:t>
      </w:r>
      <w:r w:rsidR="00BB2016" w:rsidRPr="00BB2016">
        <w:rPr>
          <w:rFonts w:asciiTheme="minorHAnsi" w:hAnsiTheme="minorHAnsi" w:cstheme="minorHAnsi"/>
          <w:szCs w:val="24"/>
        </w:rPr>
        <w:t>Financement employeur</w:t>
      </w:r>
    </w:p>
    <w:p w:rsidR="006F2755" w:rsidRPr="00BB2016" w:rsidRDefault="006F2755" w:rsidP="00BB2016">
      <w:pPr>
        <w:pStyle w:val="Dfaut"/>
        <w:tabs>
          <w:tab w:val="left" w:pos="1134"/>
        </w:tabs>
        <w:spacing w:line="288" w:lineRule="auto"/>
        <w:rPr>
          <w:rFonts w:asciiTheme="minorHAnsi" w:hAnsiTheme="minorHAnsi" w:cstheme="minorHAnsi"/>
          <w:szCs w:val="24"/>
        </w:rPr>
      </w:pPr>
    </w:p>
    <w:p w:rsidR="007159FD" w:rsidRDefault="007159FD" w:rsidP="00A858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284"/>
        <w:jc w:val="both"/>
        <w:rPr>
          <w:rFonts w:ascii="DIN-Medium" w:hAnsi="DIN-Medium"/>
        </w:rPr>
      </w:pPr>
      <w:r w:rsidRPr="009567EF">
        <w:rPr>
          <w:rFonts w:ascii="DIN-Medium" w:hAnsi="DIN-Medium"/>
        </w:rPr>
        <w:t>Je certifie avoir pris connaissance de la totalité du dossier, en accepter tous les te</w:t>
      </w:r>
      <w:r w:rsidR="00D12DB7" w:rsidRPr="009567EF">
        <w:rPr>
          <w:rFonts w:ascii="DIN-Medium" w:hAnsi="DIN-Medium"/>
        </w:rPr>
        <w:t xml:space="preserve">rmes, et je certifie également </w:t>
      </w:r>
      <w:r w:rsidRPr="009567EF">
        <w:rPr>
          <w:rFonts w:ascii="DIN-Medium" w:hAnsi="DIN-Medium"/>
        </w:rPr>
        <w:t>que toutes les informations dont j'ai fait état sont justes.  J'accepte, par ailleurs, que mon nom et mes coordonnées figurent sur les fichiers informatiques utilisés pour la constitution des différentes listes de candidats.</w:t>
      </w:r>
    </w:p>
    <w:p w:rsidR="007159FD" w:rsidRPr="008019CF" w:rsidRDefault="007159FD" w:rsidP="00A858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284"/>
        <w:rPr>
          <w:rFonts w:ascii="DIN-Light" w:hAnsi="DIN-Light"/>
        </w:rPr>
      </w:pPr>
    </w:p>
    <w:p w:rsidR="00373619" w:rsidRDefault="007F3325" w:rsidP="00373619">
      <w:pPr>
        <w:tabs>
          <w:tab w:val="left" w:pos="1843"/>
          <w:tab w:val="left" w:leader="dot" w:pos="6521"/>
          <w:tab w:val="left" w:leader="dot" w:pos="10348"/>
        </w:tabs>
        <w:spacing w:line="360" w:lineRule="auto"/>
        <w:ind w:left="284"/>
        <w:rPr>
          <w:rFonts w:ascii="DIN-Light" w:hAnsi="DIN-Light"/>
        </w:rPr>
      </w:pPr>
      <w:r>
        <w:rPr>
          <w:rFonts w:ascii="DIN-Light" w:hAnsi="DIN-Light"/>
        </w:rPr>
        <w:tab/>
      </w:r>
      <w:r w:rsidR="007159FD" w:rsidRPr="008019CF">
        <w:rPr>
          <w:rFonts w:ascii="DIN-Light" w:hAnsi="DIN-Light"/>
        </w:rPr>
        <w:t xml:space="preserve">Fait à </w:t>
      </w:r>
      <w:r>
        <w:rPr>
          <w:rFonts w:ascii="DIN-Light" w:hAnsi="DIN-Light"/>
        </w:rPr>
        <w:tab/>
      </w:r>
      <w:r w:rsidR="007159FD" w:rsidRPr="008019CF">
        <w:rPr>
          <w:rFonts w:ascii="DIN-Light" w:hAnsi="DIN-Light"/>
        </w:rPr>
        <w:t xml:space="preserve"> le</w:t>
      </w:r>
      <w:r>
        <w:rPr>
          <w:rFonts w:ascii="DIN-Light" w:hAnsi="DIN-Light"/>
        </w:rPr>
        <w:tab/>
      </w:r>
    </w:p>
    <w:p w:rsidR="00D434E9" w:rsidRDefault="007159FD" w:rsidP="00373619">
      <w:pPr>
        <w:tabs>
          <w:tab w:val="left" w:pos="1843"/>
          <w:tab w:val="left" w:pos="6521"/>
          <w:tab w:val="left" w:leader="dot" w:pos="10348"/>
        </w:tabs>
        <w:spacing w:line="360" w:lineRule="auto"/>
        <w:ind w:left="284"/>
        <w:rPr>
          <w:rFonts w:ascii="DIN-Medium" w:hAnsi="DIN-Medium"/>
        </w:rPr>
      </w:pPr>
      <w:r w:rsidRPr="008019CF">
        <w:rPr>
          <w:rFonts w:ascii="DIN-Light" w:hAnsi="DIN-Light"/>
        </w:rPr>
        <w:tab/>
      </w:r>
      <w:r w:rsidR="00373619">
        <w:rPr>
          <w:rFonts w:ascii="DIN-Light" w:hAnsi="DIN-Light"/>
        </w:rPr>
        <w:tab/>
      </w:r>
      <w:r w:rsidRPr="00373619">
        <w:rPr>
          <w:rFonts w:ascii="DIN-Medium" w:hAnsi="DIN-Medium"/>
        </w:rPr>
        <w:t xml:space="preserve">Signature </w:t>
      </w:r>
    </w:p>
    <w:p w:rsidR="006F2755" w:rsidRDefault="006F2755" w:rsidP="00373619">
      <w:pPr>
        <w:tabs>
          <w:tab w:val="left" w:pos="1843"/>
          <w:tab w:val="left" w:pos="6521"/>
          <w:tab w:val="left" w:leader="dot" w:pos="10348"/>
        </w:tabs>
        <w:spacing w:line="360" w:lineRule="auto"/>
        <w:ind w:left="284"/>
        <w:rPr>
          <w:rFonts w:ascii="DIN-Medium" w:hAnsi="DIN-Medium"/>
        </w:rPr>
      </w:pPr>
    </w:p>
    <w:p w:rsidR="006F2755" w:rsidRDefault="006F2755" w:rsidP="00373619">
      <w:pPr>
        <w:tabs>
          <w:tab w:val="left" w:pos="1843"/>
          <w:tab w:val="left" w:pos="6521"/>
          <w:tab w:val="left" w:leader="dot" w:pos="10348"/>
        </w:tabs>
        <w:spacing w:line="360" w:lineRule="auto"/>
        <w:ind w:left="284"/>
        <w:rPr>
          <w:rFonts w:ascii="DIN-Medium" w:hAnsi="DIN-Medium"/>
        </w:rPr>
      </w:pPr>
    </w:p>
    <w:p w:rsidR="006F2755" w:rsidRDefault="006F2755" w:rsidP="00373619">
      <w:pPr>
        <w:tabs>
          <w:tab w:val="left" w:pos="1843"/>
          <w:tab w:val="left" w:pos="6521"/>
          <w:tab w:val="left" w:leader="dot" w:pos="10348"/>
        </w:tabs>
        <w:spacing w:line="360" w:lineRule="auto"/>
        <w:ind w:left="284"/>
        <w:rPr>
          <w:rFonts w:ascii="DIN-Medium" w:hAnsi="DIN-Medium"/>
        </w:rPr>
      </w:pPr>
    </w:p>
    <w:p w:rsidR="006F2755" w:rsidRDefault="006F2755" w:rsidP="00373619">
      <w:pPr>
        <w:tabs>
          <w:tab w:val="left" w:pos="1843"/>
          <w:tab w:val="left" w:pos="6521"/>
          <w:tab w:val="left" w:leader="dot" w:pos="10348"/>
        </w:tabs>
        <w:spacing w:line="360" w:lineRule="auto"/>
        <w:ind w:left="284"/>
        <w:rPr>
          <w:rFonts w:ascii="DIN-Medium" w:hAnsi="DIN-Medium"/>
        </w:rPr>
      </w:pPr>
    </w:p>
    <w:p w:rsidR="006F2755" w:rsidRDefault="006F2755" w:rsidP="00373619">
      <w:pPr>
        <w:tabs>
          <w:tab w:val="left" w:pos="1843"/>
          <w:tab w:val="left" w:pos="6521"/>
          <w:tab w:val="left" w:leader="dot" w:pos="10348"/>
        </w:tabs>
        <w:spacing w:line="360" w:lineRule="auto"/>
        <w:ind w:left="284"/>
        <w:rPr>
          <w:rFonts w:ascii="DIN-Medium" w:hAnsi="DIN-Medium"/>
        </w:rPr>
      </w:pPr>
    </w:p>
    <w:p w:rsidR="006F2755" w:rsidRDefault="006F2755" w:rsidP="00373619">
      <w:pPr>
        <w:tabs>
          <w:tab w:val="left" w:pos="1843"/>
          <w:tab w:val="left" w:pos="6521"/>
          <w:tab w:val="left" w:leader="dot" w:pos="10348"/>
        </w:tabs>
        <w:spacing w:line="360" w:lineRule="auto"/>
        <w:ind w:left="284"/>
        <w:rPr>
          <w:rFonts w:ascii="DIN-Medium" w:hAnsi="DIN-Medium"/>
        </w:rPr>
      </w:pPr>
    </w:p>
    <w:p w:rsidR="006F2755" w:rsidRDefault="006F2755" w:rsidP="00373619">
      <w:pPr>
        <w:tabs>
          <w:tab w:val="left" w:pos="1843"/>
          <w:tab w:val="left" w:pos="6521"/>
          <w:tab w:val="left" w:leader="dot" w:pos="10348"/>
        </w:tabs>
        <w:spacing w:line="360" w:lineRule="auto"/>
        <w:ind w:left="284"/>
        <w:rPr>
          <w:rFonts w:ascii="DIN-Medium" w:hAnsi="DIN-Medium"/>
        </w:rPr>
      </w:pPr>
    </w:p>
    <w:p w:rsidR="006F2755" w:rsidRDefault="006F2755" w:rsidP="00373619">
      <w:pPr>
        <w:tabs>
          <w:tab w:val="left" w:pos="1843"/>
          <w:tab w:val="left" w:pos="6521"/>
          <w:tab w:val="left" w:leader="dot" w:pos="10348"/>
        </w:tabs>
        <w:spacing w:line="360" w:lineRule="auto"/>
        <w:ind w:left="284"/>
        <w:rPr>
          <w:rFonts w:ascii="DIN-Medium" w:hAnsi="DIN-Medium"/>
        </w:rPr>
      </w:pPr>
    </w:p>
    <w:p w:rsidR="006F2755" w:rsidRDefault="006F2755" w:rsidP="00373619">
      <w:pPr>
        <w:tabs>
          <w:tab w:val="left" w:pos="1843"/>
          <w:tab w:val="left" w:pos="6521"/>
          <w:tab w:val="left" w:leader="dot" w:pos="10348"/>
        </w:tabs>
        <w:spacing w:line="360" w:lineRule="auto"/>
        <w:ind w:left="284"/>
        <w:rPr>
          <w:rFonts w:ascii="DIN-Medium" w:hAnsi="DIN-Medium"/>
        </w:rPr>
      </w:pPr>
    </w:p>
    <w:p w:rsidR="006F2755" w:rsidRPr="00373619" w:rsidRDefault="006F2755" w:rsidP="00373619">
      <w:pPr>
        <w:tabs>
          <w:tab w:val="left" w:pos="1843"/>
          <w:tab w:val="left" w:pos="6521"/>
          <w:tab w:val="left" w:leader="dot" w:pos="10348"/>
        </w:tabs>
        <w:spacing w:line="360" w:lineRule="auto"/>
        <w:ind w:left="284"/>
        <w:rPr>
          <w:rFonts w:ascii="DIN-Medium" w:hAnsi="DIN-Medium"/>
        </w:rPr>
      </w:pPr>
    </w:p>
    <w:p w:rsidR="00527B69" w:rsidRPr="006F2755" w:rsidRDefault="002D574A" w:rsidP="00CD60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bCs/>
          <w:sz w:val="20"/>
          <w:szCs w:val="20"/>
        </w:rPr>
      </w:pPr>
      <w:r w:rsidRPr="006F2755">
        <w:rPr>
          <w:rFonts w:asciiTheme="minorHAnsi" w:hAnsiTheme="minorHAnsi" w:cstheme="minorHAnsi"/>
          <w:bCs/>
          <w:sz w:val="20"/>
          <w:szCs w:val="20"/>
        </w:rPr>
        <w:t xml:space="preserve">Conformément au Règlement Européen sur la protection des données, vous bénéficiez des droits d'accès, de rectification, d'opposition, d'effacement, de portabilité et de limitation du traitement de vos données. Vous pouvez à tout moment nous envoyer une demande d'exercice de droits à l'adresse suivante: </w:t>
      </w:r>
      <w:hyperlink r:id="rId10" w:history="1">
        <w:r w:rsidRPr="006F2755">
          <w:rPr>
            <w:rFonts w:asciiTheme="minorHAnsi" w:hAnsiTheme="minorHAnsi" w:cstheme="minorHAnsi"/>
            <w:bCs/>
            <w:sz w:val="20"/>
            <w:szCs w:val="20"/>
          </w:rPr>
          <w:t>contact@irtshdf.fr</w:t>
        </w:r>
      </w:hyperlink>
    </w:p>
    <w:p w:rsidR="00CD58DB" w:rsidRDefault="00CD58DB" w:rsidP="00DD4703">
      <w:pPr>
        <w:tabs>
          <w:tab w:val="left" w:pos="567"/>
          <w:tab w:val="left" w:pos="708"/>
          <w:tab w:val="left" w:pos="2832"/>
          <w:tab w:val="left" w:pos="3540"/>
          <w:tab w:val="left" w:pos="4248"/>
          <w:tab w:val="left" w:pos="4956"/>
          <w:tab w:val="left" w:pos="5664"/>
          <w:tab w:val="left" w:pos="6372"/>
          <w:tab w:val="left" w:pos="7080"/>
          <w:tab w:val="left" w:pos="7788"/>
          <w:tab w:val="left" w:pos="8496"/>
          <w:tab w:val="left" w:pos="9204"/>
          <w:tab w:val="left" w:pos="10348"/>
          <w:tab w:val="left" w:pos="10620"/>
        </w:tabs>
        <w:rPr>
          <w:rFonts w:ascii="Kroppen Round" w:hAnsi="Kroppen Round"/>
          <w:color w:val="942092"/>
          <w:sz w:val="28"/>
        </w:rPr>
      </w:pPr>
      <w:bookmarkStart w:id="0" w:name="_GoBack"/>
      <w:bookmarkEnd w:id="0"/>
    </w:p>
    <w:p w:rsidR="00DD4703" w:rsidRPr="00032B32" w:rsidRDefault="00DD4703" w:rsidP="00DD4703">
      <w:pPr>
        <w:tabs>
          <w:tab w:val="left" w:pos="567"/>
          <w:tab w:val="left" w:pos="708"/>
          <w:tab w:val="left" w:pos="2832"/>
          <w:tab w:val="left" w:pos="3540"/>
          <w:tab w:val="left" w:pos="4248"/>
          <w:tab w:val="left" w:pos="4956"/>
          <w:tab w:val="left" w:pos="5664"/>
          <w:tab w:val="left" w:pos="6372"/>
          <w:tab w:val="left" w:pos="7080"/>
          <w:tab w:val="left" w:pos="7788"/>
          <w:tab w:val="left" w:pos="8496"/>
          <w:tab w:val="left" w:pos="9204"/>
          <w:tab w:val="left" w:pos="10348"/>
          <w:tab w:val="left" w:pos="10620"/>
        </w:tabs>
        <w:rPr>
          <w:rFonts w:ascii="Kroppen Round" w:hAnsi="Kroppen Round"/>
          <w:color w:val="942092"/>
          <w:sz w:val="28"/>
        </w:rPr>
      </w:pPr>
      <w:r>
        <w:rPr>
          <w:rFonts w:ascii="DIN-Black" w:hAnsi="DIN-Black"/>
          <w:b/>
          <w:bCs/>
          <w:noProof/>
          <w:sz w:val="36"/>
          <w:szCs w:val="36"/>
        </w:rPr>
        <mc:AlternateContent>
          <mc:Choice Requires="wps">
            <w:drawing>
              <wp:anchor distT="0" distB="0" distL="114300" distR="114300" simplePos="0" relativeHeight="251665408" behindDoc="0" locked="0" layoutInCell="1" allowOverlap="1" wp14:anchorId="5F55F73A" wp14:editId="7FFA67EC">
                <wp:simplePos x="0" y="0"/>
                <wp:positionH relativeFrom="column">
                  <wp:posOffset>0</wp:posOffset>
                </wp:positionH>
                <wp:positionV relativeFrom="paragraph">
                  <wp:posOffset>-149325</wp:posOffset>
                </wp:positionV>
                <wp:extent cx="423582" cy="45719"/>
                <wp:effectExtent l="0" t="0" r="0" b="5715"/>
                <wp:wrapNone/>
                <wp:docPr id="2" name="Rectangle 2"/>
                <wp:cNvGraphicFramePr/>
                <a:graphic xmlns:a="http://schemas.openxmlformats.org/drawingml/2006/main">
                  <a:graphicData uri="http://schemas.microsoft.com/office/word/2010/wordprocessingShape">
                    <wps:wsp>
                      <wps:cNvSpPr/>
                      <wps:spPr>
                        <a:xfrm>
                          <a:off x="0" y="0"/>
                          <a:ext cx="423582" cy="45719"/>
                        </a:xfrm>
                        <a:prstGeom prst="rect">
                          <a:avLst/>
                        </a:prstGeom>
                        <a:solidFill>
                          <a:srgbClr val="9420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EB448E6" id="Rectangle 2" o:spid="_x0000_s1026" style="position:absolute;margin-left:0;margin-top:-11.75pt;width:33.3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" fillcolor="#942092" stroked="f" strokeweight="1pt"/>
            </w:pict>
          </mc:Fallback>
        </mc:AlternateContent>
      </w:r>
      <w:r w:rsidRPr="00032B32">
        <w:rPr>
          <w:rFonts w:ascii="Kroppen Round" w:hAnsi="Kroppen Round"/>
          <w:color w:val="942092"/>
          <w:sz w:val="28"/>
        </w:rPr>
        <w:t>Attestation de prise en charge financière</w:t>
      </w:r>
    </w:p>
    <w:p w:rsidR="00F74449" w:rsidRPr="00B963AC" w:rsidRDefault="00EB331F" w:rsidP="00F74449">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DIN-Black" w:hAnsi="DIN-Black"/>
          <w:b/>
          <w:bCs/>
          <w:color w:val="942092"/>
          <w:sz w:val="36"/>
          <w:szCs w:val="36"/>
        </w:rPr>
      </w:pPr>
      <w:r>
        <w:rPr>
          <w:rFonts w:ascii="DIN-Black" w:hAnsi="DIN-Black"/>
          <w:b/>
          <w:bCs/>
          <w:color w:val="942092"/>
          <w:sz w:val="36"/>
          <w:szCs w:val="36"/>
        </w:rPr>
        <w:t>INTERVENTION AUPRES DE PERSONNES AVEC TSA</w:t>
      </w:r>
    </w:p>
    <w:p w:rsidR="00DD4703" w:rsidRPr="00B83F06" w:rsidRDefault="00DD4703" w:rsidP="00DD4703">
      <w:pPr>
        <w:tabs>
          <w:tab w:val="left" w:pos="708"/>
          <w:tab w:val="left" w:pos="2832"/>
          <w:tab w:val="left" w:pos="3540"/>
          <w:tab w:val="left" w:pos="4248"/>
          <w:tab w:val="left" w:pos="4956"/>
          <w:tab w:val="left" w:pos="5664"/>
          <w:tab w:val="left" w:pos="6372"/>
          <w:tab w:val="left" w:pos="10348"/>
        </w:tabs>
        <w:ind w:left="1" w:firstLine="1"/>
        <w:rPr>
          <w:rFonts w:ascii="DIN-Regular" w:hAnsi="DIN-Regular"/>
          <w:color w:val="942092"/>
          <w:sz w:val="28"/>
        </w:rPr>
      </w:pPr>
      <w:r w:rsidRPr="00B83F06">
        <w:rPr>
          <w:rFonts w:ascii="DIN-Regular" w:hAnsi="DIN-Regular"/>
          <w:color w:val="942092"/>
          <w:sz w:val="28"/>
        </w:rPr>
        <w:t>Candidats bénéficiant d’un financement</w:t>
      </w:r>
    </w:p>
    <w:p w:rsidR="00DD4703" w:rsidRPr="008F2D52" w:rsidRDefault="00DD4703" w:rsidP="00DD4703">
      <w:pPr>
        <w:pStyle w:val="Dfaut"/>
        <w:tabs>
          <w:tab w:val="left" w:pos="10348"/>
        </w:tabs>
        <w:rPr>
          <w:rFonts w:ascii="DIN-Light" w:hAnsi="DIN-Light"/>
          <w:color w:val="942092"/>
        </w:rPr>
      </w:pPr>
      <w:r w:rsidRPr="008F2D52">
        <w:rPr>
          <w:rFonts w:ascii="DIN-Light" w:hAnsi="DIN-Light"/>
          <w:color w:val="942092"/>
        </w:rPr>
        <w:t>(A faire remplir par le ou les organismes financeurs)</w:t>
      </w:r>
    </w:p>
    <w:p w:rsidR="00DD4703" w:rsidRDefault="00DD4703" w:rsidP="00DD4703">
      <w:pPr>
        <w:pStyle w:val="Dfaut"/>
        <w:tabs>
          <w:tab w:val="left" w:pos="10348"/>
        </w:tabs>
        <w:rPr>
          <w:rFonts w:ascii="Arial" w:hAnsi="Arial"/>
        </w:rPr>
      </w:pPr>
      <w:r>
        <w:rPr>
          <w:rFonts w:ascii="DIN-Black" w:hAnsi="DIN-Black"/>
          <w:b/>
          <w:bCs/>
          <w:noProof/>
          <w:sz w:val="36"/>
          <w:szCs w:val="36"/>
        </w:rPr>
        <mc:AlternateContent>
          <mc:Choice Requires="wps">
            <w:drawing>
              <wp:anchor distT="0" distB="0" distL="114300" distR="114300" simplePos="0" relativeHeight="251666432" behindDoc="0" locked="0" layoutInCell="1" allowOverlap="1" wp14:anchorId="4471D29A" wp14:editId="5DA9402D">
                <wp:simplePos x="0" y="0"/>
                <wp:positionH relativeFrom="column">
                  <wp:posOffset>-3175</wp:posOffset>
                </wp:positionH>
                <wp:positionV relativeFrom="paragraph">
                  <wp:posOffset>99461</wp:posOffset>
                </wp:positionV>
                <wp:extent cx="1767840" cy="45719"/>
                <wp:effectExtent l="0" t="0" r="0" b="5715"/>
                <wp:wrapNone/>
                <wp:docPr id="6" name="Rectangle 6"/>
                <wp:cNvGraphicFramePr/>
                <a:graphic xmlns:a="http://schemas.openxmlformats.org/drawingml/2006/main">
                  <a:graphicData uri="http://schemas.microsoft.com/office/word/2010/wordprocessingShape">
                    <wps:wsp>
                      <wps:cNvSpPr/>
                      <wps:spPr>
                        <a:xfrm flipV="1">
                          <a:off x="0" y="0"/>
                          <a:ext cx="1767840" cy="45719"/>
                        </a:xfrm>
                        <a:prstGeom prst="rect">
                          <a:avLst/>
                        </a:prstGeom>
                        <a:solidFill>
                          <a:srgbClr val="9420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87B7DA9" id="Rectangle 6" o:spid="_x0000_s1026" style="position:absolute;margin-left:-.25pt;margin-top:7.85pt;width:139.2pt;height:3.6pt;flip:y;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" fillcolor="#942092" stroked="f" strokeweight="1pt"/>
            </w:pict>
          </mc:Fallback>
        </mc:AlternateContent>
      </w:r>
    </w:p>
    <w:p w:rsidR="00DD4703" w:rsidRDefault="00DD4703" w:rsidP="00DD4703">
      <w:pPr>
        <w:tabs>
          <w:tab w:val="left" w:pos="708"/>
          <w:tab w:val="left" w:pos="2832"/>
          <w:tab w:val="left" w:pos="3540"/>
          <w:tab w:val="left" w:pos="4248"/>
          <w:tab w:val="left" w:pos="4956"/>
          <w:tab w:val="left" w:pos="5664"/>
          <w:tab w:val="left" w:pos="6372"/>
          <w:tab w:val="left" w:pos="7080"/>
          <w:tab w:val="left" w:pos="7788"/>
          <w:tab w:val="left" w:pos="8496"/>
          <w:tab w:val="left" w:pos="9204"/>
          <w:tab w:val="left" w:pos="10348"/>
          <w:tab w:val="left" w:pos="10620"/>
        </w:tabs>
        <w:rPr>
          <w:rFonts w:ascii="Arial" w:hAnsi="Arial"/>
        </w:rPr>
      </w:pPr>
    </w:p>
    <w:p w:rsidR="00DD4703" w:rsidRDefault="00DD4703" w:rsidP="00DD4703">
      <w:pPr>
        <w:tabs>
          <w:tab w:val="left" w:pos="708"/>
          <w:tab w:val="left" w:pos="2832"/>
          <w:tab w:val="left" w:pos="3540"/>
          <w:tab w:val="left" w:pos="4248"/>
          <w:tab w:val="left" w:pos="4956"/>
          <w:tab w:val="left" w:pos="5664"/>
          <w:tab w:val="left" w:pos="6372"/>
          <w:tab w:val="left" w:pos="7080"/>
          <w:tab w:val="left" w:pos="7788"/>
          <w:tab w:val="left" w:pos="8496"/>
          <w:tab w:val="left" w:pos="9204"/>
          <w:tab w:val="left" w:pos="10348"/>
          <w:tab w:val="left" w:pos="10620"/>
        </w:tabs>
        <w:rPr>
          <w:rFonts w:ascii="Arial" w:hAnsi="Arial"/>
        </w:rPr>
      </w:pPr>
    </w:p>
    <w:p w:rsidR="00DD4703" w:rsidRDefault="00DD4703" w:rsidP="00DD4703">
      <w:pPr>
        <w:pStyle w:val="Dfaut"/>
        <w:tabs>
          <w:tab w:val="left" w:leader="dot" w:pos="10348"/>
        </w:tabs>
        <w:rPr>
          <w:rFonts w:ascii="DIN-Light" w:hAnsi="DIN-Light"/>
          <w:color w:val="404040" w:themeColor="text1" w:themeTint="BF"/>
        </w:rPr>
      </w:pPr>
      <w:r w:rsidRPr="001A6622">
        <w:rPr>
          <w:rFonts w:ascii="DIN-Light" w:hAnsi="DIN-Light"/>
          <w:color w:val="404040" w:themeColor="text1" w:themeTint="BF"/>
        </w:rPr>
        <w:t>Je soussigné(e)</w:t>
      </w:r>
      <w:r>
        <w:rPr>
          <w:rFonts w:ascii="DIN-Light" w:hAnsi="DIN-Light"/>
          <w:color w:val="404040" w:themeColor="text1" w:themeTint="BF"/>
        </w:rPr>
        <w:t xml:space="preserve"> </w:t>
      </w:r>
      <w:r w:rsidRPr="001A6622">
        <w:rPr>
          <w:rFonts w:ascii="DIN-Light" w:hAnsi="DIN-Light"/>
          <w:color w:val="404040" w:themeColor="text1" w:themeTint="BF"/>
        </w:rPr>
        <w:t xml:space="preserve">Madame - Monsieur : </w:t>
      </w:r>
      <w:r w:rsidRPr="001A6622">
        <w:rPr>
          <w:rFonts w:ascii="DIN-Light" w:hAnsi="DIN-Light"/>
          <w:color w:val="404040" w:themeColor="text1" w:themeTint="BF"/>
        </w:rPr>
        <w:tab/>
      </w:r>
    </w:p>
    <w:p w:rsidR="00DD4703" w:rsidRPr="001A6622" w:rsidRDefault="00DD4703" w:rsidP="00DD4703">
      <w:pPr>
        <w:pStyle w:val="Dfaut"/>
        <w:tabs>
          <w:tab w:val="left" w:leader="dot" w:pos="10348"/>
        </w:tabs>
        <w:rPr>
          <w:rFonts w:ascii="DIN-Light" w:hAnsi="DIN-Light"/>
          <w:color w:val="404040" w:themeColor="text1" w:themeTint="BF"/>
        </w:rPr>
      </w:pPr>
    </w:p>
    <w:p w:rsidR="00DD4703" w:rsidRPr="001A6622" w:rsidRDefault="00DD4703" w:rsidP="00DD4703">
      <w:pPr>
        <w:pStyle w:val="Dfaut"/>
        <w:tabs>
          <w:tab w:val="left" w:leader="dot" w:pos="10348"/>
        </w:tabs>
        <w:spacing w:line="360" w:lineRule="auto"/>
        <w:rPr>
          <w:rFonts w:ascii="DIN-Light" w:hAnsi="DIN-Light"/>
          <w:color w:val="404040" w:themeColor="text1" w:themeTint="BF"/>
        </w:rPr>
      </w:pPr>
      <w:r w:rsidRPr="001A6622">
        <w:rPr>
          <w:rFonts w:ascii="DIN-Light" w:hAnsi="DIN-Light"/>
          <w:color w:val="404040" w:themeColor="text1" w:themeTint="BF"/>
        </w:rPr>
        <w:t xml:space="preserve">Représentant : (Organisme - adresse - téléphone) </w:t>
      </w:r>
    </w:p>
    <w:p w:rsidR="00DD4703" w:rsidRPr="001A6622" w:rsidRDefault="00DD4703" w:rsidP="00DD4703">
      <w:pPr>
        <w:pStyle w:val="Dfaut"/>
        <w:tabs>
          <w:tab w:val="left" w:leader="dot" w:pos="10348"/>
        </w:tabs>
        <w:spacing w:line="360" w:lineRule="auto"/>
        <w:rPr>
          <w:rFonts w:ascii="DIN-Light" w:hAnsi="DIN-Light"/>
          <w:color w:val="404040" w:themeColor="text1" w:themeTint="BF"/>
        </w:rPr>
      </w:pPr>
      <w:r w:rsidRPr="001A6622">
        <w:rPr>
          <w:rFonts w:ascii="DIN-Light" w:hAnsi="DIN-Light"/>
          <w:color w:val="404040" w:themeColor="text1" w:themeTint="BF"/>
        </w:rPr>
        <w:tab/>
      </w:r>
    </w:p>
    <w:p w:rsidR="00DD4703" w:rsidRPr="001A6622" w:rsidRDefault="00DD4703" w:rsidP="00DD4703">
      <w:pPr>
        <w:pStyle w:val="Dfaut"/>
        <w:tabs>
          <w:tab w:val="left" w:leader="dot" w:pos="10348"/>
        </w:tabs>
        <w:spacing w:line="360" w:lineRule="auto"/>
        <w:rPr>
          <w:rFonts w:ascii="DIN-Light" w:hAnsi="DIN-Light"/>
          <w:color w:val="404040" w:themeColor="text1" w:themeTint="BF"/>
        </w:rPr>
      </w:pPr>
      <w:r w:rsidRPr="001A6622">
        <w:rPr>
          <w:rFonts w:ascii="DIN-Light" w:hAnsi="DIN-Light"/>
          <w:color w:val="404040" w:themeColor="text1" w:themeTint="BF"/>
        </w:rPr>
        <w:tab/>
      </w:r>
    </w:p>
    <w:p w:rsidR="00DD4703" w:rsidRPr="001A6622" w:rsidRDefault="00DD4703" w:rsidP="00DD4703">
      <w:pPr>
        <w:pStyle w:val="Dfaut"/>
        <w:tabs>
          <w:tab w:val="left" w:leader="dot" w:pos="10348"/>
        </w:tabs>
        <w:spacing w:line="360" w:lineRule="auto"/>
        <w:rPr>
          <w:rFonts w:ascii="DIN-Light" w:hAnsi="DIN-Light"/>
          <w:color w:val="404040" w:themeColor="text1" w:themeTint="BF"/>
        </w:rPr>
      </w:pPr>
      <w:r w:rsidRPr="001A6622">
        <w:rPr>
          <w:rFonts w:ascii="DIN-Light" w:hAnsi="DIN-Light"/>
          <w:color w:val="404040" w:themeColor="text1" w:themeTint="BF"/>
        </w:rPr>
        <w:tab/>
      </w:r>
    </w:p>
    <w:p w:rsidR="00DD4703" w:rsidRDefault="00DD4703" w:rsidP="00DD4703">
      <w:pPr>
        <w:pStyle w:val="Dfaut"/>
        <w:tabs>
          <w:tab w:val="left" w:leader="dot" w:pos="10348"/>
        </w:tabs>
        <w:rPr>
          <w:rFonts w:ascii="DIN-Light" w:hAnsi="DIN-Light"/>
          <w:color w:val="404040" w:themeColor="text1" w:themeTint="BF"/>
        </w:rPr>
      </w:pPr>
    </w:p>
    <w:p w:rsidR="00DD4703" w:rsidRPr="001A6622" w:rsidRDefault="00DD4703" w:rsidP="00DD4703">
      <w:pPr>
        <w:pStyle w:val="Dfaut"/>
        <w:tabs>
          <w:tab w:val="left" w:leader="dot" w:pos="10348"/>
        </w:tabs>
        <w:rPr>
          <w:rFonts w:ascii="DIN-Light" w:hAnsi="DIN-Light"/>
          <w:color w:val="404040" w:themeColor="text1" w:themeTint="BF"/>
        </w:rPr>
      </w:pPr>
      <w:r w:rsidRPr="001A6622">
        <w:rPr>
          <w:rFonts w:ascii="DIN-Light" w:hAnsi="DIN-Light"/>
          <w:color w:val="404040" w:themeColor="text1" w:themeTint="BF"/>
        </w:rPr>
        <w:t>Confirme avoir été contacté(e) par :</w:t>
      </w:r>
    </w:p>
    <w:p w:rsidR="00DD4703" w:rsidRPr="001A6622" w:rsidRDefault="00DD4703" w:rsidP="00DD4703">
      <w:pPr>
        <w:pStyle w:val="Dfaut"/>
        <w:tabs>
          <w:tab w:val="left" w:leader="dot" w:pos="10348"/>
        </w:tabs>
        <w:rPr>
          <w:rFonts w:ascii="DIN-Light" w:hAnsi="DIN-Light"/>
          <w:color w:val="404040" w:themeColor="text1" w:themeTint="BF"/>
        </w:rPr>
      </w:pPr>
    </w:p>
    <w:p w:rsidR="00DD4703" w:rsidRPr="001A6622" w:rsidRDefault="00DD4703" w:rsidP="00DD4703">
      <w:pPr>
        <w:pStyle w:val="Dfaut"/>
        <w:tabs>
          <w:tab w:val="left" w:leader="dot" w:pos="10348"/>
        </w:tabs>
        <w:rPr>
          <w:rFonts w:ascii="DIN-Light" w:hAnsi="DIN-Light"/>
          <w:color w:val="404040" w:themeColor="text1" w:themeTint="BF"/>
        </w:rPr>
      </w:pPr>
      <w:r w:rsidRPr="001A6622">
        <w:rPr>
          <w:rFonts w:ascii="DIN-Light" w:hAnsi="DIN-Light"/>
          <w:color w:val="404040" w:themeColor="text1" w:themeTint="BF"/>
        </w:rPr>
        <w:t>Madame – Monsieur</w:t>
      </w:r>
      <w:r>
        <w:rPr>
          <w:rFonts w:ascii="DIN-Light" w:hAnsi="DIN-Light"/>
          <w:color w:val="404040" w:themeColor="text1" w:themeTint="BF"/>
        </w:rPr>
        <w:t xml:space="preserve"> </w:t>
      </w:r>
      <w:r w:rsidRPr="001A6622">
        <w:rPr>
          <w:rFonts w:ascii="DIN-Light" w:hAnsi="DIN-Light"/>
          <w:color w:val="404040" w:themeColor="text1" w:themeTint="BF"/>
        </w:rPr>
        <w:tab/>
      </w:r>
    </w:p>
    <w:p w:rsidR="00DD4703" w:rsidRDefault="00DD4703" w:rsidP="00DD4703">
      <w:pPr>
        <w:pStyle w:val="Dfaut"/>
        <w:tabs>
          <w:tab w:val="left" w:leader="dot" w:pos="10348"/>
        </w:tabs>
        <w:rPr>
          <w:rFonts w:ascii="DIN-Light" w:hAnsi="DIN-Light"/>
          <w:color w:val="404040" w:themeColor="text1" w:themeTint="BF"/>
        </w:rPr>
      </w:pPr>
    </w:p>
    <w:p w:rsidR="00DD4703" w:rsidRPr="001A6622" w:rsidRDefault="00DD4703" w:rsidP="00DD4703">
      <w:pPr>
        <w:pStyle w:val="Dfaut"/>
        <w:tabs>
          <w:tab w:val="left" w:leader="dot" w:pos="10348"/>
        </w:tabs>
        <w:rPr>
          <w:rFonts w:ascii="DIN-Light" w:hAnsi="DIN-Light"/>
          <w:color w:val="404040" w:themeColor="text1" w:themeTint="BF"/>
        </w:rPr>
      </w:pPr>
      <w:r w:rsidRPr="001A6622">
        <w:rPr>
          <w:rFonts w:ascii="DIN-Light" w:hAnsi="DIN-Light"/>
          <w:color w:val="404040" w:themeColor="text1" w:themeTint="BF"/>
        </w:rPr>
        <w:t>Atteste qu’une demande de financement a été déposée le :</w:t>
      </w:r>
      <w:r>
        <w:rPr>
          <w:rFonts w:ascii="DIN-Light" w:hAnsi="DIN-Light"/>
          <w:color w:val="404040" w:themeColor="text1" w:themeTint="BF"/>
        </w:rPr>
        <w:tab/>
      </w:r>
    </w:p>
    <w:p w:rsidR="00DD4703" w:rsidRPr="001A6622" w:rsidRDefault="00DD4703" w:rsidP="00DD4703">
      <w:pPr>
        <w:pStyle w:val="Dfaut"/>
        <w:tabs>
          <w:tab w:val="left" w:leader="dot" w:pos="10348"/>
        </w:tabs>
        <w:rPr>
          <w:rFonts w:ascii="DIN-Light" w:hAnsi="DIN-Light"/>
          <w:color w:val="404040" w:themeColor="text1" w:themeTint="BF"/>
        </w:rPr>
      </w:pPr>
    </w:p>
    <w:p w:rsidR="00DD4703" w:rsidRPr="001A6622" w:rsidRDefault="00DD4703" w:rsidP="00DD4703">
      <w:pPr>
        <w:pStyle w:val="Dfaut"/>
        <w:tabs>
          <w:tab w:val="left" w:leader="dot" w:pos="10348"/>
        </w:tabs>
        <w:spacing w:line="360" w:lineRule="auto"/>
        <w:rPr>
          <w:rFonts w:ascii="DIN-Light" w:hAnsi="DIN-Light"/>
          <w:color w:val="404040" w:themeColor="text1" w:themeTint="BF"/>
        </w:rPr>
      </w:pPr>
      <w:r w:rsidRPr="001A6622">
        <w:rPr>
          <w:rFonts w:ascii="DIN-Light" w:hAnsi="DIN-Light"/>
          <w:color w:val="404040" w:themeColor="text1" w:themeTint="BF"/>
        </w:rPr>
        <w:t>Auprès de (coordonnées de l’organisme)</w:t>
      </w:r>
      <w:r w:rsidRPr="001A6622">
        <w:rPr>
          <w:rFonts w:ascii="DIN-Light" w:hAnsi="DIN-Light"/>
          <w:color w:val="404040" w:themeColor="text1" w:themeTint="BF"/>
        </w:rPr>
        <w:tab/>
      </w:r>
    </w:p>
    <w:p w:rsidR="00DD4703" w:rsidRDefault="00DD4703" w:rsidP="00DD4703">
      <w:pPr>
        <w:pStyle w:val="Dfaut"/>
        <w:tabs>
          <w:tab w:val="left" w:leader="dot" w:pos="10348"/>
        </w:tabs>
        <w:spacing w:line="360" w:lineRule="auto"/>
        <w:rPr>
          <w:rFonts w:ascii="DIN-Light" w:hAnsi="DIN-Light"/>
          <w:color w:val="404040" w:themeColor="text1" w:themeTint="BF"/>
        </w:rPr>
      </w:pPr>
      <w:r w:rsidRPr="001A6622">
        <w:rPr>
          <w:rFonts w:ascii="DIN-Light" w:hAnsi="DIN-Light"/>
          <w:color w:val="404040" w:themeColor="text1" w:themeTint="BF"/>
        </w:rPr>
        <w:tab/>
      </w:r>
    </w:p>
    <w:p w:rsidR="00DD4703" w:rsidRPr="001A6622" w:rsidRDefault="00DD4703" w:rsidP="00DD4703">
      <w:pPr>
        <w:pStyle w:val="Dfaut"/>
        <w:tabs>
          <w:tab w:val="left" w:leader="dot" w:pos="10348"/>
        </w:tabs>
        <w:spacing w:line="360" w:lineRule="auto"/>
        <w:rPr>
          <w:rFonts w:ascii="DIN-Light" w:hAnsi="DIN-Light"/>
          <w:color w:val="404040" w:themeColor="text1" w:themeTint="BF"/>
        </w:rPr>
      </w:pPr>
    </w:p>
    <w:p w:rsidR="00DD4703" w:rsidRPr="001A6622" w:rsidRDefault="00DD4703" w:rsidP="00DD4703">
      <w:pPr>
        <w:pStyle w:val="Dfaut"/>
        <w:tabs>
          <w:tab w:val="left" w:leader="dot" w:pos="10348"/>
        </w:tabs>
        <w:rPr>
          <w:rFonts w:ascii="DIN-Light" w:hAnsi="DIN-Light"/>
          <w:color w:val="404040" w:themeColor="text1" w:themeTint="BF"/>
        </w:rPr>
      </w:pPr>
      <w:r>
        <w:rPr>
          <w:rFonts w:ascii="Wingdings" w:hAnsi="Wingdings"/>
        </w:rPr>
        <w:t></w:t>
      </w:r>
      <w:r>
        <w:t xml:space="preserve"> </w:t>
      </w:r>
      <w:r w:rsidRPr="001A6622">
        <w:rPr>
          <w:rFonts w:ascii="DIN-Light" w:hAnsi="DIN-Light"/>
          <w:color w:val="404040" w:themeColor="text1" w:themeTint="BF"/>
        </w:rPr>
        <w:t xml:space="preserve">Participation au financement ou co-financement de la formation </w:t>
      </w:r>
      <w:r w:rsidR="00251439">
        <w:rPr>
          <w:rFonts w:ascii="DIN-Light" w:hAnsi="DIN-Light"/>
          <w:color w:val="404040" w:themeColor="text1" w:themeTint="BF"/>
        </w:rPr>
        <w:t>IAPTSA</w:t>
      </w:r>
      <w:r w:rsidRPr="001A6622">
        <w:rPr>
          <w:rFonts w:ascii="DIN-Light" w:hAnsi="DIN-Light"/>
          <w:color w:val="404040" w:themeColor="text1" w:themeTint="BF"/>
        </w:rPr>
        <w:t xml:space="preserve"> envisagée </w:t>
      </w:r>
    </w:p>
    <w:p w:rsidR="00DD4703" w:rsidRPr="001A6622" w:rsidRDefault="00DD4703" w:rsidP="00DD4703">
      <w:pPr>
        <w:pStyle w:val="Dfaut"/>
        <w:tabs>
          <w:tab w:val="left" w:leader="dot" w:pos="10348"/>
        </w:tabs>
        <w:rPr>
          <w:rFonts w:ascii="DIN-Light" w:hAnsi="DIN-Light"/>
          <w:color w:val="404040" w:themeColor="text1" w:themeTint="BF"/>
        </w:rPr>
      </w:pPr>
    </w:p>
    <w:p w:rsidR="00DD4703" w:rsidRPr="001A6622" w:rsidRDefault="00DD4703" w:rsidP="00DD4703">
      <w:pPr>
        <w:pStyle w:val="Dfaut"/>
        <w:tabs>
          <w:tab w:val="left" w:leader="dot" w:pos="10348"/>
        </w:tabs>
        <w:rPr>
          <w:rFonts w:ascii="DIN-Light" w:hAnsi="DIN-Light"/>
          <w:color w:val="404040" w:themeColor="text1" w:themeTint="BF"/>
        </w:rPr>
      </w:pPr>
      <w:r w:rsidRPr="001A6622">
        <w:rPr>
          <w:rFonts w:ascii="DIN-Light" w:hAnsi="DIN-Light"/>
          <w:color w:val="404040" w:themeColor="text1" w:themeTint="BF"/>
        </w:rPr>
        <w:t>COÛT DE LA FORMATION :</w:t>
      </w:r>
      <w:r w:rsidRPr="001A6622">
        <w:rPr>
          <w:rFonts w:ascii="DIN-Light" w:hAnsi="DIN-Light"/>
          <w:color w:val="404040" w:themeColor="text1" w:themeTint="BF"/>
        </w:rPr>
        <w:tab/>
      </w:r>
    </w:p>
    <w:p w:rsidR="00DD4703" w:rsidRPr="001A6622" w:rsidRDefault="00DD4703" w:rsidP="00DD4703">
      <w:pPr>
        <w:pStyle w:val="Dfaut"/>
        <w:tabs>
          <w:tab w:val="left" w:leader="dot" w:pos="10348"/>
        </w:tabs>
        <w:rPr>
          <w:rFonts w:ascii="DIN-Light" w:hAnsi="DIN-Light"/>
          <w:color w:val="404040" w:themeColor="text1" w:themeTint="BF"/>
        </w:rPr>
      </w:pPr>
      <w:r w:rsidRPr="001A6622">
        <w:rPr>
          <w:rFonts w:ascii="DIN-Light" w:hAnsi="DIN-Light"/>
          <w:color w:val="404040" w:themeColor="text1" w:themeTint="BF"/>
        </w:rPr>
        <w:t>Pour toute demande de devis, joindre le service Scolarité-Financement.</w:t>
      </w:r>
    </w:p>
    <w:p w:rsidR="00DD4703" w:rsidRPr="001A6622" w:rsidRDefault="00DD4703" w:rsidP="00DD4703">
      <w:pPr>
        <w:pStyle w:val="Dfaut"/>
        <w:tabs>
          <w:tab w:val="left" w:leader="dot" w:pos="10348"/>
        </w:tabs>
        <w:rPr>
          <w:rFonts w:ascii="DIN-Light" w:hAnsi="DIN-Light"/>
          <w:color w:val="404040" w:themeColor="text1" w:themeTint="BF"/>
        </w:rPr>
      </w:pPr>
    </w:p>
    <w:p w:rsidR="00DD4703" w:rsidRPr="001A6622" w:rsidRDefault="00DD4703" w:rsidP="00DD4703">
      <w:pPr>
        <w:pStyle w:val="Dfaut"/>
        <w:tabs>
          <w:tab w:val="left" w:leader="dot" w:pos="10348"/>
        </w:tabs>
        <w:rPr>
          <w:rFonts w:ascii="DIN-Light" w:hAnsi="DIN-Light"/>
          <w:color w:val="404040" w:themeColor="text1" w:themeTint="BF"/>
        </w:rPr>
      </w:pPr>
      <w:r w:rsidRPr="001A6622">
        <w:rPr>
          <w:rFonts w:ascii="DIN-Light" w:hAnsi="DIN-Light"/>
          <w:color w:val="404040" w:themeColor="text1" w:themeTint="BF"/>
        </w:rPr>
        <w:t xml:space="preserve">Cette participation au financement ou co-financement pourra être confirmée le : </w:t>
      </w:r>
      <w:r w:rsidRPr="001A6622">
        <w:rPr>
          <w:rFonts w:ascii="DIN-Light" w:hAnsi="DIN-Light"/>
          <w:color w:val="404040" w:themeColor="text1" w:themeTint="BF"/>
        </w:rPr>
        <w:tab/>
      </w:r>
    </w:p>
    <w:p w:rsidR="00DD4703" w:rsidRPr="001A6622" w:rsidRDefault="00DD4703" w:rsidP="00DD4703">
      <w:pPr>
        <w:pStyle w:val="Dfaut"/>
        <w:tabs>
          <w:tab w:val="left" w:leader="dot" w:pos="10348"/>
        </w:tabs>
        <w:rPr>
          <w:rFonts w:ascii="DIN-Light" w:hAnsi="DIN-Light"/>
          <w:color w:val="404040" w:themeColor="text1" w:themeTint="BF"/>
        </w:rPr>
      </w:pPr>
    </w:p>
    <w:p w:rsidR="00DD4703" w:rsidRPr="001A6622" w:rsidRDefault="00DD4703" w:rsidP="00DD4703">
      <w:pPr>
        <w:pStyle w:val="Dfaut"/>
        <w:tabs>
          <w:tab w:val="left" w:leader="dot" w:pos="10348"/>
        </w:tabs>
        <w:rPr>
          <w:rFonts w:ascii="DIN-Light" w:hAnsi="DIN-Light"/>
          <w:color w:val="404040" w:themeColor="text1" w:themeTint="BF"/>
        </w:rPr>
      </w:pPr>
    </w:p>
    <w:p w:rsidR="00DD4703" w:rsidRDefault="00DD4703" w:rsidP="00DD4703">
      <w:pPr>
        <w:pStyle w:val="Dfaut"/>
        <w:tabs>
          <w:tab w:val="left" w:leader="dot" w:pos="10348"/>
        </w:tabs>
        <w:ind w:left="6663"/>
        <w:rPr>
          <w:rFonts w:ascii="DIN-Light" w:hAnsi="DIN-Light"/>
          <w:color w:val="404040" w:themeColor="text1" w:themeTint="BF"/>
        </w:rPr>
      </w:pPr>
    </w:p>
    <w:p w:rsidR="00DD4703" w:rsidRPr="00BF4271" w:rsidRDefault="00DD4703" w:rsidP="00DD4703">
      <w:pPr>
        <w:pStyle w:val="Dfaut"/>
        <w:tabs>
          <w:tab w:val="left" w:leader="dot" w:pos="10348"/>
        </w:tabs>
        <w:ind w:left="6663"/>
        <w:rPr>
          <w:rFonts w:ascii="DIN-Medium" w:hAnsi="DIN-Medium"/>
          <w:color w:val="404040" w:themeColor="text1" w:themeTint="BF"/>
        </w:rPr>
      </w:pPr>
      <w:r w:rsidRPr="00BF4271">
        <w:rPr>
          <w:rFonts w:ascii="DIN-Medium" w:hAnsi="DIN-Medium"/>
          <w:color w:val="404040" w:themeColor="text1" w:themeTint="BF"/>
        </w:rPr>
        <w:t>Signature</w:t>
      </w:r>
    </w:p>
    <w:p w:rsidR="00DD4703" w:rsidRPr="00BF4271" w:rsidRDefault="00DD4703" w:rsidP="00DD4703">
      <w:pPr>
        <w:pStyle w:val="Dfaut"/>
        <w:tabs>
          <w:tab w:val="left" w:leader="dot" w:pos="10348"/>
        </w:tabs>
        <w:ind w:left="6663"/>
        <w:rPr>
          <w:rFonts w:ascii="DIN-Medium" w:hAnsi="DIN-Medium"/>
          <w:color w:val="404040" w:themeColor="text1" w:themeTint="BF"/>
        </w:rPr>
      </w:pPr>
      <w:r w:rsidRPr="00BF4271">
        <w:rPr>
          <w:rFonts w:ascii="DIN-Medium" w:hAnsi="DIN-Medium"/>
          <w:color w:val="404040" w:themeColor="text1" w:themeTint="BF"/>
        </w:rPr>
        <w:t>&amp; Cachet</w:t>
      </w:r>
    </w:p>
    <w:p w:rsidR="008F14C0" w:rsidRDefault="008F14C0">
      <w:pPr>
        <w:rPr>
          <w:rFonts w:ascii="Palatino Linotype" w:hAnsi="Palatino Linotype"/>
        </w:rPr>
      </w:pPr>
      <w:r>
        <w:rPr>
          <w:rFonts w:ascii="Palatino Linotype" w:hAnsi="Palatino Linotype"/>
        </w:rPr>
        <w:br w:type="page"/>
      </w:r>
    </w:p>
    <w:p w:rsidR="00D512AF" w:rsidRDefault="00D512AF" w:rsidP="00D512AF">
      <w:pPr>
        <w:tabs>
          <w:tab w:val="left" w:leader="dot" w:pos="11057"/>
        </w:tabs>
        <w:ind w:left="851" w:right="283"/>
        <w:jc w:val="center"/>
        <w:rPr>
          <w:rFonts w:ascii="Calibri" w:hAnsi="Calibri" w:cs="Calibri"/>
          <w:b/>
          <w:color w:val="69676D" w:themeColor="text2"/>
          <w:sz w:val="28"/>
        </w:rPr>
      </w:pPr>
    </w:p>
    <w:p w:rsidR="00D512AF" w:rsidRDefault="00D512AF" w:rsidP="00D512AF">
      <w:pPr>
        <w:tabs>
          <w:tab w:val="left" w:leader="dot" w:pos="11057"/>
        </w:tabs>
        <w:ind w:left="851" w:right="283"/>
        <w:jc w:val="center"/>
        <w:rPr>
          <w:rFonts w:ascii="Calibri" w:hAnsi="Calibri" w:cs="Calibri"/>
          <w:b/>
          <w:color w:val="69676D" w:themeColor="text2"/>
          <w:sz w:val="28"/>
        </w:rPr>
      </w:pPr>
    </w:p>
    <w:p w:rsidR="00D512AF" w:rsidRPr="00DF35C6" w:rsidRDefault="00D512AF" w:rsidP="00D512AF">
      <w:pPr>
        <w:tabs>
          <w:tab w:val="left" w:leader="dot" w:pos="11057"/>
        </w:tabs>
        <w:ind w:left="851" w:right="283"/>
        <w:jc w:val="center"/>
        <w:rPr>
          <w:rFonts w:ascii="DIN-Black" w:hAnsi="DIN-Black"/>
          <w:b/>
          <w:bCs/>
          <w:color w:val="942092"/>
          <w:sz w:val="36"/>
          <w:szCs w:val="36"/>
        </w:rPr>
      </w:pPr>
      <w:r w:rsidRPr="00DF35C6">
        <w:rPr>
          <w:rFonts w:ascii="DIN-Black" w:hAnsi="DIN-Black"/>
          <w:b/>
          <w:bCs/>
          <w:color w:val="942092"/>
          <w:sz w:val="36"/>
          <w:szCs w:val="36"/>
        </w:rPr>
        <w:t>DÉCLARATION SUR L’HONNEUR</w:t>
      </w:r>
    </w:p>
    <w:p w:rsidR="00D512AF" w:rsidRPr="0081634E" w:rsidRDefault="00D512AF" w:rsidP="00D512AF">
      <w:pPr>
        <w:tabs>
          <w:tab w:val="left" w:leader="dot" w:pos="11057"/>
        </w:tabs>
        <w:ind w:left="851" w:right="283"/>
        <w:jc w:val="both"/>
        <w:rPr>
          <w:rFonts w:ascii="Calibri" w:hAnsi="Calibri" w:cs="Calibri"/>
          <w:color w:val="69676D" w:themeColor="text2"/>
        </w:rPr>
      </w:pPr>
    </w:p>
    <w:p w:rsidR="00D512AF" w:rsidRDefault="00D512AF" w:rsidP="00D512AF">
      <w:pPr>
        <w:tabs>
          <w:tab w:val="left" w:leader="dot" w:pos="11057"/>
        </w:tabs>
        <w:ind w:left="851" w:right="283"/>
        <w:jc w:val="both"/>
        <w:rPr>
          <w:rFonts w:ascii="Calibri" w:hAnsi="Calibri" w:cs="Calibri"/>
          <w:color w:val="69676D" w:themeColor="text2"/>
        </w:rPr>
      </w:pPr>
    </w:p>
    <w:p w:rsidR="00D512AF" w:rsidRDefault="00D512AF" w:rsidP="00D512AF">
      <w:pPr>
        <w:tabs>
          <w:tab w:val="left" w:leader="dot" w:pos="11057"/>
        </w:tabs>
        <w:ind w:left="851" w:right="283"/>
        <w:jc w:val="both"/>
        <w:rPr>
          <w:rFonts w:ascii="Calibri" w:hAnsi="Calibri" w:cs="Calibri"/>
          <w:color w:val="69676D" w:themeColor="text2"/>
        </w:rPr>
      </w:pPr>
    </w:p>
    <w:p w:rsidR="00D512AF" w:rsidRDefault="00D512AF" w:rsidP="00D512AF">
      <w:pPr>
        <w:tabs>
          <w:tab w:val="left" w:leader="dot" w:pos="11057"/>
        </w:tabs>
        <w:ind w:left="851" w:right="283"/>
        <w:jc w:val="both"/>
        <w:rPr>
          <w:rFonts w:ascii="Calibri" w:hAnsi="Calibri" w:cs="Calibri"/>
          <w:color w:val="69676D" w:themeColor="text2"/>
        </w:rPr>
      </w:pPr>
    </w:p>
    <w:p w:rsidR="00D512AF" w:rsidRPr="00DF35C6" w:rsidRDefault="00D512AF" w:rsidP="00785EF2">
      <w:pPr>
        <w:tabs>
          <w:tab w:val="left" w:leader="dot" w:pos="10348"/>
        </w:tabs>
        <w:ind w:left="284" w:right="39"/>
        <w:jc w:val="both"/>
        <w:rPr>
          <w:rFonts w:ascii="DIN-Light" w:hAnsi="DIN-Light" w:cs="Calibri"/>
          <w:color w:val="69676D" w:themeColor="text2"/>
        </w:rPr>
      </w:pPr>
      <w:r w:rsidRPr="00DF35C6">
        <w:rPr>
          <w:rFonts w:ascii="DIN-Light" w:hAnsi="DIN-Light" w:cs="Calibri"/>
          <w:color w:val="69676D" w:themeColor="text2"/>
        </w:rPr>
        <w:t>Je</w:t>
      </w:r>
      <w:r>
        <w:rPr>
          <w:rFonts w:ascii="DIN-Light" w:hAnsi="DIN-Light" w:cs="Calibri"/>
          <w:color w:val="69676D" w:themeColor="text2"/>
        </w:rPr>
        <w:t xml:space="preserve"> </w:t>
      </w:r>
      <w:r w:rsidRPr="00DF35C6">
        <w:rPr>
          <w:rFonts w:ascii="DIN-Light" w:hAnsi="DIN-Light" w:cs="Calibri"/>
          <w:color w:val="69676D" w:themeColor="text2"/>
        </w:rPr>
        <w:t>soussigné(e),</w:t>
      </w:r>
      <w:r>
        <w:rPr>
          <w:rFonts w:ascii="DIN-Light" w:hAnsi="DIN-Light" w:cs="Calibri"/>
          <w:color w:val="69676D" w:themeColor="text2"/>
        </w:rPr>
        <w:tab/>
      </w:r>
    </w:p>
    <w:p w:rsidR="00D512AF" w:rsidRPr="00785EF2" w:rsidRDefault="00D512AF" w:rsidP="00785EF2">
      <w:pPr>
        <w:tabs>
          <w:tab w:val="left" w:leader="dot" w:pos="10348"/>
        </w:tabs>
        <w:spacing w:line="480" w:lineRule="auto"/>
        <w:ind w:left="284" w:right="39"/>
        <w:jc w:val="both"/>
        <w:rPr>
          <w:rFonts w:ascii="DIN-Light" w:hAnsi="DIN-Light" w:cs="Calibri"/>
          <w:color w:val="69676D" w:themeColor="text2"/>
          <w:sz w:val="20"/>
          <w:szCs w:val="20"/>
        </w:rPr>
      </w:pPr>
      <w:r w:rsidRPr="00785EF2">
        <w:rPr>
          <w:rFonts w:ascii="DIN-Light" w:hAnsi="DIN-Light" w:cs="Calibri"/>
          <w:color w:val="69676D" w:themeColor="text2"/>
          <w:sz w:val="20"/>
          <w:szCs w:val="20"/>
        </w:rPr>
        <w:t>Nom de jeune fille suivi du nom d’épouse pour les femmes mariées</w:t>
      </w:r>
    </w:p>
    <w:p w:rsidR="00D512AF" w:rsidRPr="00DF35C6" w:rsidRDefault="00D512AF" w:rsidP="00785EF2">
      <w:pPr>
        <w:tabs>
          <w:tab w:val="left" w:leader="dot" w:pos="10348"/>
        </w:tabs>
        <w:spacing w:line="480" w:lineRule="auto"/>
        <w:ind w:left="284" w:right="39"/>
        <w:jc w:val="both"/>
        <w:rPr>
          <w:rFonts w:ascii="DIN-Light" w:hAnsi="DIN-Light" w:cs="Calibri"/>
          <w:color w:val="69676D" w:themeColor="text2"/>
        </w:rPr>
      </w:pPr>
      <w:r w:rsidRPr="00DF35C6">
        <w:rPr>
          <w:rFonts w:ascii="DIN-Light" w:hAnsi="DIN-Light" w:cs="Calibri"/>
          <w:color w:val="69676D" w:themeColor="text2"/>
        </w:rPr>
        <w:t>Demeurant à</w:t>
      </w:r>
      <w:r>
        <w:rPr>
          <w:rFonts w:ascii="DIN-Light" w:hAnsi="DIN-Light" w:cs="Calibri"/>
          <w:color w:val="69676D" w:themeColor="text2"/>
        </w:rPr>
        <w:tab/>
      </w:r>
    </w:p>
    <w:p w:rsidR="00D512AF" w:rsidRPr="00DF35C6" w:rsidRDefault="00D512AF" w:rsidP="00785EF2">
      <w:pPr>
        <w:tabs>
          <w:tab w:val="left" w:leader="dot" w:pos="10348"/>
        </w:tabs>
        <w:spacing w:line="480" w:lineRule="auto"/>
        <w:ind w:left="284" w:right="39"/>
        <w:jc w:val="both"/>
        <w:rPr>
          <w:rFonts w:ascii="DIN-Light" w:hAnsi="DIN-Light" w:cs="Calibri"/>
          <w:color w:val="69676D" w:themeColor="text2"/>
        </w:rPr>
      </w:pPr>
      <w:r w:rsidRPr="00DF35C6">
        <w:rPr>
          <w:rFonts w:ascii="DIN-Light" w:hAnsi="DIN-Light" w:cs="Calibri"/>
          <w:color w:val="69676D" w:themeColor="text2"/>
        </w:rPr>
        <w:t>Né(e) le ....../......./..................... à</w:t>
      </w:r>
      <w:r>
        <w:rPr>
          <w:rFonts w:ascii="DIN-Light" w:hAnsi="DIN-Light" w:cs="Calibri"/>
          <w:color w:val="69676D" w:themeColor="text2"/>
        </w:rPr>
        <w:tab/>
      </w:r>
    </w:p>
    <w:p w:rsidR="00D512AF" w:rsidRPr="00DF35C6" w:rsidRDefault="00D512AF" w:rsidP="00785EF2">
      <w:pPr>
        <w:tabs>
          <w:tab w:val="left" w:leader="dot" w:pos="10348"/>
        </w:tabs>
        <w:spacing w:line="480" w:lineRule="auto"/>
        <w:ind w:left="284" w:right="39"/>
        <w:jc w:val="both"/>
        <w:rPr>
          <w:rFonts w:ascii="DIN-Light" w:hAnsi="DIN-Light" w:cs="Calibri"/>
          <w:color w:val="69676D" w:themeColor="text2"/>
        </w:rPr>
      </w:pPr>
      <w:r w:rsidRPr="00DF35C6">
        <w:rPr>
          <w:rFonts w:ascii="DIN-Light" w:hAnsi="DIN-Light" w:cs="Calibri"/>
          <w:color w:val="69676D" w:themeColor="text2"/>
        </w:rPr>
        <w:t xml:space="preserve">Déclare sur l’honneur, conformément à l’article L227-10 du CASF et L133-6 du Code de l'action sociale et des familles, n’avoir pas fait l’objet d’interdiction administrative ni de condamnation pénale en raison d’une infraction incompatible avec les professions </w:t>
      </w:r>
      <w:r w:rsidR="00BB2016">
        <w:rPr>
          <w:rFonts w:ascii="DIN-Light" w:hAnsi="DIN-Light" w:cs="Calibri"/>
          <w:color w:val="69676D" w:themeColor="text2"/>
        </w:rPr>
        <w:t xml:space="preserve">du secteur </w:t>
      </w:r>
      <w:proofErr w:type="spellStart"/>
      <w:r w:rsidR="00BB2016">
        <w:rPr>
          <w:rFonts w:ascii="DIN-Light" w:hAnsi="DIN-Light" w:cs="Calibri"/>
          <w:color w:val="69676D" w:themeColor="text2"/>
        </w:rPr>
        <w:t>médico social</w:t>
      </w:r>
      <w:proofErr w:type="spellEnd"/>
      <w:r w:rsidR="00BB2016">
        <w:rPr>
          <w:rFonts w:ascii="DIN-Light" w:hAnsi="DIN-Light" w:cs="Calibri"/>
          <w:color w:val="69676D" w:themeColor="text2"/>
        </w:rPr>
        <w:t>.</w:t>
      </w:r>
    </w:p>
    <w:p w:rsidR="00D512AF" w:rsidRPr="00DF35C6" w:rsidRDefault="00D512AF" w:rsidP="00785EF2">
      <w:pPr>
        <w:tabs>
          <w:tab w:val="left" w:leader="dot" w:pos="10348"/>
        </w:tabs>
        <w:spacing w:line="480" w:lineRule="auto"/>
        <w:ind w:left="284" w:right="39"/>
        <w:jc w:val="both"/>
        <w:rPr>
          <w:rFonts w:ascii="DIN-Light" w:hAnsi="DIN-Light" w:cs="Calibri"/>
          <w:color w:val="69676D" w:themeColor="text2"/>
        </w:rPr>
      </w:pPr>
    </w:p>
    <w:p w:rsidR="00D512AF" w:rsidRPr="00DF35C6" w:rsidRDefault="00D512AF" w:rsidP="00785EF2">
      <w:pPr>
        <w:tabs>
          <w:tab w:val="left" w:leader="dot" w:pos="7797"/>
          <w:tab w:val="left" w:leader="dot" w:pos="10348"/>
        </w:tabs>
        <w:spacing w:line="480" w:lineRule="auto"/>
        <w:ind w:left="284" w:right="39"/>
        <w:jc w:val="both"/>
        <w:rPr>
          <w:rFonts w:ascii="DIN-Light" w:hAnsi="DIN-Light" w:cs="Calibri"/>
          <w:color w:val="69676D" w:themeColor="text2"/>
        </w:rPr>
      </w:pPr>
      <w:r w:rsidRPr="00DF35C6">
        <w:rPr>
          <w:rFonts w:ascii="DIN-Light" w:hAnsi="DIN-Light" w:cs="Calibri"/>
          <w:color w:val="69676D" w:themeColor="text2"/>
        </w:rPr>
        <w:t>Fait à</w:t>
      </w:r>
      <w:r>
        <w:rPr>
          <w:rFonts w:ascii="DIN-Light" w:hAnsi="DIN-Light" w:cs="Calibri"/>
          <w:color w:val="69676D" w:themeColor="text2"/>
        </w:rPr>
        <w:tab/>
      </w:r>
      <w:r w:rsidRPr="00DF35C6">
        <w:rPr>
          <w:rFonts w:ascii="DIN-Light" w:hAnsi="DIN-Light" w:cs="Calibri"/>
          <w:color w:val="69676D" w:themeColor="text2"/>
        </w:rPr>
        <w:t xml:space="preserve"> Le</w:t>
      </w:r>
      <w:r>
        <w:rPr>
          <w:rFonts w:ascii="DIN-Light" w:hAnsi="DIN-Light" w:cs="Calibri"/>
          <w:color w:val="69676D" w:themeColor="text2"/>
        </w:rPr>
        <w:tab/>
      </w:r>
    </w:p>
    <w:p w:rsidR="00785EF2" w:rsidRDefault="00785EF2" w:rsidP="00785EF2">
      <w:pPr>
        <w:tabs>
          <w:tab w:val="left" w:leader="dot" w:pos="10348"/>
        </w:tabs>
        <w:spacing w:line="480" w:lineRule="auto"/>
        <w:ind w:left="284" w:right="39"/>
        <w:jc w:val="both"/>
        <w:rPr>
          <w:rFonts w:ascii="DIN-Medium" w:hAnsi="DIN-Medium" w:cs="Calibri"/>
          <w:color w:val="69676D" w:themeColor="text2"/>
        </w:rPr>
      </w:pPr>
    </w:p>
    <w:p w:rsidR="00D512AF" w:rsidRPr="000F5AC1" w:rsidRDefault="00785EF2" w:rsidP="00785EF2">
      <w:pPr>
        <w:tabs>
          <w:tab w:val="left" w:pos="6663"/>
        </w:tabs>
        <w:spacing w:line="480" w:lineRule="auto"/>
        <w:ind w:left="284" w:right="39"/>
        <w:jc w:val="both"/>
        <w:rPr>
          <w:rFonts w:ascii="DIN-Medium" w:hAnsi="DIN-Medium" w:cs="Calibri"/>
          <w:color w:val="69676D" w:themeColor="text2"/>
        </w:rPr>
      </w:pPr>
      <w:r>
        <w:rPr>
          <w:rFonts w:ascii="DIN-Medium" w:hAnsi="DIN-Medium" w:cs="Calibri"/>
          <w:color w:val="69676D" w:themeColor="text2"/>
        </w:rPr>
        <w:tab/>
      </w:r>
      <w:r w:rsidR="00D512AF" w:rsidRPr="000F5AC1">
        <w:rPr>
          <w:rFonts w:ascii="DIN-Medium" w:hAnsi="DIN-Medium" w:cs="Calibri"/>
          <w:color w:val="69676D" w:themeColor="text2"/>
        </w:rPr>
        <w:t>Signature</w:t>
      </w:r>
    </w:p>
    <w:p w:rsidR="00251439" w:rsidRDefault="00DA1216" w:rsidP="00251439">
      <w:pPr>
        <w:tabs>
          <w:tab w:val="left" w:leader="dot" w:pos="10348"/>
        </w:tabs>
        <w:ind w:left="284" w:right="39"/>
        <w:rPr>
          <w:rFonts w:ascii="Palatino Linotype" w:hAnsi="Palatino Linotype"/>
        </w:rPr>
      </w:pPr>
      <w:r>
        <w:rPr>
          <w:rFonts w:ascii="Palatino Linotype" w:hAnsi="Palatino Linotype"/>
        </w:rPr>
        <w:br w:type="page"/>
      </w:r>
    </w:p>
    <w:p w:rsidR="00DA1216" w:rsidRPr="00251439" w:rsidRDefault="00785EF2" w:rsidP="00251439">
      <w:pPr>
        <w:tabs>
          <w:tab w:val="left" w:leader="dot" w:pos="10348"/>
        </w:tabs>
        <w:ind w:left="284" w:right="39"/>
        <w:rPr>
          <w:rFonts w:ascii="Palatino Linotype" w:hAnsi="Palatino Linotype"/>
        </w:rPr>
        <w:sectPr w:rsidR="00DA1216" w:rsidRPr="00251439" w:rsidSect="006F2755">
          <w:footerReference w:type="even" r:id="rId11"/>
          <w:footerReference w:type="default" r:id="rId12"/>
          <w:type w:val="continuous"/>
          <w:pgSz w:w="11906" w:h="16838" w:code="9"/>
          <w:pgMar w:top="518" w:right="771" w:bottom="1134" w:left="748" w:header="709" w:footer="709" w:gutter="0"/>
          <w:cols w:space="708"/>
          <w:docGrid w:linePitch="360"/>
        </w:sectPr>
      </w:pPr>
      <w:r w:rsidRPr="00F20BE0">
        <w:rPr>
          <w:rFonts w:ascii="Palatino Linotype" w:hAnsi="Palatino Linotype"/>
          <w:noProof/>
        </w:rPr>
        <w:lastRenderedPageBreak/>
        <mc:AlternateContent>
          <mc:Choice Requires="wps">
            <w:drawing>
              <wp:anchor distT="0" distB="0" distL="114300" distR="114300" simplePos="0" relativeHeight="251669504" behindDoc="0" locked="0" layoutInCell="1" allowOverlap="1" wp14:anchorId="3B733753" wp14:editId="4E1E5207">
                <wp:simplePos x="0" y="0"/>
                <wp:positionH relativeFrom="page">
                  <wp:posOffset>4236628</wp:posOffset>
                </wp:positionH>
                <wp:positionV relativeFrom="page">
                  <wp:posOffset>501650</wp:posOffset>
                </wp:positionV>
                <wp:extent cx="2755900" cy="798362"/>
                <wp:effectExtent l="0" t="0" r="12700" b="1460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55900" cy="798362"/>
                        </a:xfrm>
                        <a:prstGeom prst="rect">
                          <a:avLst/>
                        </a:prstGeom>
                        <a:solidFill>
                          <a:srgbClr val="FFFFFF"/>
                        </a:solidFill>
                        <a:ln w="6350">
                          <a:solidFill>
                            <a:srgbClr val="21388E"/>
                          </a:solidFill>
                          <a:miter lim="800000"/>
                          <a:headEnd/>
                          <a:tailEnd/>
                        </a:ln>
                      </wps:spPr>
                      <wps:txbx>
                        <w:txbxContent>
                          <w:p w:rsidR="00DA1216" w:rsidRPr="00A70C6B" w:rsidRDefault="00DA1216" w:rsidP="00DA1216">
                            <w:pPr>
                              <w:tabs>
                                <w:tab w:val="left" w:pos="708"/>
                                <w:tab w:val="left" w:pos="1416"/>
                                <w:tab w:val="left" w:pos="2124"/>
                                <w:tab w:val="left" w:pos="2832"/>
                                <w:tab w:val="left" w:pos="3540"/>
                              </w:tabs>
                              <w:spacing w:line="360" w:lineRule="auto"/>
                              <w:ind w:left="6381" w:hanging="6206"/>
                              <w:rPr>
                                <w:rFonts w:ascii="DIN Condensed" w:hAnsi="DIN Condensed"/>
                                <w:b/>
                                <w:bCs/>
                                <w:color w:val="21388E"/>
                                <w:sz w:val="22"/>
                              </w:rPr>
                            </w:pPr>
                            <w:r w:rsidRPr="00A70C6B">
                              <w:rPr>
                                <w:rFonts w:ascii="DIN Condensed" w:hAnsi="DIN Condensed"/>
                                <w:b/>
                                <w:bCs/>
                                <w:color w:val="21388E"/>
                                <w:sz w:val="22"/>
                              </w:rPr>
                              <w:t>Cadre réservé à l’IRTS</w:t>
                            </w:r>
                          </w:p>
                          <w:p w:rsidR="00DA1216" w:rsidRPr="00A70C6B" w:rsidRDefault="00DA1216" w:rsidP="00DA1216">
                            <w:pPr>
                              <w:tabs>
                                <w:tab w:val="left" w:leader="dot" w:pos="4253"/>
                              </w:tabs>
                              <w:spacing w:line="360" w:lineRule="auto"/>
                              <w:ind w:left="175"/>
                              <w:rPr>
                                <w:rFonts w:ascii="DIN Condensed" w:hAnsi="DIN Condensed"/>
                                <w:b/>
                                <w:bCs/>
                                <w:color w:val="21388E"/>
                                <w:sz w:val="22"/>
                              </w:rPr>
                            </w:pPr>
                            <w:r w:rsidRPr="00A70C6B">
                              <w:rPr>
                                <w:rFonts w:ascii="DIN Condensed" w:hAnsi="DIN Condensed"/>
                                <w:b/>
                                <w:bCs/>
                                <w:color w:val="21388E"/>
                                <w:sz w:val="22"/>
                              </w:rPr>
                              <w:t xml:space="preserve">N° de dossier </w:t>
                            </w:r>
                            <w:r w:rsidRPr="00A70C6B">
                              <w:rPr>
                                <w:rFonts w:ascii="DIN Condensed" w:hAnsi="DIN Condensed"/>
                                <w:b/>
                                <w:bCs/>
                                <w:color w:val="21388E"/>
                                <w:sz w:val="22"/>
                              </w:rPr>
                              <w:tab/>
                            </w:r>
                          </w:p>
                          <w:p w:rsidR="00DA1216" w:rsidRPr="00A70C6B" w:rsidRDefault="00DA1216" w:rsidP="00DA1216">
                            <w:pPr>
                              <w:tabs>
                                <w:tab w:val="left" w:leader="dot" w:pos="4253"/>
                              </w:tabs>
                              <w:spacing w:line="360" w:lineRule="auto"/>
                              <w:ind w:left="175"/>
                              <w:rPr>
                                <w:rFonts w:ascii="DIN Condensed" w:hAnsi="DIN Condensed"/>
                                <w:b/>
                                <w:bCs/>
                                <w:color w:val="21388E"/>
                                <w:lang w:bidi="x-none"/>
                              </w:rPr>
                            </w:pPr>
                            <w:r w:rsidRPr="00A70C6B">
                              <w:rPr>
                                <w:rFonts w:ascii="DIN Condensed" w:hAnsi="DIN Condensed"/>
                                <w:b/>
                                <w:bCs/>
                                <w:color w:val="21388E"/>
                                <w:sz w:val="22"/>
                              </w:rPr>
                              <w:t>Date d’enregistrement</w:t>
                            </w:r>
                            <w:r w:rsidRPr="00A70C6B">
                              <w:rPr>
                                <w:rFonts w:ascii="DIN Condensed" w:hAnsi="DIN Condensed"/>
                                <w:b/>
                                <w:bCs/>
                                <w:color w:val="21388E"/>
                                <w:sz w:val="22"/>
                              </w:rPr>
                              <w:tab/>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3B733753" id="Rectangle 8" o:spid="_x0000_s1028" style="position:absolute;left:0;text-align:left;margin-left:333.6pt;margin-top:39.5pt;width:217pt;height:62.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" strokecolor="#21388e" strokeweight=".5pt">
                <v:path arrowok="t"/>
                <v:textbox inset="0,0,0,0">
                  <w:txbxContent>
                    <w:p w:rsidR="00DA1216" w:rsidRPr="00A70C6B" w:rsidRDefault="00DA1216" w:rsidP="00DA1216">
                      <w:pPr>
                        <w:tabs>
                          <w:tab w:val="left" w:pos="708"/>
                          <w:tab w:val="left" w:pos="1416"/>
                          <w:tab w:val="left" w:pos="2124"/>
                          <w:tab w:val="left" w:pos="2832"/>
                          <w:tab w:val="left" w:pos="3540"/>
                        </w:tabs>
                        <w:spacing w:line="360" w:lineRule="auto"/>
                        <w:ind w:left="6381" w:hanging="6206"/>
                        <w:rPr>
                          <w:rFonts w:ascii="DIN Condensed" w:hAnsi="DIN Condensed"/>
                          <w:b/>
                          <w:bCs/>
                          <w:color w:val="21388E"/>
                          <w:sz w:val="22"/>
                        </w:rPr>
                      </w:pPr>
                      <w:r w:rsidRPr="00A70C6B">
                        <w:rPr>
                          <w:rFonts w:ascii="DIN Condensed" w:hAnsi="DIN Condensed"/>
                          <w:b/>
                          <w:bCs/>
                          <w:color w:val="21388E"/>
                          <w:sz w:val="22"/>
                        </w:rPr>
                        <w:t>Cadre réservé à l’IRTS</w:t>
                      </w:r>
                    </w:p>
                    <w:p w:rsidR="00DA1216" w:rsidRPr="00A70C6B" w:rsidRDefault="00DA1216" w:rsidP="00DA1216">
                      <w:pPr>
                        <w:tabs>
                          <w:tab w:val="left" w:leader="dot" w:pos="4253"/>
                        </w:tabs>
                        <w:spacing w:line="360" w:lineRule="auto"/>
                        <w:ind w:left="175"/>
                        <w:rPr>
                          <w:rFonts w:ascii="DIN Condensed" w:hAnsi="DIN Condensed"/>
                          <w:b/>
                          <w:bCs/>
                          <w:color w:val="21388E"/>
                          <w:sz w:val="22"/>
                        </w:rPr>
                      </w:pPr>
                      <w:r w:rsidRPr="00A70C6B">
                        <w:rPr>
                          <w:rFonts w:ascii="DIN Condensed" w:hAnsi="DIN Condensed"/>
                          <w:b/>
                          <w:bCs/>
                          <w:color w:val="21388E"/>
                          <w:sz w:val="22"/>
                        </w:rPr>
                        <w:t xml:space="preserve">N° de dossier </w:t>
                      </w:r>
                      <w:r w:rsidRPr="00A70C6B">
                        <w:rPr>
                          <w:rFonts w:ascii="DIN Condensed" w:hAnsi="DIN Condensed"/>
                          <w:b/>
                          <w:bCs/>
                          <w:color w:val="21388E"/>
                          <w:sz w:val="22"/>
                        </w:rPr>
                        <w:tab/>
                      </w:r>
                    </w:p>
                    <w:p w:rsidR="00DA1216" w:rsidRPr="00A70C6B" w:rsidRDefault="00DA1216" w:rsidP="00DA1216">
                      <w:pPr>
                        <w:tabs>
                          <w:tab w:val="left" w:leader="dot" w:pos="4253"/>
                        </w:tabs>
                        <w:spacing w:line="360" w:lineRule="auto"/>
                        <w:ind w:left="175"/>
                        <w:rPr>
                          <w:rFonts w:ascii="DIN Condensed" w:hAnsi="DIN Condensed"/>
                          <w:b/>
                          <w:bCs/>
                          <w:color w:val="21388E"/>
                          <w:lang w:bidi="x-none"/>
                        </w:rPr>
                      </w:pPr>
                      <w:r w:rsidRPr="00A70C6B">
                        <w:rPr>
                          <w:rFonts w:ascii="DIN Condensed" w:hAnsi="DIN Condensed"/>
                          <w:b/>
                          <w:bCs/>
                          <w:color w:val="21388E"/>
                          <w:sz w:val="22"/>
                        </w:rPr>
                        <w:t>Date d’enregistrement</w:t>
                      </w:r>
                      <w:r w:rsidRPr="00A70C6B">
                        <w:rPr>
                          <w:rFonts w:ascii="DIN Condensed" w:hAnsi="DIN Condensed"/>
                          <w:b/>
                          <w:bCs/>
                          <w:color w:val="21388E"/>
                          <w:sz w:val="22"/>
                        </w:rPr>
                        <w:tab/>
                      </w:r>
                    </w:p>
                  </w:txbxContent>
                </v:textbox>
                <w10:wrap anchorx="page" anchory="page"/>
              </v:rect>
            </w:pict>
          </mc:Fallback>
        </mc:AlternateContent>
      </w:r>
    </w:p>
    <w:p w:rsidR="00785EF2" w:rsidRDefault="00251439" w:rsidP="00251439">
      <w:pPr>
        <w:tabs>
          <w:tab w:val="left" w:pos="3744"/>
        </w:tabs>
        <w:rPr>
          <w:rFonts w:ascii="DIN Condensed" w:hAnsi="DIN Condensed"/>
          <w:b/>
          <w:bCs/>
          <w:color w:val="21388E"/>
        </w:rPr>
      </w:pPr>
      <w:r>
        <w:rPr>
          <w:rFonts w:ascii="Palatino Linotype" w:hAnsi="Palatino Linotype"/>
          <w:b/>
          <w:noProof/>
          <w:color w:val="2341FF"/>
        </w:rPr>
        <w:drawing>
          <wp:anchor distT="0" distB="0" distL="114300" distR="114300" simplePos="0" relativeHeight="251678720" behindDoc="1" locked="0" layoutInCell="1" allowOverlap="1" wp14:anchorId="20ECA75B" wp14:editId="31DD1EE8">
            <wp:simplePos x="0" y="0"/>
            <wp:positionH relativeFrom="column">
              <wp:posOffset>1166479</wp:posOffset>
            </wp:positionH>
            <wp:positionV relativeFrom="paragraph">
              <wp:posOffset>1013509</wp:posOffset>
            </wp:positionV>
            <wp:extent cx="1612800" cy="838800"/>
            <wp:effectExtent l="0" t="0" r="635"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IRTS 45x2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12800" cy="838800"/>
                    </a:xfrm>
                    <a:prstGeom prst="rect">
                      <a:avLst/>
                    </a:prstGeom>
                  </pic:spPr>
                </pic:pic>
              </a:graphicData>
            </a:graphic>
            <wp14:sizeRelH relativeFrom="margin">
              <wp14:pctWidth>0</wp14:pctWidth>
            </wp14:sizeRelH>
            <wp14:sizeRelV relativeFrom="margin">
              <wp14:pctHeight>0</wp14:pctHeight>
            </wp14:sizeRelV>
          </wp:anchor>
        </w:drawing>
      </w:r>
      <w:r w:rsidRPr="00251439">
        <w:rPr>
          <w:noProof/>
        </w:rPr>
        <w:drawing>
          <wp:inline distT="0" distB="0" distL="0" distR="0" wp14:anchorId="58AE0C12" wp14:editId="2811E72E">
            <wp:extent cx="2778174" cy="1011744"/>
            <wp:effectExtent l="0" t="0" r="3175" b="0"/>
            <wp:docPr id="17" name="Image 17" descr="C:\Users\ccoulier\OneDrive\Bureau\AUTISME\IAPTSA UNAFORIS\communication\LOGO UNAFO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oulier\OneDrive\Bureau\AUTISME\IAPTSA UNAFORIS\communication\LOGO UNAFORI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6746" cy="1014866"/>
                    </a:xfrm>
                    <a:prstGeom prst="rect">
                      <a:avLst/>
                    </a:prstGeom>
                    <a:noFill/>
                    <a:ln>
                      <a:noFill/>
                    </a:ln>
                  </pic:spPr>
                </pic:pic>
              </a:graphicData>
            </a:graphic>
          </wp:inline>
        </w:drawing>
      </w:r>
    </w:p>
    <w:p w:rsidR="00785EF2" w:rsidRDefault="00785EF2" w:rsidP="00DA12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DIN Condensed" w:hAnsi="DIN Condensed"/>
          <w:b/>
          <w:bCs/>
          <w:color w:val="21388E"/>
        </w:rPr>
      </w:pPr>
    </w:p>
    <w:p w:rsidR="00785EF2" w:rsidRDefault="00785EF2" w:rsidP="00DA12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DIN Condensed" w:hAnsi="DIN Condensed"/>
          <w:b/>
          <w:bCs/>
          <w:color w:val="21388E"/>
        </w:rPr>
      </w:pPr>
    </w:p>
    <w:p w:rsidR="00785EF2" w:rsidRDefault="00785EF2" w:rsidP="00DA12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DIN Condensed" w:hAnsi="DIN Condensed"/>
          <w:b/>
          <w:bCs/>
          <w:color w:val="21388E"/>
        </w:rPr>
      </w:pPr>
    </w:p>
    <w:p w:rsidR="00251439" w:rsidRDefault="00251439" w:rsidP="00DA12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DIN Condensed" w:hAnsi="DIN Condensed"/>
          <w:b/>
          <w:bCs/>
          <w:color w:val="21388E"/>
        </w:rPr>
      </w:pPr>
    </w:p>
    <w:p w:rsidR="00251439" w:rsidRDefault="00251439" w:rsidP="00DA12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DIN Condensed" w:hAnsi="DIN Condensed"/>
          <w:b/>
          <w:bCs/>
          <w:color w:val="21388E"/>
        </w:rPr>
      </w:pPr>
    </w:p>
    <w:p w:rsidR="00251439" w:rsidRDefault="00251439" w:rsidP="00DA12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DIN Condensed" w:hAnsi="DIN Condensed"/>
          <w:b/>
          <w:bCs/>
          <w:color w:val="21388E"/>
        </w:rPr>
      </w:pPr>
    </w:p>
    <w:p w:rsidR="00251439" w:rsidRDefault="00251439" w:rsidP="00DA12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DIN Condensed" w:hAnsi="DIN Condensed"/>
          <w:b/>
          <w:bCs/>
          <w:color w:val="21388E"/>
        </w:rPr>
      </w:pPr>
    </w:p>
    <w:p w:rsidR="00251439" w:rsidRDefault="00251439" w:rsidP="00DA12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DIN Condensed" w:hAnsi="DIN Condensed"/>
          <w:b/>
          <w:bCs/>
          <w:color w:val="21388E"/>
        </w:rPr>
      </w:pPr>
    </w:p>
    <w:p w:rsidR="00DA1216" w:rsidRPr="00096F7F" w:rsidRDefault="00DA1216" w:rsidP="00DA12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DIN Condensed" w:hAnsi="DIN Condensed"/>
          <w:b/>
          <w:bCs/>
          <w:color w:val="21388E"/>
        </w:rPr>
      </w:pPr>
      <w:r w:rsidRPr="00096F7F">
        <w:rPr>
          <w:rFonts w:ascii="DIN Condensed" w:hAnsi="DIN Condensed"/>
          <w:b/>
          <w:bCs/>
          <w:color w:val="21388E"/>
        </w:rPr>
        <w:t>Service admission / information</w:t>
      </w:r>
    </w:p>
    <w:p w:rsidR="00DA1216" w:rsidRPr="00096F7F" w:rsidRDefault="00DA1216" w:rsidP="00DA12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DIN Condensed" w:hAnsi="DIN Condensed"/>
          <w:b/>
          <w:bCs/>
          <w:color w:val="21388E"/>
        </w:rPr>
      </w:pPr>
      <w:r w:rsidRPr="00096F7F">
        <w:rPr>
          <w:rFonts w:ascii="DIN Condensed" w:hAnsi="DIN Condensed"/>
          <w:b/>
          <w:bCs/>
          <w:color w:val="21388E"/>
        </w:rPr>
        <w:t xml:space="preserve">Parc </w:t>
      </w:r>
      <w:proofErr w:type="spellStart"/>
      <w:r w:rsidRPr="00096F7F">
        <w:rPr>
          <w:rFonts w:ascii="DIN Condensed" w:hAnsi="DIN Condensed"/>
          <w:b/>
          <w:bCs/>
          <w:color w:val="21388E"/>
        </w:rPr>
        <w:t>Eurasanté</w:t>
      </w:r>
      <w:proofErr w:type="spellEnd"/>
      <w:r w:rsidRPr="00096F7F">
        <w:rPr>
          <w:rFonts w:ascii="DIN Condensed" w:hAnsi="DIN Condensed"/>
          <w:b/>
          <w:bCs/>
          <w:color w:val="21388E"/>
        </w:rPr>
        <w:t xml:space="preserve"> Est</w:t>
      </w:r>
      <w:r w:rsidRPr="00096F7F">
        <w:rPr>
          <w:rFonts w:ascii="DIN Condensed" w:hAnsi="DIN Condensed"/>
          <w:b/>
          <w:bCs/>
          <w:color w:val="21388E"/>
        </w:rPr>
        <w:tab/>
      </w:r>
    </w:p>
    <w:p w:rsidR="00DA1216" w:rsidRPr="00096F7F" w:rsidRDefault="00DA1216" w:rsidP="00DA12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DIN Condensed" w:hAnsi="DIN Condensed"/>
          <w:b/>
          <w:bCs/>
          <w:color w:val="21388E"/>
        </w:rPr>
      </w:pPr>
      <w:r w:rsidRPr="00096F7F">
        <w:rPr>
          <w:rFonts w:ascii="DIN Condensed" w:hAnsi="DIN Condensed"/>
          <w:b/>
          <w:bCs/>
          <w:color w:val="21388E"/>
        </w:rPr>
        <w:t>Rue A. Paré</w:t>
      </w:r>
    </w:p>
    <w:p w:rsidR="00DA1216" w:rsidRPr="00096F7F" w:rsidRDefault="00DA1216" w:rsidP="00DA12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DIN Condensed" w:hAnsi="DIN Condensed"/>
          <w:b/>
          <w:bCs/>
          <w:color w:val="21388E"/>
        </w:rPr>
      </w:pPr>
      <w:r w:rsidRPr="00096F7F">
        <w:rPr>
          <w:rFonts w:ascii="DIN Condensed" w:hAnsi="DIN Condensed"/>
          <w:b/>
          <w:bCs/>
          <w:color w:val="21388E"/>
        </w:rPr>
        <w:t>BP 71</w:t>
      </w:r>
    </w:p>
    <w:p w:rsidR="00DA1216" w:rsidRPr="00096F7F" w:rsidRDefault="00DA1216" w:rsidP="00DA12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DIN Condensed" w:hAnsi="DIN Condensed"/>
          <w:b/>
          <w:bCs/>
          <w:color w:val="21388E"/>
        </w:rPr>
      </w:pPr>
      <w:r w:rsidRPr="00096F7F">
        <w:rPr>
          <w:rFonts w:ascii="DIN Condensed" w:hAnsi="DIN Condensed"/>
          <w:b/>
          <w:bCs/>
          <w:color w:val="21388E"/>
        </w:rPr>
        <w:t>59373 LOOS CEDEX</w:t>
      </w:r>
    </w:p>
    <w:p w:rsidR="00DA1216" w:rsidRPr="00096F7F" w:rsidRDefault="00DA1216" w:rsidP="00DA12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DIN Condensed" w:hAnsi="DIN Condensed"/>
          <w:b/>
          <w:bCs/>
          <w:color w:val="21388E"/>
        </w:rPr>
      </w:pPr>
      <w:r w:rsidRPr="00096F7F">
        <w:rPr>
          <w:rFonts w:ascii="DIN Condensed" w:hAnsi="DIN Condensed"/>
          <w:b/>
          <w:bCs/>
          <w:color w:val="21388E"/>
        </w:rPr>
        <w:t>03 20 62 58 72</w:t>
      </w:r>
    </w:p>
    <w:p w:rsidR="00DA1216" w:rsidRDefault="00DA1216" w:rsidP="00DA12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Arial Bold" w:hAnsi="Arial Bold"/>
        </w:rPr>
      </w:pPr>
    </w:p>
    <w:p w:rsidR="00DA1216" w:rsidRDefault="00DA1216" w:rsidP="00DA12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color w:val="CEB966" w:themeColor="accent1"/>
        </w:rPr>
      </w:pPr>
    </w:p>
    <w:p w:rsidR="00DA1216" w:rsidRPr="005271C2" w:rsidRDefault="00DA1216" w:rsidP="00DA12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color w:val="CEB966" w:themeColor="accent1"/>
        </w:rPr>
      </w:pPr>
      <w:r>
        <w:rPr>
          <w:rFonts w:ascii="DIN-Black" w:hAnsi="DIN-Black"/>
          <w:b/>
          <w:bCs/>
          <w:noProof/>
          <w:sz w:val="36"/>
          <w:szCs w:val="36"/>
        </w:rPr>
        <mc:AlternateContent>
          <mc:Choice Requires="wps">
            <w:drawing>
              <wp:anchor distT="0" distB="0" distL="114300" distR="114300" simplePos="0" relativeHeight="251670528" behindDoc="0" locked="0" layoutInCell="1" allowOverlap="1" wp14:anchorId="05E387EC" wp14:editId="04E21625">
                <wp:simplePos x="0" y="0"/>
                <wp:positionH relativeFrom="column">
                  <wp:posOffset>0</wp:posOffset>
                </wp:positionH>
                <wp:positionV relativeFrom="paragraph">
                  <wp:posOffset>72357</wp:posOffset>
                </wp:positionV>
                <wp:extent cx="423582" cy="45719"/>
                <wp:effectExtent l="0" t="0" r="0" b="5715"/>
                <wp:wrapNone/>
                <wp:docPr id="9" name="Rectangle 9"/>
                <wp:cNvGraphicFramePr/>
                <a:graphic xmlns:a="http://schemas.openxmlformats.org/drawingml/2006/main">
                  <a:graphicData uri="http://schemas.microsoft.com/office/word/2010/wordprocessingShape">
                    <wps:wsp>
                      <wps:cNvSpPr/>
                      <wps:spPr>
                        <a:xfrm>
                          <a:off x="0" y="0"/>
                          <a:ext cx="423582" cy="45719"/>
                        </a:xfrm>
                        <a:prstGeom prst="rect">
                          <a:avLst/>
                        </a:prstGeom>
                        <a:solidFill>
                          <a:srgbClr val="9420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708D97D" id="Rectangle 9" o:spid="_x0000_s1026" style="position:absolute;margin-left:0;margin-top:5.7pt;width:33.3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" fillcolor="#942092" stroked="f" strokeweight="1pt"/>
            </w:pict>
          </mc:Fallback>
        </mc:AlternateContent>
      </w:r>
    </w:p>
    <w:p w:rsidR="00DA1216" w:rsidRPr="000F3112" w:rsidRDefault="00DA1216" w:rsidP="00DA121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Kroppen Round" w:hAnsi="Kroppen Round"/>
          <w:color w:val="942092"/>
          <w:sz w:val="28"/>
        </w:rPr>
      </w:pPr>
      <w:r w:rsidRPr="000F3112">
        <w:rPr>
          <w:rFonts w:ascii="Kroppen Round" w:hAnsi="Kroppen Round"/>
          <w:color w:val="942092"/>
          <w:sz w:val="28"/>
        </w:rPr>
        <w:t>Atte</w:t>
      </w:r>
      <w:r w:rsidR="006F2755">
        <w:rPr>
          <w:rFonts w:ascii="Kroppen Round" w:hAnsi="Kroppen Round"/>
          <w:color w:val="942092"/>
          <w:sz w:val="28"/>
        </w:rPr>
        <w:t xml:space="preserve">station de dépôt de dossier </w:t>
      </w:r>
    </w:p>
    <w:p w:rsidR="00F74449" w:rsidRPr="00B963AC" w:rsidRDefault="00EB331F" w:rsidP="00F74449">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DIN-Black" w:hAnsi="DIN-Black"/>
          <w:b/>
          <w:bCs/>
          <w:color w:val="942092"/>
          <w:sz w:val="36"/>
          <w:szCs w:val="36"/>
        </w:rPr>
      </w:pPr>
      <w:r>
        <w:rPr>
          <w:rFonts w:ascii="DIN-Black" w:hAnsi="DIN-Black"/>
          <w:b/>
          <w:bCs/>
          <w:color w:val="942092"/>
          <w:sz w:val="36"/>
          <w:szCs w:val="36"/>
        </w:rPr>
        <w:t>INTERVENTION AUPRES DE PERSONNES AVEC TSA</w:t>
      </w:r>
    </w:p>
    <w:p w:rsidR="00DA1216" w:rsidRPr="000E4A39" w:rsidRDefault="00DA1216" w:rsidP="00DA12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DIN-Light" w:hAnsi="DIN-Light"/>
          <w:color w:val="942092"/>
        </w:rPr>
      </w:pPr>
      <w:r w:rsidRPr="000E4A39">
        <w:rPr>
          <w:rFonts w:ascii="DIN-Light" w:hAnsi="DIN-Light"/>
          <w:color w:val="942092"/>
        </w:rPr>
        <w:t>Cette attestation est à compléter par le candidat.</w:t>
      </w:r>
    </w:p>
    <w:p w:rsidR="00DA1216" w:rsidRPr="000E4A39" w:rsidRDefault="00DA1216" w:rsidP="00DA12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DIN-Light" w:hAnsi="DIN-Light"/>
          <w:color w:val="942092"/>
        </w:rPr>
      </w:pPr>
      <w:r w:rsidRPr="000E4A39">
        <w:rPr>
          <w:rFonts w:ascii="DIN-Light" w:hAnsi="DIN-Light"/>
          <w:color w:val="942092"/>
        </w:rPr>
        <w:t>Elle sera retournée après enregistrement du dossier et sera conservée par le candidat.</w:t>
      </w:r>
    </w:p>
    <w:p w:rsidR="00DA1216" w:rsidRPr="000C51FB" w:rsidRDefault="00DA1216" w:rsidP="00DA12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DIN-Light" w:hAnsi="DIN-Light"/>
        </w:rPr>
      </w:pPr>
      <w:r>
        <w:rPr>
          <w:rFonts w:ascii="DIN-Black" w:hAnsi="DIN-Black"/>
          <w:b/>
          <w:bCs/>
          <w:noProof/>
          <w:sz w:val="36"/>
          <w:szCs w:val="36"/>
        </w:rPr>
        <mc:AlternateContent>
          <mc:Choice Requires="wps">
            <w:drawing>
              <wp:anchor distT="0" distB="0" distL="114300" distR="114300" simplePos="0" relativeHeight="251671552" behindDoc="0" locked="0" layoutInCell="1" allowOverlap="1" wp14:anchorId="70783FC3" wp14:editId="50331021">
                <wp:simplePos x="0" y="0"/>
                <wp:positionH relativeFrom="column">
                  <wp:posOffset>-3175</wp:posOffset>
                </wp:positionH>
                <wp:positionV relativeFrom="paragraph">
                  <wp:posOffset>67143</wp:posOffset>
                </wp:positionV>
                <wp:extent cx="1767840" cy="45719"/>
                <wp:effectExtent l="0" t="0" r="0" b="5715"/>
                <wp:wrapNone/>
                <wp:docPr id="10" name="Rectangle 10"/>
                <wp:cNvGraphicFramePr/>
                <a:graphic xmlns:a="http://schemas.openxmlformats.org/drawingml/2006/main">
                  <a:graphicData uri="http://schemas.microsoft.com/office/word/2010/wordprocessingShape">
                    <wps:wsp>
                      <wps:cNvSpPr/>
                      <wps:spPr>
                        <a:xfrm flipV="1">
                          <a:off x="0" y="0"/>
                          <a:ext cx="1767840" cy="45719"/>
                        </a:xfrm>
                        <a:prstGeom prst="rect">
                          <a:avLst/>
                        </a:prstGeom>
                        <a:solidFill>
                          <a:srgbClr val="9420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60EE6D3" id="Rectangle 10" o:spid="_x0000_s1026" style="position:absolute;margin-left:-.25pt;margin-top:5.3pt;width:139.2pt;height:3.6pt;flip:y;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" fillcolor="#942092" stroked="f" strokeweight="1pt"/>
            </w:pict>
          </mc:Fallback>
        </mc:AlternateContent>
      </w:r>
    </w:p>
    <w:p w:rsidR="00DA1216" w:rsidRDefault="00DA1216" w:rsidP="00DA12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DIN-Light" w:hAnsi="DIN-Light"/>
        </w:rPr>
      </w:pPr>
    </w:p>
    <w:p w:rsidR="00DA1216" w:rsidRDefault="00DA1216" w:rsidP="00DA12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DIN-Light" w:hAnsi="DIN-Light"/>
        </w:rPr>
      </w:pPr>
    </w:p>
    <w:p w:rsidR="00DA1216" w:rsidRPr="000C51FB" w:rsidRDefault="00DA1216" w:rsidP="00DA12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DIN-Light" w:hAnsi="DIN-Light"/>
        </w:rPr>
      </w:pPr>
      <w:r w:rsidRPr="000C51FB">
        <w:rPr>
          <w:rFonts w:ascii="DIN-Light" w:hAnsi="DIN-Light"/>
        </w:rPr>
        <w:t xml:space="preserve">L’Institut Régional du Travail Social Hauts-de-France, certifie que </w:t>
      </w:r>
    </w:p>
    <w:p w:rsidR="00DA1216" w:rsidRPr="000C51FB" w:rsidRDefault="00DA1216" w:rsidP="00DA12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DIN-Light" w:hAnsi="DIN-Light"/>
        </w:rPr>
      </w:pPr>
    </w:p>
    <w:p w:rsidR="00DA1216" w:rsidRPr="000C51FB" w:rsidRDefault="00DA1216" w:rsidP="00DA1216">
      <w:pPr>
        <w:tabs>
          <w:tab w:val="left" w:leader="dot" w:pos="10348"/>
        </w:tabs>
        <w:spacing w:line="360" w:lineRule="auto"/>
        <w:rPr>
          <w:rFonts w:ascii="DIN-Light" w:hAnsi="DIN-Light"/>
        </w:rPr>
      </w:pPr>
      <w:r w:rsidRPr="000C51FB">
        <w:rPr>
          <w:rFonts w:ascii="DIN-Light" w:hAnsi="DIN-Light"/>
        </w:rPr>
        <w:t xml:space="preserve">Nom </w:t>
      </w:r>
      <w:r w:rsidRPr="000C51FB">
        <w:rPr>
          <w:rFonts w:ascii="DIN-Light" w:hAnsi="DIN-Light"/>
        </w:rPr>
        <w:tab/>
      </w:r>
    </w:p>
    <w:p w:rsidR="00DA1216" w:rsidRPr="000C51FB" w:rsidRDefault="00DA1216" w:rsidP="00DA1216">
      <w:pPr>
        <w:tabs>
          <w:tab w:val="left" w:leader="dot" w:pos="10348"/>
        </w:tabs>
        <w:spacing w:line="360" w:lineRule="auto"/>
        <w:rPr>
          <w:rFonts w:ascii="DIN-Light" w:hAnsi="DIN-Light"/>
        </w:rPr>
      </w:pPr>
      <w:r w:rsidRPr="000C51FB">
        <w:rPr>
          <w:rFonts w:ascii="DIN-Light" w:hAnsi="DIN-Light"/>
        </w:rPr>
        <w:t xml:space="preserve">Prénom </w:t>
      </w:r>
      <w:r w:rsidRPr="000C51FB">
        <w:rPr>
          <w:rFonts w:ascii="DIN-Light" w:hAnsi="DIN-Light"/>
        </w:rPr>
        <w:tab/>
      </w:r>
    </w:p>
    <w:p w:rsidR="00DA1216" w:rsidRPr="000C51FB" w:rsidRDefault="00DA1216" w:rsidP="00DA1216">
      <w:pPr>
        <w:tabs>
          <w:tab w:val="left" w:leader="dot" w:pos="10348"/>
        </w:tabs>
        <w:spacing w:line="360" w:lineRule="auto"/>
        <w:rPr>
          <w:rFonts w:ascii="DIN-Light" w:hAnsi="DIN-Light"/>
        </w:rPr>
      </w:pPr>
      <w:r w:rsidRPr="000C51FB">
        <w:rPr>
          <w:rFonts w:ascii="DIN-Light" w:hAnsi="DIN-Light"/>
        </w:rPr>
        <w:t xml:space="preserve">Adresse </w:t>
      </w:r>
      <w:r w:rsidRPr="000C51FB">
        <w:rPr>
          <w:rFonts w:ascii="DIN-Light" w:hAnsi="DIN-Light"/>
        </w:rPr>
        <w:tab/>
      </w:r>
    </w:p>
    <w:p w:rsidR="00DA1216" w:rsidRPr="000C51FB" w:rsidRDefault="00DA1216" w:rsidP="00DA1216">
      <w:pPr>
        <w:tabs>
          <w:tab w:val="left" w:leader="dot" w:pos="10348"/>
        </w:tabs>
        <w:spacing w:line="360" w:lineRule="auto"/>
        <w:rPr>
          <w:rFonts w:ascii="DIN-Light" w:hAnsi="DIN-Light"/>
        </w:rPr>
      </w:pPr>
      <w:r w:rsidRPr="000C51FB">
        <w:rPr>
          <w:rFonts w:ascii="DIN-Light" w:hAnsi="DIN-Light"/>
        </w:rPr>
        <w:tab/>
      </w:r>
    </w:p>
    <w:p w:rsidR="00DA1216" w:rsidRPr="000C51FB" w:rsidRDefault="00DA1216" w:rsidP="00DA1216">
      <w:pPr>
        <w:tabs>
          <w:tab w:val="left" w:leader="dot" w:pos="2977"/>
          <w:tab w:val="left" w:leader="dot" w:pos="10348"/>
        </w:tabs>
        <w:spacing w:line="360" w:lineRule="auto"/>
        <w:rPr>
          <w:rFonts w:ascii="DIN-Light" w:hAnsi="DIN-Light"/>
        </w:rPr>
      </w:pPr>
      <w:r w:rsidRPr="000C51FB">
        <w:rPr>
          <w:rFonts w:ascii="DIN-Light" w:hAnsi="DIN-Light"/>
        </w:rPr>
        <w:t xml:space="preserve">Code Postal </w:t>
      </w:r>
      <w:r w:rsidRPr="000C51FB">
        <w:rPr>
          <w:rFonts w:ascii="DIN-Light" w:hAnsi="DIN-Light"/>
        </w:rPr>
        <w:tab/>
        <w:t xml:space="preserve"> Ville</w:t>
      </w:r>
      <w:r w:rsidRPr="000C51FB">
        <w:rPr>
          <w:rFonts w:ascii="DIN-Light" w:hAnsi="DIN-Light"/>
        </w:rPr>
        <w:tab/>
      </w:r>
    </w:p>
    <w:p w:rsidR="00DA1216" w:rsidRPr="000C51FB" w:rsidRDefault="00DA1216" w:rsidP="00DA1216">
      <w:pPr>
        <w:tabs>
          <w:tab w:val="left" w:leader="dot" w:pos="5387"/>
          <w:tab w:val="left" w:leader="dot" w:pos="10348"/>
        </w:tabs>
        <w:spacing w:line="360" w:lineRule="auto"/>
        <w:rPr>
          <w:rFonts w:ascii="DIN-Light" w:hAnsi="DIN-Light"/>
        </w:rPr>
      </w:pPr>
      <w:r w:rsidRPr="000C51FB">
        <w:rPr>
          <w:rFonts w:ascii="DIN-Light" w:hAnsi="DIN-Light"/>
        </w:rPr>
        <w:t xml:space="preserve">Tél. : </w:t>
      </w:r>
      <w:r>
        <w:rPr>
          <w:rFonts w:ascii="DIN-Light" w:hAnsi="DIN-Light"/>
        </w:rPr>
        <w:tab/>
      </w:r>
      <w:r w:rsidRPr="000C51FB">
        <w:rPr>
          <w:rFonts w:ascii="DIN-Light" w:hAnsi="DIN-Light"/>
        </w:rPr>
        <w:t xml:space="preserve"> Portable :</w:t>
      </w:r>
      <w:r>
        <w:rPr>
          <w:rFonts w:ascii="DIN-Light" w:hAnsi="DIN-Light"/>
        </w:rPr>
        <w:t xml:space="preserve"> </w:t>
      </w:r>
      <w:r>
        <w:rPr>
          <w:rFonts w:ascii="DIN-Light" w:hAnsi="DIN-Light"/>
        </w:rPr>
        <w:tab/>
      </w:r>
    </w:p>
    <w:p w:rsidR="00DA1216" w:rsidRPr="000C51FB" w:rsidRDefault="00DA1216" w:rsidP="00DA12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DIN-Light" w:hAnsi="DIN-Light"/>
        </w:rPr>
      </w:pPr>
    </w:p>
    <w:p w:rsidR="00DA1216" w:rsidRDefault="00DA1216" w:rsidP="00DA12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DIN-Light" w:hAnsi="DIN-Light"/>
        </w:rPr>
      </w:pPr>
      <w:proofErr w:type="gramStart"/>
      <w:r w:rsidRPr="000C51FB">
        <w:rPr>
          <w:rFonts w:ascii="DIN-Light" w:hAnsi="DIN-Light"/>
        </w:rPr>
        <w:t>a</w:t>
      </w:r>
      <w:proofErr w:type="gramEnd"/>
      <w:r w:rsidRPr="000C51FB">
        <w:rPr>
          <w:rFonts w:ascii="DIN-Light" w:hAnsi="DIN-Light"/>
        </w:rPr>
        <w:t xml:space="preserve"> déposé un dossier d'inscription</w:t>
      </w:r>
      <w:r>
        <w:rPr>
          <w:rFonts w:ascii="DIN-Light" w:hAnsi="DIN-Light"/>
        </w:rPr>
        <w:t xml:space="preserve">. </w:t>
      </w:r>
    </w:p>
    <w:p w:rsidR="00DA1216" w:rsidRDefault="00DA1216" w:rsidP="00DA12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DIN-Light" w:hAnsi="DIN-Light"/>
        </w:rPr>
      </w:pPr>
    </w:p>
    <w:p w:rsidR="00DA1216" w:rsidRPr="000C51FB" w:rsidRDefault="00DA1216" w:rsidP="00DA12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DIN-Light" w:hAnsi="DIN-Light"/>
        </w:rPr>
      </w:pPr>
      <w:r>
        <w:rPr>
          <w:rFonts w:ascii="DIN-Light" w:hAnsi="DIN-Light"/>
        </w:rPr>
        <w:t>A</w:t>
      </w:r>
      <w:r w:rsidRPr="000C51FB">
        <w:rPr>
          <w:rFonts w:ascii="DIN-Light" w:hAnsi="DIN-Light"/>
        </w:rPr>
        <w:t>u vu des pièces accompagnant le dossier vous êtes :</w:t>
      </w:r>
    </w:p>
    <w:p w:rsidR="00DA1216" w:rsidRDefault="00DA1216" w:rsidP="00DA12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Times New Roman Bold" w:hAnsi="Times New Roman Bold"/>
        </w:rPr>
      </w:pPr>
      <w:r>
        <w:rPr>
          <w:rFonts w:ascii="Times New Roman Bold" w:hAnsi="Times New Roman Bold"/>
          <w:noProof/>
        </w:rPr>
        <mc:AlternateContent>
          <mc:Choice Requires="wps">
            <w:drawing>
              <wp:anchor distT="0" distB="0" distL="114300" distR="114300" simplePos="0" relativeHeight="251668480" behindDoc="0" locked="0" layoutInCell="1" allowOverlap="1" wp14:anchorId="51FE983B" wp14:editId="2F22EBE5">
                <wp:simplePos x="0" y="0"/>
                <wp:positionH relativeFrom="column">
                  <wp:posOffset>-83094</wp:posOffset>
                </wp:positionH>
                <wp:positionV relativeFrom="paragraph">
                  <wp:posOffset>141989</wp:posOffset>
                </wp:positionV>
                <wp:extent cx="6692007" cy="1014883"/>
                <wp:effectExtent l="0" t="0" r="13970" b="13970"/>
                <wp:wrapNone/>
                <wp:docPr id="1" name="Rectangle 1"/>
                <wp:cNvGraphicFramePr/>
                <a:graphic xmlns:a="http://schemas.openxmlformats.org/drawingml/2006/main">
                  <a:graphicData uri="http://schemas.microsoft.com/office/word/2010/wordprocessingShape">
                    <wps:wsp>
                      <wps:cNvSpPr/>
                      <wps:spPr>
                        <a:xfrm>
                          <a:off x="0" y="0"/>
                          <a:ext cx="6692007" cy="1014883"/>
                        </a:xfrm>
                        <a:prstGeom prst="rect">
                          <a:avLst/>
                        </a:prstGeom>
                        <a:noFill/>
                        <a:ln>
                          <a:solidFill>
                            <a:srgbClr val="94209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D8138B5" id="Rectangle 1" o:spid="_x0000_s1026" style="position:absolute;margin-left:-6.55pt;margin-top:11.2pt;width:526.95pt;height:79.9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" filled="f" strokecolor="#942092" strokeweight="1pt"/>
            </w:pict>
          </mc:Fallback>
        </mc:AlternateContent>
      </w:r>
    </w:p>
    <w:p w:rsidR="00DA1216" w:rsidRPr="00096693" w:rsidRDefault="00DA1216" w:rsidP="00DA12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DIN-Regular" w:hAnsi="DIN-Regular"/>
          <w:color w:val="942092"/>
          <w14:textOutline w14:w="9525" w14:cap="rnd" w14:cmpd="sng" w14:algn="ctr">
            <w14:noFill/>
            <w14:prstDash w14:val="solid"/>
            <w14:bevel/>
          </w14:textOutline>
        </w:rPr>
      </w:pPr>
      <w:r w:rsidRPr="00096693">
        <w:rPr>
          <w:rFonts w:ascii="DIN-Regular" w:hAnsi="DIN-Regular"/>
          <w:color w:val="942092"/>
          <w14:textOutline w14:w="9525" w14:cap="rnd" w14:cmpd="sng" w14:algn="ctr">
            <w14:noFill/>
            <w14:prstDash w14:val="solid"/>
            <w14:bevel/>
          </w14:textOutline>
        </w:rPr>
        <w:t>Cadre réservé à l’IRTS</w:t>
      </w:r>
    </w:p>
    <w:p w:rsidR="00DA1216" w:rsidRPr="00096693" w:rsidRDefault="00DA1216" w:rsidP="00DA12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Times New Roman Bold" w:hAnsi="Times New Roman Bold"/>
          <w:color w:val="942092"/>
          <w14:textOutline w14:w="9525" w14:cap="rnd" w14:cmpd="sng" w14:algn="ctr">
            <w14:noFill/>
            <w14:prstDash w14:val="solid"/>
            <w14:bevel/>
          </w14:textOutline>
        </w:rPr>
      </w:pPr>
    </w:p>
    <w:p w:rsidR="00DA1216" w:rsidRPr="00096693" w:rsidRDefault="00DA1216" w:rsidP="00DA1216">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DIN-Regular" w:hAnsi="DIN-Regular"/>
          <w:color w:val="942092"/>
          <w14:textOutline w14:w="9525" w14:cap="rnd" w14:cmpd="sng" w14:algn="ctr">
            <w14:noFill/>
            <w14:prstDash w14:val="solid"/>
            <w14:bevel/>
          </w14:textOutline>
        </w:rPr>
      </w:pPr>
      <w:r w:rsidRPr="00096693">
        <w:rPr>
          <w:rFonts w:ascii="Wingdings" w:hAnsi="Wingdings"/>
          <w:color w:val="942092"/>
          <w14:textOutline w14:w="9525" w14:cap="rnd" w14:cmpd="sng" w14:algn="ctr">
            <w14:noFill/>
            <w14:prstDash w14:val="solid"/>
            <w14:bevel/>
          </w14:textOutline>
        </w:rPr>
        <w:t></w:t>
      </w:r>
      <w:r w:rsidRPr="00096693">
        <w:rPr>
          <w:b/>
          <w:color w:val="942092"/>
          <w14:textOutline w14:w="9525" w14:cap="rnd" w14:cmpd="sng" w14:algn="ctr">
            <w14:noFill/>
            <w14:prstDash w14:val="solid"/>
            <w14:bevel/>
          </w14:textOutline>
        </w:rPr>
        <w:t xml:space="preserve"> </w:t>
      </w:r>
      <w:r w:rsidR="006F2755" w:rsidRPr="006F2755">
        <w:rPr>
          <w:color w:val="942092"/>
          <w14:textOutline w14:w="9525" w14:cap="rnd" w14:cmpd="sng" w14:algn="ctr">
            <w14:noFill/>
            <w14:prstDash w14:val="solid"/>
            <w14:bevel/>
          </w14:textOutline>
        </w:rPr>
        <w:t>E</w:t>
      </w:r>
      <w:r w:rsidR="006F2755">
        <w:rPr>
          <w:rFonts w:ascii="DIN-Regular" w:hAnsi="DIN-Regular"/>
          <w:color w:val="942092"/>
          <w14:textOutline w14:w="9525" w14:cap="rnd" w14:cmpd="sng" w14:algn="ctr">
            <w14:noFill/>
            <w14:prstDash w14:val="solid"/>
            <w14:bevel/>
          </w14:textOutline>
        </w:rPr>
        <w:t>tudiant</w:t>
      </w:r>
      <w:r w:rsidRPr="00096693">
        <w:rPr>
          <w:rFonts w:ascii="DIN-Regular" w:hAnsi="DIN-Regular"/>
          <w:color w:val="942092"/>
          <w14:textOutline w14:w="9525" w14:cap="rnd" w14:cmpd="sng" w14:algn="ctr">
            <w14:noFill/>
            <w14:prstDash w14:val="solid"/>
            <w14:bevel/>
          </w14:textOutline>
        </w:rPr>
        <w:t>, service civique, demandeur d’emploi.</w:t>
      </w:r>
    </w:p>
    <w:p w:rsidR="00DA1216" w:rsidRPr="00096693" w:rsidRDefault="00DA1216" w:rsidP="00DA1216">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color w:val="942092"/>
          <w14:textOutline w14:w="9525" w14:cap="rnd" w14:cmpd="sng" w14:algn="ctr">
            <w14:noFill/>
            <w14:prstDash w14:val="solid"/>
            <w14:bevel/>
          </w14:textOutline>
        </w:rPr>
      </w:pPr>
    </w:p>
    <w:p w:rsidR="00251439" w:rsidRPr="00251439" w:rsidRDefault="00DA1216" w:rsidP="00251439">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color w:val="942092"/>
          <w:lang w:bidi="x-none"/>
          <w14:textOutline w14:w="9525" w14:cap="rnd" w14:cmpd="sng" w14:algn="ctr">
            <w14:noFill/>
            <w14:prstDash w14:val="solid"/>
            <w14:bevel/>
          </w14:textOutline>
        </w:rPr>
      </w:pPr>
      <w:r w:rsidRPr="00096693">
        <w:rPr>
          <w:rFonts w:ascii="Wingdings" w:hAnsi="Wingdings"/>
          <w:color w:val="942092"/>
          <w14:textOutline w14:w="9525" w14:cap="rnd" w14:cmpd="sng" w14:algn="ctr">
            <w14:noFill/>
            <w14:prstDash w14:val="solid"/>
            <w14:bevel/>
          </w14:textOutline>
        </w:rPr>
        <w:t></w:t>
      </w:r>
      <w:r w:rsidRPr="00096693">
        <w:rPr>
          <w:b/>
          <w:color w:val="942092"/>
          <w14:textOutline w14:w="9525" w14:cap="rnd" w14:cmpd="sng" w14:algn="ctr">
            <w14:noFill/>
            <w14:prstDash w14:val="solid"/>
            <w14:bevel/>
          </w14:textOutline>
        </w:rPr>
        <w:t xml:space="preserve"> </w:t>
      </w:r>
      <w:r w:rsidRPr="00096693">
        <w:rPr>
          <w:rFonts w:ascii="DIN-Regular" w:hAnsi="DIN-Regular"/>
          <w:color w:val="942092"/>
          <w14:textOutline w14:w="9525" w14:cap="rnd" w14:cmpd="sng" w14:algn="ctr">
            <w14:noFill/>
            <w14:prstDash w14:val="solid"/>
            <w14:bevel/>
          </w14:textOutline>
        </w:rPr>
        <w:t>Salarié(e), autres</w:t>
      </w:r>
    </w:p>
    <w:p w:rsidR="00DF6575" w:rsidRPr="00156EED" w:rsidRDefault="00DF6575" w:rsidP="00DF6575">
      <w:pPr>
        <w:pStyle w:val="Paragraphedeliste"/>
        <w:pBdr>
          <w:top w:val="single" w:sz="4" w:space="1" w:color="auto"/>
        </w:pBdr>
        <w:tabs>
          <w:tab w:val="left" w:pos="2268"/>
        </w:tabs>
        <w:ind w:left="0"/>
        <w:contextualSpacing w:val="0"/>
        <w:jc w:val="both"/>
        <w:rPr>
          <w:rFonts w:eastAsia="NSimSun" w:cstheme="minorHAnsi"/>
          <w:i/>
          <w:kern w:val="3"/>
          <w:u w:val="single"/>
          <w:lang w:eastAsia="zh-CN" w:bidi="hi-IN"/>
        </w:rPr>
      </w:pPr>
      <w:r w:rsidRPr="00156EED">
        <w:rPr>
          <w:rFonts w:eastAsia="NSimSun" w:cstheme="minorHAnsi"/>
          <w:i/>
          <w:kern w:val="3"/>
          <w:lang w:eastAsia="zh-CN" w:bidi="hi-IN"/>
        </w:rPr>
        <w:tab/>
      </w:r>
    </w:p>
    <w:p w:rsidR="00DF6575" w:rsidRDefault="00251439" w:rsidP="00251439">
      <w:pPr>
        <w:suppressAutoHyphens/>
        <w:autoSpaceDN w:val="0"/>
        <w:textAlignment w:val="baseline"/>
        <w:rPr>
          <w:rFonts w:eastAsia="NSimSun" w:cstheme="minorHAnsi"/>
          <w:b/>
          <w:kern w:val="3"/>
          <w:lang w:eastAsia="zh-CN" w:bidi="hi-IN"/>
        </w:rPr>
      </w:pPr>
      <w:r w:rsidRPr="00251439">
        <w:rPr>
          <w:rFonts w:eastAsia="NSimSun" w:cstheme="minorHAnsi"/>
          <w:b/>
          <w:noProof/>
          <w:kern w:val="3"/>
        </w:rPr>
        <w:lastRenderedPageBreak/>
        <w:drawing>
          <wp:inline distT="0" distB="0" distL="0" distR="0" wp14:anchorId="65952979" wp14:editId="2664EC43">
            <wp:extent cx="2337446" cy="851241"/>
            <wp:effectExtent l="0" t="0" r="5715" b="6350"/>
            <wp:docPr id="19" name="Image 19" descr="C:\Users\ccoulier\OneDrive\Bureau\AUTISME\IAPTSA UNAFORIS\communication\LOGO UNAFO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coulier\OneDrive\Bureau\AUTISME\IAPTSA UNAFORIS\communication\LOGO UNAFORI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53184" cy="856972"/>
                    </a:xfrm>
                    <a:prstGeom prst="rect">
                      <a:avLst/>
                    </a:prstGeom>
                    <a:noFill/>
                    <a:ln>
                      <a:noFill/>
                    </a:ln>
                  </pic:spPr>
                </pic:pic>
              </a:graphicData>
            </a:graphic>
          </wp:inline>
        </w:drawing>
      </w:r>
    </w:p>
    <w:p w:rsidR="00251439" w:rsidRDefault="00251439" w:rsidP="00251439">
      <w:pPr>
        <w:suppressAutoHyphens/>
        <w:autoSpaceDN w:val="0"/>
        <w:textAlignment w:val="baseline"/>
        <w:rPr>
          <w:rFonts w:eastAsia="NSimSun" w:cstheme="minorHAnsi"/>
          <w:b/>
          <w:kern w:val="3"/>
          <w:lang w:eastAsia="zh-CN" w:bidi="hi-IN"/>
        </w:rPr>
      </w:pPr>
      <w:r>
        <w:rPr>
          <w:rFonts w:eastAsia="NSimSun" w:cstheme="minorHAnsi"/>
          <w:b/>
          <w:kern w:val="3"/>
          <w:lang w:eastAsia="zh-CN" w:bidi="hi-IN"/>
        </w:rPr>
        <w:t xml:space="preserve">                         </w:t>
      </w:r>
      <w:r w:rsidRPr="00251439">
        <w:rPr>
          <w:rFonts w:eastAsia="NSimSun" w:cstheme="minorHAnsi"/>
          <w:b/>
          <w:noProof/>
          <w:kern w:val="3"/>
        </w:rPr>
        <w:drawing>
          <wp:inline distT="0" distB="0" distL="0" distR="0">
            <wp:extent cx="1308290" cy="734906"/>
            <wp:effectExtent l="0" t="0" r="6350" b="8255"/>
            <wp:docPr id="18" name="Image 18" descr="C:\Users\ccoulier\OneDrive\Bureau\Chris\LOGO I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coulier\OneDrive\Bureau\Chris\LOGO IRTS.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22053" cy="742637"/>
                    </a:xfrm>
                    <a:prstGeom prst="rect">
                      <a:avLst/>
                    </a:prstGeom>
                    <a:noFill/>
                    <a:ln>
                      <a:noFill/>
                    </a:ln>
                  </pic:spPr>
                </pic:pic>
              </a:graphicData>
            </a:graphic>
          </wp:inline>
        </w:drawing>
      </w:r>
    </w:p>
    <w:p w:rsidR="00251439" w:rsidRDefault="00251439" w:rsidP="00251439">
      <w:pPr>
        <w:suppressAutoHyphens/>
        <w:autoSpaceDN w:val="0"/>
        <w:textAlignment w:val="baseline"/>
        <w:rPr>
          <w:rFonts w:eastAsia="NSimSun" w:cstheme="minorHAnsi"/>
          <w:b/>
          <w:kern w:val="3"/>
          <w:lang w:eastAsia="zh-CN" w:bidi="hi-IN"/>
        </w:rPr>
      </w:pPr>
    </w:p>
    <w:p w:rsidR="00251439" w:rsidRDefault="00251439" w:rsidP="00251439">
      <w:pPr>
        <w:suppressAutoHyphens/>
        <w:autoSpaceDN w:val="0"/>
        <w:textAlignment w:val="baseline"/>
        <w:rPr>
          <w:rFonts w:eastAsia="NSimSun" w:cstheme="minorHAnsi"/>
          <w:b/>
          <w:kern w:val="3"/>
          <w:lang w:eastAsia="zh-CN" w:bidi="hi-IN"/>
        </w:rPr>
      </w:pPr>
    </w:p>
    <w:p w:rsidR="00DF6575" w:rsidRDefault="00DF6575" w:rsidP="00251439">
      <w:pPr>
        <w:suppressAutoHyphens/>
        <w:autoSpaceDN w:val="0"/>
        <w:jc w:val="center"/>
        <w:textAlignment w:val="baseline"/>
        <w:rPr>
          <w:rFonts w:eastAsia="NSimSun" w:cstheme="minorHAnsi"/>
          <w:b/>
          <w:kern w:val="3"/>
          <w:lang w:eastAsia="zh-CN" w:bidi="hi-IN"/>
        </w:rPr>
      </w:pPr>
      <w:r w:rsidRPr="007E3989">
        <w:rPr>
          <w:rFonts w:eastAsia="NSimSun" w:cstheme="minorHAnsi"/>
          <w:b/>
          <w:kern w:val="3"/>
          <w:lang w:eastAsia="zh-CN" w:bidi="hi-IN"/>
        </w:rPr>
        <w:t xml:space="preserve">Portrait </w:t>
      </w:r>
      <w:r>
        <w:rPr>
          <w:rFonts w:eastAsia="NSimSun" w:cstheme="minorHAnsi"/>
          <w:b/>
          <w:kern w:val="3"/>
          <w:lang w:eastAsia="zh-CN" w:bidi="hi-IN"/>
        </w:rPr>
        <w:t xml:space="preserve">de l’expérience &amp; </w:t>
      </w:r>
      <w:r w:rsidRPr="007E3989">
        <w:rPr>
          <w:rFonts w:eastAsia="NSimSun" w:cstheme="minorHAnsi"/>
          <w:b/>
          <w:kern w:val="3"/>
          <w:lang w:eastAsia="zh-CN" w:bidi="hi-IN"/>
        </w:rPr>
        <w:t xml:space="preserve">du </w:t>
      </w:r>
      <w:r>
        <w:rPr>
          <w:rFonts w:eastAsia="NSimSun" w:cstheme="minorHAnsi"/>
          <w:b/>
          <w:kern w:val="3"/>
          <w:lang w:eastAsia="zh-CN" w:bidi="hi-IN"/>
        </w:rPr>
        <w:t>p</w:t>
      </w:r>
      <w:r w:rsidRPr="007E3989">
        <w:rPr>
          <w:rFonts w:eastAsia="NSimSun" w:cstheme="minorHAnsi"/>
          <w:b/>
          <w:kern w:val="3"/>
          <w:lang w:eastAsia="zh-CN" w:bidi="hi-IN"/>
        </w:rPr>
        <w:t xml:space="preserve">arcours </w:t>
      </w:r>
      <w:r>
        <w:rPr>
          <w:rFonts w:eastAsia="NSimSun" w:cstheme="minorHAnsi"/>
          <w:b/>
          <w:kern w:val="3"/>
          <w:lang w:eastAsia="zh-CN" w:bidi="hi-IN"/>
        </w:rPr>
        <w:t xml:space="preserve">de formation </w:t>
      </w:r>
      <w:r w:rsidRPr="007E3989">
        <w:rPr>
          <w:rFonts w:eastAsia="NSimSun" w:cstheme="minorHAnsi"/>
          <w:b/>
          <w:kern w:val="3"/>
          <w:lang w:eastAsia="zh-CN" w:bidi="hi-IN"/>
        </w:rPr>
        <w:t>du Candidat</w:t>
      </w:r>
      <w:r>
        <w:rPr>
          <w:rFonts w:eastAsia="NSimSun" w:cstheme="minorHAnsi"/>
          <w:b/>
          <w:kern w:val="3"/>
          <w:lang w:eastAsia="zh-CN" w:bidi="hi-IN"/>
        </w:rPr>
        <w:br/>
      </w:r>
      <w:r w:rsidRPr="007E3989">
        <w:rPr>
          <w:rFonts w:eastAsia="NSimSun" w:cstheme="minorHAnsi"/>
          <w:b/>
          <w:kern w:val="3"/>
          <w:lang w:eastAsia="zh-CN" w:bidi="hi-IN"/>
        </w:rPr>
        <w:t>au regard des compétences attendue pour obtenir la certification :</w:t>
      </w:r>
    </w:p>
    <w:p w:rsidR="00DF6575" w:rsidRDefault="00DF6575" w:rsidP="00DF6575">
      <w:pPr>
        <w:suppressAutoHyphens/>
        <w:autoSpaceDN w:val="0"/>
        <w:textAlignment w:val="baseline"/>
        <w:rPr>
          <w:rFonts w:eastAsia="NSimSun" w:cstheme="minorHAnsi"/>
          <w:b/>
          <w:kern w:val="3"/>
          <w:lang w:eastAsia="zh-CN" w:bidi="hi-IN"/>
        </w:rPr>
      </w:pPr>
    </w:p>
    <w:p w:rsidR="00DF6575" w:rsidRDefault="00DF6575" w:rsidP="00DF6575">
      <w:pPr>
        <w:suppressAutoHyphens/>
        <w:autoSpaceDN w:val="0"/>
        <w:textAlignment w:val="baseline"/>
        <w:rPr>
          <w:rFonts w:eastAsia="NSimSun" w:cstheme="minorHAnsi"/>
          <w:b/>
          <w:kern w:val="3"/>
          <w:lang w:eastAsia="zh-CN" w:bidi="hi-IN"/>
        </w:rPr>
      </w:pPr>
    </w:p>
    <w:p w:rsidR="00DF6575" w:rsidRPr="00C240B1" w:rsidRDefault="00DF6575" w:rsidP="00DF6575">
      <w:pPr>
        <w:tabs>
          <w:tab w:val="right" w:leader="dot" w:pos="5245"/>
          <w:tab w:val="right" w:leader="dot" w:pos="10206"/>
        </w:tabs>
        <w:suppressAutoHyphens/>
        <w:autoSpaceDN w:val="0"/>
        <w:textAlignment w:val="baseline"/>
        <w:rPr>
          <w:rFonts w:eastAsia="NSimSun" w:cstheme="minorHAnsi"/>
          <w:b/>
          <w:kern w:val="3"/>
          <w:sz w:val="16"/>
          <w:szCs w:val="16"/>
          <w:lang w:eastAsia="zh-CN" w:bidi="hi-IN"/>
        </w:rPr>
      </w:pPr>
    </w:p>
    <w:tbl>
      <w:tblPr>
        <w:tblStyle w:val="Grilledutableau1"/>
        <w:tblW w:w="0" w:type="auto"/>
        <w:tblLook w:val="04A0" w:firstRow="1" w:lastRow="0" w:firstColumn="1" w:lastColumn="0" w:noHBand="0" w:noVBand="1"/>
      </w:tblPr>
      <w:tblGrid>
        <w:gridCol w:w="1271"/>
        <w:gridCol w:w="9067"/>
      </w:tblGrid>
      <w:tr w:rsidR="00DF6575" w:rsidRPr="008F0120" w:rsidTr="00030353">
        <w:trPr>
          <w:trHeight w:val="63"/>
        </w:trPr>
        <w:tc>
          <w:tcPr>
            <w:tcW w:w="1271" w:type="dxa"/>
            <w:shd w:val="clear" w:color="auto" w:fill="FFFFFF" w:themeFill="background1"/>
            <w:vAlign w:val="center"/>
          </w:tcPr>
          <w:p w:rsidR="00DF6575" w:rsidRPr="008F0120" w:rsidRDefault="00DF6575" w:rsidP="00030353">
            <w:pPr>
              <w:autoSpaceDN w:val="0"/>
              <w:spacing w:before="120" w:after="120"/>
              <w:jc w:val="center"/>
              <w:rPr>
                <w:rFonts w:ascii="Calibri" w:eastAsia="Times New Roman" w:hAnsi="Calibri" w:cs="Calibri"/>
                <w:b/>
                <w:color w:val="007E95"/>
                <w:lang w:eastAsia="fr-FR"/>
              </w:rPr>
            </w:pPr>
            <w:r w:rsidRPr="008F0120">
              <w:rPr>
                <w:rFonts w:ascii="Calibri" w:eastAsia="Times New Roman" w:hAnsi="Calibri" w:cs="Calibri"/>
                <w:b/>
                <w:color w:val="007E95"/>
                <w:lang w:eastAsia="fr-FR"/>
              </w:rPr>
              <w:t>N° de fiche</w:t>
            </w:r>
          </w:p>
        </w:tc>
        <w:tc>
          <w:tcPr>
            <w:tcW w:w="9072" w:type="dxa"/>
            <w:shd w:val="clear" w:color="auto" w:fill="FFFFFF" w:themeFill="background1"/>
            <w:vAlign w:val="center"/>
          </w:tcPr>
          <w:p w:rsidR="00DF6575" w:rsidRPr="008F0120" w:rsidRDefault="00DF6575" w:rsidP="00030353">
            <w:pPr>
              <w:autoSpaceDN w:val="0"/>
              <w:spacing w:before="120" w:after="120"/>
              <w:jc w:val="center"/>
              <w:rPr>
                <w:rFonts w:ascii="Calibri" w:eastAsia="Times New Roman" w:hAnsi="Calibri" w:cs="Calibri"/>
                <w:b/>
                <w:color w:val="007E95"/>
                <w:lang w:eastAsia="fr-FR"/>
              </w:rPr>
            </w:pPr>
            <w:r w:rsidRPr="008F0120">
              <w:rPr>
                <w:rFonts w:ascii="Calibri" w:eastAsia="Times New Roman" w:hAnsi="Calibri" w:cs="Calibri"/>
                <w:b/>
                <w:color w:val="007E95"/>
                <w:lang w:eastAsia="fr-FR"/>
              </w:rPr>
              <w:t>Intitulé de la certification</w:t>
            </w:r>
          </w:p>
        </w:tc>
      </w:tr>
      <w:tr w:rsidR="00DF6575" w:rsidRPr="008F0120" w:rsidTr="00030353">
        <w:trPr>
          <w:trHeight w:val="61"/>
        </w:trPr>
        <w:tc>
          <w:tcPr>
            <w:tcW w:w="1271" w:type="dxa"/>
            <w:shd w:val="clear" w:color="auto" w:fill="E0E6F5" w:themeFill="accent4" w:themeFillTint="33"/>
            <w:vAlign w:val="center"/>
          </w:tcPr>
          <w:p w:rsidR="00DF6575" w:rsidRPr="00936EC3" w:rsidRDefault="00DF6575" w:rsidP="00030353">
            <w:pPr>
              <w:autoSpaceDN w:val="0"/>
              <w:spacing w:before="120" w:after="120"/>
              <w:jc w:val="center"/>
              <w:rPr>
                <w:rFonts w:ascii="Calibri" w:eastAsia="Times New Roman" w:hAnsi="Calibri" w:cs="Calibri"/>
                <w:b/>
                <w:color w:val="007E95"/>
                <w:lang w:eastAsia="fr-FR"/>
              </w:rPr>
            </w:pPr>
            <w:r w:rsidRPr="00B32BDF">
              <w:rPr>
                <w:rFonts w:ascii="Calibri" w:eastAsia="Times New Roman" w:hAnsi="Calibri" w:cs="Calibri"/>
                <w:b/>
                <w:color w:val="007E95"/>
                <w:lang w:eastAsia="fr-FR"/>
              </w:rPr>
              <w:t xml:space="preserve">RS </w:t>
            </w:r>
            <w:r>
              <w:rPr>
                <w:rFonts w:ascii="Calibri" w:eastAsia="Times New Roman" w:hAnsi="Calibri" w:cs="Calibri"/>
                <w:b/>
                <w:color w:val="007E95"/>
                <w:shd w:val="clear" w:color="auto" w:fill="E0E6F5" w:themeFill="accent4" w:themeFillTint="33"/>
                <w:lang w:eastAsia="fr-FR"/>
              </w:rPr>
              <w:t>5291</w:t>
            </w:r>
          </w:p>
        </w:tc>
        <w:tc>
          <w:tcPr>
            <w:tcW w:w="9072" w:type="dxa"/>
            <w:shd w:val="clear" w:color="auto" w:fill="E0E6F5" w:themeFill="accent4" w:themeFillTint="33"/>
            <w:vAlign w:val="center"/>
          </w:tcPr>
          <w:p w:rsidR="00DF6575" w:rsidRPr="00936EC3" w:rsidRDefault="00DF6575" w:rsidP="00030353">
            <w:pPr>
              <w:autoSpaceDN w:val="0"/>
              <w:spacing w:before="120" w:after="120"/>
              <w:jc w:val="center"/>
              <w:rPr>
                <w:rFonts w:ascii="Calibri" w:eastAsia="Times New Roman" w:hAnsi="Calibri" w:cs="Calibri"/>
                <w:b/>
                <w:color w:val="007E95"/>
                <w:lang w:eastAsia="fr-FR"/>
              </w:rPr>
            </w:pPr>
            <w:r w:rsidRPr="00123F34">
              <w:rPr>
                <w:rFonts w:ascii="Calibri" w:hAnsi="Calibri" w:cs="Calibri"/>
                <w:b/>
                <w:bCs/>
                <w:i/>
                <w:iCs/>
                <w:color w:val="000000"/>
                <w:sz w:val="40"/>
                <w:szCs w:val="40"/>
              </w:rPr>
              <w:t>Intervenir auprès des personnes avec troubles du spectre de l’autisme</w:t>
            </w:r>
          </w:p>
        </w:tc>
      </w:tr>
    </w:tbl>
    <w:p w:rsidR="00DF6575" w:rsidRPr="00C240B1" w:rsidRDefault="00DF6575" w:rsidP="00DF6575">
      <w:pPr>
        <w:suppressAutoHyphens/>
        <w:autoSpaceDN w:val="0"/>
        <w:textAlignment w:val="baseline"/>
        <w:rPr>
          <w:rFonts w:eastAsia="NSimSun" w:cstheme="minorHAnsi"/>
          <w:kern w:val="3"/>
          <w:sz w:val="16"/>
          <w:szCs w:val="16"/>
          <w:lang w:eastAsia="zh-CN" w:bidi="hi-IN"/>
        </w:rPr>
      </w:pPr>
    </w:p>
    <w:p w:rsidR="00DF6575" w:rsidRPr="00C240B1" w:rsidRDefault="00DF6575" w:rsidP="00DF6575">
      <w:pPr>
        <w:rPr>
          <w:b/>
          <w:sz w:val="28"/>
          <w:szCs w:val="28"/>
        </w:rPr>
      </w:pPr>
      <w:bookmarkStart w:id="1" w:name="_Hlk68615389"/>
      <w:r w:rsidRPr="00C240B1">
        <w:rPr>
          <w:b/>
          <w:color w:val="007E95"/>
          <w:sz w:val="28"/>
          <w:szCs w:val="28"/>
          <w:u w:val="single"/>
        </w:rPr>
        <w:t>Informations générales</w:t>
      </w:r>
      <w:r w:rsidRPr="00C240B1">
        <w:rPr>
          <w:b/>
          <w:color w:val="007E95"/>
          <w:sz w:val="28"/>
          <w:szCs w:val="28"/>
        </w:rPr>
        <w:t xml:space="preserve"> </w:t>
      </w:r>
      <w:bookmarkEnd w:id="1"/>
      <w:r w:rsidRPr="00C240B1">
        <w:rPr>
          <w:b/>
          <w:color w:val="007E95"/>
          <w:sz w:val="28"/>
          <w:szCs w:val="28"/>
        </w:rPr>
        <w:t>:</w:t>
      </w:r>
    </w:p>
    <w:tbl>
      <w:tblPr>
        <w:tblStyle w:val="Grilledutableau"/>
        <w:tblW w:w="0" w:type="auto"/>
        <w:tblLook w:val="04A0" w:firstRow="1" w:lastRow="0" w:firstColumn="1" w:lastColumn="0" w:noHBand="0" w:noVBand="1"/>
      </w:tblPr>
      <w:tblGrid>
        <w:gridCol w:w="2688"/>
        <w:gridCol w:w="7650"/>
      </w:tblGrid>
      <w:tr w:rsidR="00DF6575" w:rsidRPr="009A44F7" w:rsidTr="00030353">
        <w:trPr>
          <w:trHeight w:val="496"/>
        </w:trPr>
        <w:tc>
          <w:tcPr>
            <w:tcW w:w="2689" w:type="dxa"/>
          </w:tcPr>
          <w:p w:rsidR="00DF6575" w:rsidRPr="009A44F7" w:rsidRDefault="00DF6575" w:rsidP="00030353">
            <w:pPr>
              <w:spacing w:before="40" w:after="40"/>
              <w:rPr>
                <w:rFonts w:ascii="Calibri" w:hAnsi="Calibri" w:cs="Calibri"/>
              </w:rPr>
            </w:pPr>
            <w:r w:rsidRPr="009A44F7">
              <w:rPr>
                <w:rFonts w:ascii="Calibri" w:hAnsi="Calibri" w:cs="Calibri"/>
              </w:rPr>
              <w:t>Nom de naissance :</w:t>
            </w:r>
          </w:p>
        </w:tc>
        <w:tc>
          <w:tcPr>
            <w:tcW w:w="7654" w:type="dxa"/>
          </w:tcPr>
          <w:p w:rsidR="00DF6575" w:rsidRPr="009A44F7" w:rsidRDefault="00DF6575" w:rsidP="00030353">
            <w:pPr>
              <w:spacing w:before="40" w:after="40"/>
              <w:rPr>
                <w:rFonts w:ascii="Calibri" w:hAnsi="Calibri" w:cs="Calibri"/>
              </w:rPr>
            </w:pPr>
          </w:p>
        </w:tc>
      </w:tr>
      <w:tr w:rsidR="00DF6575" w:rsidRPr="009A44F7" w:rsidTr="00030353">
        <w:tc>
          <w:tcPr>
            <w:tcW w:w="2689" w:type="dxa"/>
          </w:tcPr>
          <w:p w:rsidR="00DF6575" w:rsidRPr="009A44F7" w:rsidRDefault="00DF6575" w:rsidP="00030353">
            <w:pPr>
              <w:spacing w:before="40" w:after="40"/>
              <w:rPr>
                <w:rFonts w:ascii="Calibri" w:hAnsi="Calibri" w:cs="Calibri"/>
              </w:rPr>
            </w:pPr>
            <w:r w:rsidRPr="009A44F7">
              <w:rPr>
                <w:rFonts w:ascii="Calibri" w:hAnsi="Calibri" w:cs="Calibri"/>
              </w:rPr>
              <w:t xml:space="preserve">Nom d’usage ou marital </w:t>
            </w:r>
            <w:r w:rsidRPr="009A44F7">
              <w:rPr>
                <w:rFonts w:ascii="Calibri" w:hAnsi="Calibri" w:cs="Calibri"/>
                <w:i/>
              </w:rPr>
              <w:t>(Facultatif)</w:t>
            </w:r>
          </w:p>
        </w:tc>
        <w:tc>
          <w:tcPr>
            <w:tcW w:w="7654" w:type="dxa"/>
          </w:tcPr>
          <w:p w:rsidR="00DF6575" w:rsidRPr="009A44F7" w:rsidRDefault="00DF6575" w:rsidP="00030353">
            <w:pPr>
              <w:spacing w:before="40" w:after="40"/>
              <w:rPr>
                <w:rFonts w:ascii="Calibri" w:hAnsi="Calibri" w:cs="Calibri"/>
              </w:rPr>
            </w:pPr>
          </w:p>
        </w:tc>
      </w:tr>
      <w:tr w:rsidR="00DF6575" w:rsidRPr="009A44F7" w:rsidTr="00030353">
        <w:tc>
          <w:tcPr>
            <w:tcW w:w="2689" w:type="dxa"/>
          </w:tcPr>
          <w:p w:rsidR="00DF6575" w:rsidRPr="009A44F7" w:rsidRDefault="00DF6575" w:rsidP="00030353">
            <w:pPr>
              <w:spacing w:before="40" w:after="40"/>
              <w:rPr>
                <w:rFonts w:ascii="Calibri" w:hAnsi="Calibri" w:cs="Calibri"/>
              </w:rPr>
            </w:pPr>
            <w:r w:rsidRPr="009A44F7">
              <w:rPr>
                <w:rFonts w:ascii="Calibri" w:hAnsi="Calibri" w:cs="Calibri"/>
              </w:rPr>
              <w:t>Prénom(s)</w:t>
            </w:r>
          </w:p>
        </w:tc>
        <w:tc>
          <w:tcPr>
            <w:tcW w:w="7654" w:type="dxa"/>
          </w:tcPr>
          <w:p w:rsidR="00DF6575" w:rsidRPr="009A44F7" w:rsidRDefault="00DF6575" w:rsidP="00030353">
            <w:pPr>
              <w:spacing w:before="40" w:after="40"/>
              <w:rPr>
                <w:rFonts w:ascii="Calibri" w:hAnsi="Calibri" w:cs="Calibri"/>
              </w:rPr>
            </w:pPr>
          </w:p>
        </w:tc>
      </w:tr>
      <w:tr w:rsidR="00DF6575" w:rsidRPr="009A44F7" w:rsidTr="00030353">
        <w:tc>
          <w:tcPr>
            <w:tcW w:w="2689" w:type="dxa"/>
          </w:tcPr>
          <w:p w:rsidR="00DF6575" w:rsidRPr="009A44F7" w:rsidRDefault="00DF6575" w:rsidP="00030353">
            <w:pPr>
              <w:spacing w:before="40" w:after="40"/>
              <w:rPr>
                <w:rFonts w:ascii="Calibri" w:hAnsi="Calibri" w:cs="Calibri"/>
              </w:rPr>
            </w:pPr>
            <w:r w:rsidRPr="009A44F7">
              <w:rPr>
                <w:rFonts w:ascii="Calibri" w:hAnsi="Calibri" w:cs="Calibri"/>
              </w:rPr>
              <w:t>Date de naissance</w:t>
            </w:r>
            <w:r w:rsidRPr="009A44F7">
              <w:rPr>
                <w:rFonts w:ascii="Calibri" w:hAnsi="Calibri" w:cs="Calibri"/>
                <w:highlight w:val="yellow"/>
              </w:rPr>
              <w:t xml:space="preserve"> </w:t>
            </w:r>
            <w:r w:rsidRPr="009A44F7">
              <w:rPr>
                <w:rFonts w:ascii="Calibri" w:hAnsi="Calibri" w:cs="Calibri"/>
              </w:rPr>
              <w:t>(</w:t>
            </w:r>
            <w:r w:rsidRPr="009A44F7">
              <w:rPr>
                <w:rFonts w:ascii="Calibri" w:hAnsi="Calibri" w:cs="Calibri"/>
                <w:i/>
              </w:rPr>
              <w:t>JJ/MM/AAAA)</w:t>
            </w:r>
          </w:p>
        </w:tc>
        <w:tc>
          <w:tcPr>
            <w:tcW w:w="7654" w:type="dxa"/>
          </w:tcPr>
          <w:p w:rsidR="00DF6575" w:rsidRPr="009A44F7" w:rsidRDefault="00DF6575" w:rsidP="00030353">
            <w:pPr>
              <w:spacing w:before="40" w:after="40"/>
              <w:rPr>
                <w:rFonts w:ascii="Calibri" w:hAnsi="Calibri" w:cs="Calibri"/>
              </w:rPr>
            </w:pPr>
          </w:p>
        </w:tc>
      </w:tr>
      <w:tr w:rsidR="00DF6575" w:rsidRPr="009A44F7" w:rsidTr="00030353">
        <w:tc>
          <w:tcPr>
            <w:tcW w:w="2689" w:type="dxa"/>
          </w:tcPr>
          <w:p w:rsidR="00DF6575" w:rsidRPr="009A44F7" w:rsidRDefault="00DF6575" w:rsidP="00030353">
            <w:pPr>
              <w:spacing w:before="40" w:after="40"/>
              <w:rPr>
                <w:rFonts w:ascii="Calibri" w:hAnsi="Calibri" w:cs="Calibri"/>
              </w:rPr>
            </w:pPr>
            <w:r w:rsidRPr="009A44F7">
              <w:rPr>
                <w:rFonts w:ascii="Calibri" w:hAnsi="Calibri" w:cs="Calibri"/>
              </w:rPr>
              <w:t xml:space="preserve">Genre </w:t>
            </w:r>
            <w:r w:rsidRPr="009A44F7">
              <w:rPr>
                <w:rFonts w:ascii="Calibri" w:hAnsi="Calibri" w:cs="Calibri"/>
                <w:i/>
              </w:rPr>
              <w:t>(F ; M)</w:t>
            </w:r>
          </w:p>
        </w:tc>
        <w:tc>
          <w:tcPr>
            <w:tcW w:w="7654" w:type="dxa"/>
          </w:tcPr>
          <w:p w:rsidR="00DF6575" w:rsidRPr="009A44F7" w:rsidRDefault="00DF6575" w:rsidP="00030353">
            <w:pPr>
              <w:spacing w:before="40" w:after="40"/>
              <w:rPr>
                <w:rFonts w:ascii="Calibri" w:hAnsi="Calibri" w:cs="Calibri"/>
              </w:rPr>
            </w:pPr>
          </w:p>
        </w:tc>
      </w:tr>
      <w:tr w:rsidR="00DF6575" w:rsidRPr="009A44F7" w:rsidTr="00030353">
        <w:tc>
          <w:tcPr>
            <w:tcW w:w="2689" w:type="dxa"/>
          </w:tcPr>
          <w:p w:rsidR="00DF6575" w:rsidRPr="009A44F7" w:rsidRDefault="00DF6575" w:rsidP="00030353">
            <w:pPr>
              <w:spacing w:before="40" w:after="40"/>
              <w:rPr>
                <w:rFonts w:ascii="Calibri" w:hAnsi="Calibri" w:cs="Calibri"/>
              </w:rPr>
            </w:pPr>
            <w:r w:rsidRPr="009A44F7">
              <w:rPr>
                <w:rFonts w:ascii="Calibri" w:hAnsi="Calibri" w:cs="Calibri"/>
              </w:rPr>
              <w:t xml:space="preserve">Code postal de la </w:t>
            </w:r>
            <w:r w:rsidRPr="009A44F7">
              <w:rPr>
                <w:rFonts w:ascii="Calibri" w:hAnsi="Calibri" w:cs="Calibri"/>
              </w:rPr>
              <w:br/>
              <w:t>commune de naissance</w:t>
            </w:r>
          </w:p>
        </w:tc>
        <w:tc>
          <w:tcPr>
            <w:tcW w:w="7654" w:type="dxa"/>
          </w:tcPr>
          <w:p w:rsidR="00DF6575" w:rsidRPr="009A44F7" w:rsidRDefault="00DF6575" w:rsidP="00030353">
            <w:pPr>
              <w:spacing w:before="40" w:after="40"/>
              <w:rPr>
                <w:rFonts w:ascii="Calibri" w:hAnsi="Calibri" w:cs="Calibri"/>
              </w:rPr>
            </w:pPr>
          </w:p>
        </w:tc>
      </w:tr>
      <w:tr w:rsidR="00DF6575" w:rsidRPr="009A44F7" w:rsidTr="00030353">
        <w:tc>
          <w:tcPr>
            <w:tcW w:w="2689" w:type="dxa"/>
          </w:tcPr>
          <w:p w:rsidR="00DF6575" w:rsidRPr="009A44F7" w:rsidRDefault="00DF6575" w:rsidP="00030353">
            <w:pPr>
              <w:spacing w:before="40" w:after="40"/>
              <w:rPr>
                <w:rFonts w:ascii="Calibri" w:hAnsi="Calibri" w:cs="Calibri"/>
              </w:rPr>
            </w:pPr>
            <w:r w:rsidRPr="009A44F7">
              <w:rPr>
                <w:rFonts w:ascii="Calibri" w:hAnsi="Calibri" w:cs="Calibri"/>
              </w:rPr>
              <w:t>Nom de la commune de naissance</w:t>
            </w:r>
          </w:p>
        </w:tc>
        <w:tc>
          <w:tcPr>
            <w:tcW w:w="7654" w:type="dxa"/>
          </w:tcPr>
          <w:p w:rsidR="00DF6575" w:rsidRPr="009A44F7" w:rsidRDefault="00DF6575" w:rsidP="00030353">
            <w:pPr>
              <w:spacing w:before="40" w:after="40"/>
              <w:rPr>
                <w:rFonts w:ascii="Calibri" w:hAnsi="Calibri" w:cs="Calibri"/>
              </w:rPr>
            </w:pPr>
          </w:p>
        </w:tc>
      </w:tr>
      <w:tr w:rsidR="00DF6575" w:rsidRPr="009A44F7" w:rsidTr="00030353">
        <w:tc>
          <w:tcPr>
            <w:tcW w:w="2689" w:type="dxa"/>
          </w:tcPr>
          <w:p w:rsidR="00DF6575" w:rsidRPr="009A44F7" w:rsidRDefault="00DF6575" w:rsidP="00030353">
            <w:pPr>
              <w:spacing w:before="40" w:after="40"/>
              <w:rPr>
                <w:rFonts w:ascii="Calibri" w:hAnsi="Calibri" w:cs="Calibri"/>
              </w:rPr>
            </w:pPr>
            <w:r w:rsidRPr="009A44F7">
              <w:rPr>
                <w:rFonts w:ascii="Calibri" w:hAnsi="Calibri" w:cs="Calibri"/>
              </w:rPr>
              <w:t>Pays de naissance</w:t>
            </w:r>
          </w:p>
        </w:tc>
        <w:tc>
          <w:tcPr>
            <w:tcW w:w="7654" w:type="dxa"/>
          </w:tcPr>
          <w:p w:rsidR="00DF6575" w:rsidRPr="009A44F7" w:rsidRDefault="00DF6575" w:rsidP="00030353">
            <w:pPr>
              <w:spacing w:before="40" w:after="40"/>
              <w:rPr>
                <w:rFonts w:ascii="Calibri" w:hAnsi="Calibri" w:cs="Calibri"/>
              </w:rPr>
            </w:pPr>
          </w:p>
        </w:tc>
      </w:tr>
      <w:tr w:rsidR="00DF6575" w:rsidRPr="009A44F7" w:rsidTr="00030353">
        <w:tc>
          <w:tcPr>
            <w:tcW w:w="10343" w:type="dxa"/>
            <w:gridSpan w:val="2"/>
            <w:shd w:val="clear" w:color="auto" w:fill="C9C2D1" w:themeFill="background2"/>
          </w:tcPr>
          <w:p w:rsidR="00DF6575" w:rsidRPr="00C240B1" w:rsidRDefault="00DF6575" w:rsidP="00030353">
            <w:pPr>
              <w:rPr>
                <w:rFonts w:ascii="Calibri" w:hAnsi="Calibri" w:cs="Calibri"/>
                <w:sz w:val="16"/>
                <w:szCs w:val="16"/>
              </w:rPr>
            </w:pPr>
          </w:p>
        </w:tc>
      </w:tr>
      <w:tr w:rsidR="00DF6575" w:rsidRPr="009A44F7" w:rsidTr="00030353">
        <w:tc>
          <w:tcPr>
            <w:tcW w:w="2689" w:type="dxa"/>
          </w:tcPr>
          <w:p w:rsidR="00DF6575" w:rsidRPr="009A44F7" w:rsidRDefault="00DF6575" w:rsidP="00030353">
            <w:pPr>
              <w:spacing w:before="40" w:after="40"/>
              <w:rPr>
                <w:rFonts w:ascii="Calibri" w:hAnsi="Calibri" w:cs="Calibri"/>
              </w:rPr>
            </w:pPr>
            <w:r w:rsidRPr="009A44F7">
              <w:rPr>
                <w:rFonts w:ascii="Calibri" w:hAnsi="Calibri" w:cs="Calibri"/>
              </w:rPr>
              <w:t>Adresse postale :</w:t>
            </w:r>
          </w:p>
        </w:tc>
        <w:tc>
          <w:tcPr>
            <w:tcW w:w="7654" w:type="dxa"/>
          </w:tcPr>
          <w:p w:rsidR="00DF6575" w:rsidRPr="009A44F7" w:rsidRDefault="00DF6575" w:rsidP="00030353">
            <w:pPr>
              <w:spacing w:before="40" w:after="40"/>
              <w:rPr>
                <w:rFonts w:ascii="Calibri" w:hAnsi="Calibri" w:cs="Calibri"/>
              </w:rPr>
            </w:pPr>
          </w:p>
        </w:tc>
      </w:tr>
      <w:tr w:rsidR="00DF6575" w:rsidRPr="009A44F7" w:rsidTr="00030353">
        <w:tc>
          <w:tcPr>
            <w:tcW w:w="2689" w:type="dxa"/>
          </w:tcPr>
          <w:p w:rsidR="00DF6575" w:rsidRPr="009A44F7" w:rsidRDefault="00DF6575" w:rsidP="00030353">
            <w:pPr>
              <w:spacing w:before="40" w:after="40"/>
              <w:rPr>
                <w:rFonts w:ascii="Calibri" w:hAnsi="Calibri" w:cs="Calibri"/>
              </w:rPr>
            </w:pPr>
            <w:r w:rsidRPr="009A44F7">
              <w:rPr>
                <w:rFonts w:ascii="Calibri" w:hAnsi="Calibri" w:cs="Calibri"/>
              </w:rPr>
              <w:t>Complément adresse :</w:t>
            </w:r>
          </w:p>
        </w:tc>
        <w:tc>
          <w:tcPr>
            <w:tcW w:w="7654" w:type="dxa"/>
          </w:tcPr>
          <w:p w:rsidR="00DF6575" w:rsidRPr="009A44F7" w:rsidRDefault="00DF6575" w:rsidP="00030353">
            <w:pPr>
              <w:spacing w:before="40" w:after="40"/>
              <w:rPr>
                <w:rFonts w:ascii="Calibri" w:hAnsi="Calibri" w:cs="Calibri"/>
              </w:rPr>
            </w:pPr>
          </w:p>
        </w:tc>
      </w:tr>
      <w:tr w:rsidR="00DF6575" w:rsidRPr="009A44F7" w:rsidTr="00030353">
        <w:tc>
          <w:tcPr>
            <w:tcW w:w="2689" w:type="dxa"/>
          </w:tcPr>
          <w:p w:rsidR="00DF6575" w:rsidRPr="009A44F7" w:rsidRDefault="00DF6575" w:rsidP="00030353">
            <w:pPr>
              <w:spacing w:before="40" w:after="40"/>
              <w:rPr>
                <w:rFonts w:ascii="Calibri" w:hAnsi="Calibri" w:cs="Calibri"/>
              </w:rPr>
            </w:pPr>
            <w:r w:rsidRPr="009A44F7">
              <w:rPr>
                <w:rFonts w:ascii="Calibri" w:hAnsi="Calibri" w:cs="Calibri"/>
              </w:rPr>
              <w:t>Code postale :</w:t>
            </w:r>
          </w:p>
        </w:tc>
        <w:tc>
          <w:tcPr>
            <w:tcW w:w="7654" w:type="dxa"/>
          </w:tcPr>
          <w:p w:rsidR="00DF6575" w:rsidRPr="009A44F7" w:rsidRDefault="00DF6575" w:rsidP="00030353">
            <w:pPr>
              <w:spacing w:before="40" w:after="40"/>
              <w:rPr>
                <w:rFonts w:ascii="Calibri" w:hAnsi="Calibri" w:cs="Calibri"/>
              </w:rPr>
            </w:pPr>
          </w:p>
        </w:tc>
      </w:tr>
      <w:tr w:rsidR="00DF6575" w:rsidRPr="009A44F7" w:rsidTr="00030353">
        <w:tc>
          <w:tcPr>
            <w:tcW w:w="2689" w:type="dxa"/>
          </w:tcPr>
          <w:p w:rsidR="00DF6575" w:rsidRPr="009A44F7" w:rsidRDefault="00DF6575" w:rsidP="00030353">
            <w:pPr>
              <w:spacing w:before="40" w:after="40"/>
              <w:rPr>
                <w:rFonts w:ascii="Calibri" w:hAnsi="Calibri" w:cs="Calibri"/>
              </w:rPr>
            </w:pPr>
            <w:r w:rsidRPr="009A44F7">
              <w:rPr>
                <w:rFonts w:ascii="Calibri" w:hAnsi="Calibri" w:cs="Calibri"/>
              </w:rPr>
              <w:t xml:space="preserve">Ville : </w:t>
            </w:r>
          </w:p>
        </w:tc>
        <w:tc>
          <w:tcPr>
            <w:tcW w:w="7654" w:type="dxa"/>
          </w:tcPr>
          <w:p w:rsidR="00DF6575" w:rsidRPr="009A44F7" w:rsidRDefault="00DF6575" w:rsidP="00030353">
            <w:pPr>
              <w:spacing w:before="40" w:after="40"/>
              <w:rPr>
                <w:rFonts w:ascii="Calibri" w:hAnsi="Calibri" w:cs="Calibri"/>
              </w:rPr>
            </w:pPr>
          </w:p>
        </w:tc>
      </w:tr>
      <w:tr w:rsidR="00DF6575" w:rsidRPr="009A44F7" w:rsidTr="00030353">
        <w:tc>
          <w:tcPr>
            <w:tcW w:w="2689" w:type="dxa"/>
          </w:tcPr>
          <w:p w:rsidR="00DF6575" w:rsidRPr="009A44F7" w:rsidRDefault="00DF6575" w:rsidP="00030353">
            <w:pPr>
              <w:spacing w:before="40" w:after="40"/>
              <w:rPr>
                <w:rFonts w:ascii="Calibri" w:hAnsi="Calibri" w:cs="Calibri"/>
              </w:rPr>
            </w:pPr>
            <w:r w:rsidRPr="009A44F7">
              <w:rPr>
                <w:rFonts w:ascii="Calibri" w:hAnsi="Calibri" w:cs="Calibri"/>
              </w:rPr>
              <w:t>Pays (si hors France) :</w:t>
            </w:r>
          </w:p>
        </w:tc>
        <w:tc>
          <w:tcPr>
            <w:tcW w:w="7654" w:type="dxa"/>
          </w:tcPr>
          <w:p w:rsidR="00DF6575" w:rsidRPr="009A44F7" w:rsidRDefault="00DF6575" w:rsidP="00030353">
            <w:pPr>
              <w:spacing w:before="40" w:after="40"/>
              <w:rPr>
                <w:rFonts w:ascii="Calibri" w:hAnsi="Calibri" w:cs="Calibri"/>
              </w:rPr>
            </w:pPr>
          </w:p>
        </w:tc>
      </w:tr>
    </w:tbl>
    <w:p w:rsidR="00DF6575" w:rsidRDefault="00DF6575" w:rsidP="00DF6575">
      <w:pPr>
        <w:rPr>
          <w:rFonts w:ascii="Calibri" w:hAnsi="Calibri" w:cs="Calibri"/>
        </w:rPr>
      </w:pPr>
    </w:p>
    <w:p w:rsidR="00251439" w:rsidRDefault="00251439" w:rsidP="00DF6575">
      <w:pPr>
        <w:rPr>
          <w:rFonts w:ascii="Calibri" w:hAnsi="Calibri" w:cs="Calibri"/>
        </w:rPr>
      </w:pPr>
    </w:p>
    <w:p w:rsidR="00251439" w:rsidRDefault="00251439" w:rsidP="00DF6575">
      <w:pPr>
        <w:rPr>
          <w:rFonts w:ascii="Calibri" w:hAnsi="Calibri" w:cs="Calibri"/>
        </w:rPr>
      </w:pPr>
    </w:p>
    <w:p w:rsidR="00251439" w:rsidRDefault="00251439" w:rsidP="00DF6575">
      <w:pPr>
        <w:rPr>
          <w:rFonts w:ascii="Calibri" w:hAnsi="Calibri" w:cs="Calibri"/>
        </w:rPr>
      </w:pPr>
    </w:p>
    <w:p w:rsidR="00251439" w:rsidRDefault="00251439" w:rsidP="00DF6575">
      <w:pPr>
        <w:rPr>
          <w:rFonts w:ascii="Calibri" w:hAnsi="Calibri" w:cs="Calibri"/>
        </w:rPr>
      </w:pPr>
    </w:p>
    <w:p w:rsidR="00251439" w:rsidRPr="009A44F7" w:rsidRDefault="00251439" w:rsidP="00DF6575">
      <w:pPr>
        <w:rPr>
          <w:rFonts w:ascii="Calibri" w:hAnsi="Calibri" w:cs="Calibri"/>
        </w:rPr>
      </w:pPr>
    </w:p>
    <w:p w:rsidR="00DF6575" w:rsidRPr="009A44F7" w:rsidRDefault="00DF6575" w:rsidP="00DF6575">
      <w:pPr>
        <w:rPr>
          <w:rFonts w:ascii="Calibri" w:hAnsi="Calibri" w:cs="Calibri"/>
          <w:b/>
        </w:rPr>
      </w:pPr>
      <w:r w:rsidRPr="009A44F7">
        <w:rPr>
          <w:rFonts w:ascii="Calibri" w:hAnsi="Calibri" w:cs="Calibri"/>
          <w:b/>
        </w:rPr>
        <w:lastRenderedPageBreak/>
        <w:t>Données relatives aux modalités d'inscription à la Certification</w:t>
      </w:r>
    </w:p>
    <w:tbl>
      <w:tblPr>
        <w:tblStyle w:val="Grilledutableau"/>
        <w:tblW w:w="10343" w:type="dxa"/>
        <w:tblLook w:val="04A0" w:firstRow="1" w:lastRow="0" w:firstColumn="1" w:lastColumn="0" w:noHBand="0" w:noVBand="1"/>
      </w:tblPr>
      <w:tblGrid>
        <w:gridCol w:w="5098"/>
        <w:gridCol w:w="5245"/>
      </w:tblGrid>
      <w:tr w:rsidR="00DF6575" w:rsidRPr="009A44F7" w:rsidTr="00030353">
        <w:tc>
          <w:tcPr>
            <w:tcW w:w="5098" w:type="dxa"/>
            <w:shd w:val="clear" w:color="auto" w:fill="C9C2D1" w:themeFill="background2"/>
          </w:tcPr>
          <w:p w:rsidR="00DF6575" w:rsidRPr="009A44F7" w:rsidRDefault="00DF6575" w:rsidP="00030353">
            <w:pPr>
              <w:jc w:val="center"/>
              <w:rPr>
                <w:rFonts w:ascii="Calibri" w:hAnsi="Calibri" w:cs="Calibri"/>
                <w:b/>
                <w:i/>
              </w:rPr>
            </w:pPr>
            <w:r w:rsidRPr="009A44F7">
              <w:rPr>
                <w:rFonts w:ascii="Calibri" w:hAnsi="Calibri" w:cs="Calibri"/>
                <w:b/>
                <w:i/>
              </w:rPr>
              <w:t>Modalités d’accès à la certification :</w:t>
            </w:r>
          </w:p>
        </w:tc>
        <w:tc>
          <w:tcPr>
            <w:tcW w:w="5245" w:type="dxa"/>
            <w:shd w:val="clear" w:color="auto" w:fill="C9C2D1" w:themeFill="background2"/>
          </w:tcPr>
          <w:p w:rsidR="00DF6575" w:rsidRPr="009A44F7" w:rsidRDefault="00DF6575" w:rsidP="00030353">
            <w:pPr>
              <w:jc w:val="center"/>
              <w:rPr>
                <w:rFonts w:ascii="Calibri" w:hAnsi="Calibri" w:cs="Calibri"/>
                <w:b/>
                <w:i/>
              </w:rPr>
            </w:pPr>
            <w:r w:rsidRPr="009A44F7">
              <w:rPr>
                <w:rFonts w:ascii="Calibri" w:hAnsi="Calibri" w:cs="Calibri"/>
                <w:b/>
                <w:i/>
              </w:rPr>
              <w:t>Formation continue hors alternance</w:t>
            </w:r>
          </w:p>
        </w:tc>
      </w:tr>
      <w:tr w:rsidR="003E455B" w:rsidRPr="009A44F7" w:rsidTr="00984E9C">
        <w:trPr>
          <w:trHeight w:val="596"/>
        </w:trPr>
        <w:tc>
          <w:tcPr>
            <w:tcW w:w="5098" w:type="dxa"/>
          </w:tcPr>
          <w:p w:rsidR="003E455B" w:rsidRPr="009A44F7" w:rsidRDefault="003E455B" w:rsidP="00030353">
            <w:pPr>
              <w:rPr>
                <w:rFonts w:ascii="Calibri" w:hAnsi="Calibri" w:cs="Calibri"/>
              </w:rPr>
            </w:pPr>
            <w:r w:rsidRPr="009A44F7">
              <w:rPr>
                <w:rFonts w:ascii="Calibri" w:hAnsi="Calibri" w:cs="Calibri"/>
              </w:rPr>
              <w:t xml:space="preserve">Initiative de l’inscription à la certification : </w:t>
            </w:r>
          </w:p>
        </w:tc>
        <w:sdt>
          <w:sdtPr>
            <w:rPr>
              <w:rFonts w:ascii="Calibri" w:hAnsi="Calibri" w:cs="Calibri"/>
            </w:rPr>
            <w:alias w:val="par le"/>
            <w:tag w:val="par le"/>
            <w:id w:val="1544710007"/>
            <w:placeholder>
              <w:docPart w:val="AA0C11AA45B745AF98ACDF2DEED9D74C"/>
            </w:placeholder>
            <w:showingPlcHdr/>
            <w15:color w:val="000000"/>
            <w:dropDownList>
              <w:listItem w:value="Choisissez un élément."/>
              <w:listItem w:displayText="Candidat/e" w:value="Candidat/e"/>
              <w:listItem w:displayText="Etablissement de formation" w:value="Etablissement de formation"/>
              <w:listItem w:displayText="Pôle Emploi" w:value="Pôle Emploi"/>
              <w:listItem w:displayText="Employeur" w:value="Employeur"/>
              <w:listItem w:displayText="Autre" w:value="Autre"/>
            </w:dropDownList>
          </w:sdtPr>
          <w:sdtEndPr/>
          <w:sdtContent>
            <w:tc>
              <w:tcPr>
                <w:tcW w:w="5245" w:type="dxa"/>
              </w:tcPr>
              <w:p w:rsidR="003E455B" w:rsidRPr="009A44F7" w:rsidRDefault="003E455B" w:rsidP="00030353">
                <w:pPr>
                  <w:rPr>
                    <w:rFonts w:ascii="Calibri" w:hAnsi="Calibri" w:cs="Calibri"/>
                  </w:rPr>
                </w:pPr>
                <w:r w:rsidRPr="009A44F7">
                  <w:rPr>
                    <w:rFonts w:ascii="Calibri" w:hAnsi="Calibri" w:cs="Calibri"/>
                    <w:color w:val="808080"/>
                  </w:rPr>
                  <w:t>Choisissez un élément.</w:t>
                </w:r>
              </w:p>
            </w:tc>
          </w:sdtContent>
        </w:sdt>
      </w:tr>
      <w:tr w:rsidR="00DF6575" w:rsidRPr="009A44F7" w:rsidTr="00030353">
        <w:tc>
          <w:tcPr>
            <w:tcW w:w="5098" w:type="dxa"/>
          </w:tcPr>
          <w:p w:rsidR="00DF6575" w:rsidRPr="009A44F7" w:rsidRDefault="00DF6575" w:rsidP="00030353">
            <w:pPr>
              <w:rPr>
                <w:rFonts w:ascii="Calibri" w:hAnsi="Calibri" w:cs="Calibri"/>
              </w:rPr>
            </w:pPr>
            <w:r w:rsidRPr="009A44F7">
              <w:rPr>
                <w:rFonts w:ascii="Calibri" w:hAnsi="Calibri" w:cs="Calibri"/>
              </w:rPr>
              <w:t xml:space="preserve">Date d’inscription du candidat à la certification auprès de l’UNAFORIS : </w:t>
            </w:r>
          </w:p>
        </w:tc>
        <w:sdt>
          <w:sdtPr>
            <w:rPr>
              <w:rFonts w:ascii="Calibri" w:hAnsi="Calibri" w:cs="Calibri"/>
            </w:rPr>
            <w:alias w:val="date inscription certification"/>
            <w:tag w:val="yyyy-MM-dd"/>
            <w:id w:val="391778863"/>
            <w:placeholder>
              <w:docPart w:val="BA436D21BD49454DAF7F9C4583FB3D0D"/>
            </w:placeholder>
            <w:showingPlcHdr/>
            <w:date>
              <w:dateFormat w:val="dd/MM/yyyy"/>
              <w:lid w:val="fr-FR"/>
              <w:storeMappedDataAs w:val="dateTime"/>
              <w:calendar w:val="gregorian"/>
            </w:date>
          </w:sdtPr>
          <w:sdtEndPr/>
          <w:sdtContent>
            <w:tc>
              <w:tcPr>
                <w:tcW w:w="5245" w:type="dxa"/>
              </w:tcPr>
              <w:p w:rsidR="00DF6575" w:rsidRPr="009A44F7" w:rsidRDefault="00DF6575" w:rsidP="00030353">
                <w:pPr>
                  <w:rPr>
                    <w:rFonts w:ascii="Calibri" w:hAnsi="Calibri" w:cs="Calibri"/>
                  </w:rPr>
                </w:pPr>
                <w:r w:rsidRPr="009A44F7">
                  <w:rPr>
                    <w:rFonts w:ascii="Calibri" w:hAnsi="Calibri" w:cs="Calibri"/>
                    <w:color w:val="808080"/>
                  </w:rPr>
                  <w:t>Cliquez</w:t>
                </w:r>
                <w:r>
                  <w:rPr>
                    <w:rFonts w:ascii="Calibri" w:hAnsi="Calibri" w:cs="Calibri"/>
                    <w:color w:val="808080"/>
                  </w:rPr>
                  <w:t xml:space="preserve"> </w:t>
                </w:r>
                <w:r w:rsidRPr="009A44F7">
                  <w:rPr>
                    <w:rFonts w:ascii="Calibri" w:hAnsi="Calibri" w:cs="Calibri"/>
                    <w:color w:val="808080"/>
                  </w:rPr>
                  <w:t>ici pour entrer une date.</w:t>
                </w:r>
              </w:p>
            </w:tc>
          </w:sdtContent>
        </w:sdt>
      </w:tr>
    </w:tbl>
    <w:p w:rsidR="00DF6575" w:rsidRDefault="00DF6575" w:rsidP="00DF6575"/>
    <w:tbl>
      <w:tblPr>
        <w:tblStyle w:val="Grilledutableau"/>
        <w:tblW w:w="0" w:type="auto"/>
        <w:tblLook w:val="04A0" w:firstRow="1" w:lastRow="0" w:firstColumn="1" w:lastColumn="0" w:noHBand="0" w:noVBand="1"/>
      </w:tblPr>
      <w:tblGrid>
        <w:gridCol w:w="10338"/>
      </w:tblGrid>
      <w:tr w:rsidR="00DF6575" w:rsidTr="00030353">
        <w:tc>
          <w:tcPr>
            <w:tcW w:w="10456" w:type="dxa"/>
          </w:tcPr>
          <w:p w:rsidR="00DF6575" w:rsidRPr="001C7494" w:rsidRDefault="00DF6575" w:rsidP="00030353">
            <w:pPr>
              <w:jc w:val="both"/>
              <w:rPr>
                <w:i/>
              </w:rPr>
            </w:pPr>
            <w:r>
              <w:rPr>
                <w:b/>
                <w:i/>
                <w:color w:val="007E95"/>
              </w:rPr>
              <w:t xml:space="preserve">Mentions légales </w:t>
            </w:r>
            <w:r w:rsidRPr="009A44F7">
              <w:rPr>
                <w:b/>
                <w:i/>
                <w:color w:val="007E95"/>
              </w:rPr>
              <w:t>:</w:t>
            </w:r>
            <w:r w:rsidRPr="009A44F7">
              <w:rPr>
                <w:color w:val="007E95"/>
              </w:rPr>
              <w:t xml:space="preserve"> </w:t>
            </w:r>
            <w:r w:rsidRPr="009A44F7">
              <w:rPr>
                <w:i/>
              </w:rPr>
              <w:t>Les informations</w:t>
            </w:r>
            <w:r>
              <w:rPr>
                <w:i/>
              </w:rPr>
              <w:t xml:space="preserve"> générales</w:t>
            </w:r>
            <w:r w:rsidRPr="009A44F7">
              <w:rPr>
                <w:i/>
              </w:rPr>
              <w:t xml:space="preserve"> recueillies </w:t>
            </w:r>
            <w:r w:rsidRPr="001C7494">
              <w:rPr>
                <w:i/>
              </w:rPr>
              <w:t xml:space="preserve">ci-dessus seront </w:t>
            </w:r>
            <w:r w:rsidRPr="009A44F7">
              <w:rPr>
                <w:i/>
              </w:rPr>
              <w:t xml:space="preserve">enregistrées dans un fichier informatisé par l’UNAFORIS, 8 rue </w:t>
            </w:r>
            <w:proofErr w:type="spellStart"/>
            <w:r w:rsidRPr="009A44F7">
              <w:rPr>
                <w:i/>
              </w:rPr>
              <w:t>Mayran</w:t>
            </w:r>
            <w:proofErr w:type="spellEnd"/>
            <w:r w:rsidRPr="009A44F7">
              <w:rPr>
                <w:i/>
              </w:rPr>
              <w:t>, 75009 Paris pour la gestion du passage aux épreuves « Certification de compétences UNAFORS »</w:t>
            </w:r>
            <w:r w:rsidRPr="001C7494">
              <w:rPr>
                <w:i/>
              </w:rPr>
              <w:t xml:space="preserve"> (B</w:t>
            </w:r>
            <w:r w:rsidRPr="009A44F7">
              <w:rPr>
                <w:i/>
              </w:rPr>
              <w:t>ase légale du traitement</w:t>
            </w:r>
            <w:r w:rsidRPr="001C7494">
              <w:rPr>
                <w:i/>
              </w:rPr>
              <w:t>)</w:t>
            </w:r>
            <w:r>
              <w:rPr>
                <w:i/>
              </w:rPr>
              <w:t xml:space="preserve">. </w:t>
            </w:r>
            <w:r w:rsidRPr="009A44F7">
              <w:rPr>
                <w:i/>
              </w:rPr>
              <w:t xml:space="preserve">Seules les données collectées relatives </w:t>
            </w:r>
            <w:bookmarkStart w:id="2" w:name="_Hlk68615579"/>
            <w:r w:rsidRPr="009A44F7">
              <w:rPr>
                <w:i/>
              </w:rPr>
              <w:t xml:space="preserve">à l’identification des titulaires des certifications délivrées </w:t>
            </w:r>
            <w:bookmarkEnd w:id="2"/>
            <w:r w:rsidRPr="009A44F7">
              <w:rPr>
                <w:i/>
              </w:rPr>
              <w:t xml:space="preserve">seront communiquées aux seuls destinataires suivants : la </w:t>
            </w:r>
            <w:hyperlink r:id="rId15" w:history="1">
              <w:r w:rsidRPr="001C7494">
                <w:rPr>
                  <w:i/>
                  <w:u w:val="single"/>
                </w:rPr>
                <w:t>Caisse des dépôts</w:t>
              </w:r>
            </w:hyperlink>
            <w:r w:rsidRPr="009A44F7">
              <w:rPr>
                <w:i/>
              </w:rPr>
              <w:t xml:space="preserve"> (Article L6323-8 de la loi° 2018-771 (II) – 2018)</w:t>
            </w:r>
            <w:r>
              <w:rPr>
                <w:i/>
              </w:rPr>
              <w:t xml:space="preserve">. </w:t>
            </w:r>
            <w:r w:rsidRPr="009A44F7">
              <w:rPr>
                <w:i/>
              </w:rPr>
              <w:t xml:space="preserve">Les données sont conservées pendant 5 ans par la Cellule de certification de compétences </w:t>
            </w:r>
            <w:proofErr w:type="spellStart"/>
            <w:r w:rsidRPr="009A44F7">
              <w:rPr>
                <w:i/>
              </w:rPr>
              <w:t>Unaforis</w:t>
            </w:r>
            <w:proofErr w:type="spellEnd"/>
            <w:r w:rsidRPr="009A44F7">
              <w:rPr>
                <w:i/>
              </w:rPr>
              <w:t xml:space="preserve"> dans le respect dispositions législatives et réglementaires françaises.</w:t>
            </w:r>
            <w:r>
              <w:rPr>
                <w:i/>
              </w:rPr>
              <w:t xml:space="preserve"> </w:t>
            </w:r>
            <w:r w:rsidRPr="009A44F7">
              <w:rPr>
                <w:i/>
              </w:rPr>
              <w:t xml:space="preserve">Vous pouvez accéder aux données vous concernant, les </w:t>
            </w:r>
            <w:r>
              <w:rPr>
                <w:i/>
              </w:rPr>
              <w:t xml:space="preserve">faire </w:t>
            </w:r>
            <w:r w:rsidRPr="009A44F7">
              <w:rPr>
                <w:i/>
              </w:rPr>
              <w:t xml:space="preserve">rectifier, demander leur effacement ou exercer votre droit à la limitation du traitement de vos données. Pour exercer ces droits ou pour toute question sur le traitement de vos données dans ce dispositif, vous pouvez contacter la Cellule de certification de compétences à l’adresse électronique </w:t>
            </w:r>
            <w:hyperlink r:id="rId16" w:history="1">
              <w:r w:rsidRPr="001C7494">
                <w:rPr>
                  <w:i/>
                  <w:u w:val="single"/>
                </w:rPr>
                <w:t>cccunaforis@unaforis.eu</w:t>
              </w:r>
            </w:hyperlink>
            <w:r w:rsidRPr="009A44F7">
              <w:rPr>
                <w:i/>
              </w:rPr>
              <w:t>).</w:t>
            </w:r>
          </w:p>
        </w:tc>
      </w:tr>
    </w:tbl>
    <w:p w:rsidR="00DF6575" w:rsidRPr="009A44F7" w:rsidRDefault="00DF6575" w:rsidP="00DF6575"/>
    <w:p w:rsidR="00DF6575" w:rsidRPr="00C240B1" w:rsidRDefault="00DF6575" w:rsidP="00DF6575">
      <w:pPr>
        <w:suppressAutoHyphens/>
        <w:autoSpaceDN w:val="0"/>
        <w:textAlignment w:val="baseline"/>
        <w:rPr>
          <w:rFonts w:eastAsia="NSimSun" w:cstheme="minorHAnsi"/>
          <w:kern w:val="3"/>
          <w:sz w:val="28"/>
          <w:szCs w:val="28"/>
          <w:lang w:eastAsia="zh-CN" w:bidi="hi-IN"/>
        </w:rPr>
      </w:pPr>
      <w:r w:rsidRPr="00C240B1">
        <w:rPr>
          <w:rFonts w:eastAsia="NSimSun" w:cstheme="minorHAnsi"/>
          <w:b/>
          <w:color w:val="007E95"/>
          <w:kern w:val="3"/>
          <w:sz w:val="28"/>
          <w:szCs w:val="28"/>
          <w:u w:val="single"/>
          <w:lang w:eastAsia="zh-CN" w:bidi="hi-IN"/>
        </w:rPr>
        <w:t>Bilan de prérequis pour l’inscription à une session de certification</w:t>
      </w:r>
    </w:p>
    <w:p w:rsidR="00DF6575" w:rsidRDefault="00DF6575" w:rsidP="00DF6575">
      <w:pPr>
        <w:suppressAutoHyphens/>
        <w:autoSpaceDN w:val="0"/>
        <w:textAlignment w:val="baseline"/>
        <w:rPr>
          <w:rFonts w:eastAsia="NSimSun" w:cstheme="minorHAnsi"/>
          <w:kern w:val="3"/>
          <w:lang w:eastAsia="zh-CN" w:bidi="hi-IN"/>
        </w:rPr>
      </w:pPr>
    </w:p>
    <w:p w:rsidR="00DF6575" w:rsidRPr="008F0120" w:rsidRDefault="00DF6575" w:rsidP="00DF6575">
      <w:pPr>
        <w:autoSpaceDN w:val="0"/>
        <w:rPr>
          <w:rFonts w:cstheme="minorHAnsi"/>
          <w:b/>
          <w:u w:val="single"/>
        </w:rPr>
      </w:pPr>
      <w:r w:rsidRPr="008F0120">
        <w:rPr>
          <w:rFonts w:cstheme="minorHAnsi"/>
          <w:b/>
          <w:u w:val="single"/>
        </w:rPr>
        <w:t>Expérience professionnelle (rémunéré</w:t>
      </w:r>
      <w:r>
        <w:rPr>
          <w:rFonts w:cstheme="minorHAnsi"/>
          <w:b/>
          <w:u w:val="single"/>
        </w:rPr>
        <w:t>e</w:t>
      </w:r>
      <w:r w:rsidRPr="008F0120">
        <w:rPr>
          <w:rFonts w:cstheme="minorHAnsi"/>
          <w:b/>
          <w:u w:val="single"/>
        </w:rPr>
        <w:t xml:space="preserve"> ou non)</w:t>
      </w:r>
      <w:r>
        <w:rPr>
          <w:rFonts w:cstheme="minorHAnsi"/>
          <w:b/>
          <w:u w:val="single"/>
        </w:rPr>
        <w:t> :</w:t>
      </w:r>
    </w:p>
    <w:p w:rsidR="00DF6575" w:rsidRPr="007C1A26" w:rsidRDefault="00DF6575" w:rsidP="00DF6575">
      <w:pPr>
        <w:suppressAutoHyphens/>
        <w:autoSpaceDN w:val="0"/>
        <w:textAlignment w:val="baseline"/>
        <w:rPr>
          <w:rFonts w:eastAsia="NSimSun" w:cstheme="minorHAnsi"/>
          <w:i/>
          <w:kern w:val="3"/>
          <w:lang w:eastAsia="zh-CN" w:bidi="hi-IN"/>
        </w:rPr>
      </w:pPr>
    </w:p>
    <w:p w:rsidR="00DF6575" w:rsidRPr="008F0120" w:rsidRDefault="00DF6575" w:rsidP="00DF6575">
      <w:pPr>
        <w:suppressAutoHyphens/>
        <w:autoSpaceDN w:val="0"/>
        <w:textAlignment w:val="baseline"/>
        <w:rPr>
          <w:rFonts w:eastAsia="NSimSun" w:cstheme="minorHAnsi"/>
          <w:i/>
          <w:kern w:val="3"/>
          <w:lang w:eastAsia="zh-CN" w:bidi="hi-IN"/>
        </w:rPr>
      </w:pPr>
      <w:r w:rsidRPr="008F0120">
        <w:rPr>
          <w:rFonts w:eastAsia="NSimSun" w:cstheme="minorHAnsi"/>
          <w:i/>
          <w:kern w:val="3"/>
          <w:lang w:eastAsia="zh-CN" w:bidi="hi-IN"/>
        </w:rPr>
        <w:t>Expériences professionnelles</w:t>
      </w:r>
      <w:r>
        <w:rPr>
          <w:rFonts w:eastAsia="NSimSun" w:cstheme="minorHAnsi"/>
          <w:i/>
          <w:kern w:val="3"/>
          <w:lang w:eastAsia="zh-CN" w:bidi="hi-IN"/>
        </w:rPr>
        <w:t> (</w:t>
      </w:r>
      <w:r w:rsidRPr="008F0120">
        <w:rPr>
          <w:rFonts w:eastAsia="NSimSun" w:cstheme="minorHAnsi"/>
          <w:i/>
          <w:kern w:val="3"/>
          <w:lang w:eastAsia="zh-CN" w:bidi="hi-IN"/>
        </w:rPr>
        <w:t>de la plus récente à la plus ancienne</w:t>
      </w:r>
      <w:r>
        <w:rPr>
          <w:rFonts w:eastAsia="NSimSun" w:cstheme="minorHAnsi"/>
          <w:i/>
          <w:kern w:val="3"/>
          <w:lang w:eastAsia="zh-CN" w:bidi="hi-IN"/>
        </w:rPr>
        <w:t>) :</w:t>
      </w:r>
    </w:p>
    <w:tbl>
      <w:tblPr>
        <w:tblW w:w="10343" w:type="dxa"/>
        <w:tblCellMar>
          <w:left w:w="10" w:type="dxa"/>
          <w:right w:w="10" w:type="dxa"/>
        </w:tblCellMar>
        <w:tblLook w:val="0000" w:firstRow="0" w:lastRow="0" w:firstColumn="0" w:lastColumn="0" w:noHBand="0" w:noVBand="0"/>
      </w:tblPr>
      <w:tblGrid>
        <w:gridCol w:w="3539"/>
        <w:gridCol w:w="3686"/>
        <w:gridCol w:w="2693"/>
        <w:gridCol w:w="425"/>
      </w:tblGrid>
      <w:tr w:rsidR="00DF6575" w:rsidRPr="008F0120" w:rsidTr="003E455B">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575" w:rsidRPr="008F0120" w:rsidRDefault="00DF6575" w:rsidP="00030353">
            <w:pPr>
              <w:autoSpaceDN w:val="0"/>
              <w:rPr>
                <w:rFonts w:cstheme="minorHAnsi"/>
              </w:rPr>
            </w:pPr>
            <w:r w:rsidRPr="008F0120">
              <w:rPr>
                <w:rFonts w:cstheme="minorHAnsi"/>
              </w:rPr>
              <w:t>Fonction exercée</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575" w:rsidRPr="008F0120" w:rsidRDefault="00DF6575" w:rsidP="00030353">
            <w:pPr>
              <w:autoSpaceDN w:val="0"/>
              <w:rPr>
                <w:rFonts w:cstheme="minorHAnsi"/>
              </w:rPr>
            </w:pPr>
            <w:r w:rsidRPr="008F0120">
              <w:rPr>
                <w:rFonts w:cstheme="minorHAnsi"/>
              </w:rPr>
              <w:t>Type d’organisation &amp; Lieu</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575" w:rsidRPr="008F0120" w:rsidRDefault="00DF6575" w:rsidP="00030353">
            <w:pPr>
              <w:autoSpaceDN w:val="0"/>
              <w:rPr>
                <w:rFonts w:cstheme="minorHAnsi"/>
              </w:rPr>
            </w:pPr>
            <w:r w:rsidRPr="008F0120">
              <w:rPr>
                <w:rFonts w:cstheme="minorHAnsi"/>
              </w:rPr>
              <w:t xml:space="preserve">Durée </w:t>
            </w:r>
            <w:r w:rsidRPr="008F0120">
              <w:rPr>
                <w:rFonts w:cstheme="minorHAnsi"/>
                <w:i/>
                <w:sz w:val="20"/>
                <w:szCs w:val="20"/>
              </w:rPr>
              <w:t>(de / à = XX mois/ans)</w:t>
            </w:r>
          </w:p>
        </w:tc>
        <w:tc>
          <w:tcPr>
            <w:tcW w:w="425" w:type="dxa"/>
            <w:tcBorders>
              <w:top w:val="single" w:sz="4" w:space="0" w:color="000000"/>
              <w:left w:val="single" w:sz="4" w:space="0" w:color="000000"/>
              <w:bottom w:val="single" w:sz="4" w:space="0" w:color="000000"/>
              <w:right w:val="single" w:sz="4" w:space="0" w:color="000000"/>
            </w:tcBorders>
          </w:tcPr>
          <w:p w:rsidR="00DF6575" w:rsidRPr="008F0120" w:rsidRDefault="00DF6575" w:rsidP="00030353">
            <w:pPr>
              <w:autoSpaceDN w:val="0"/>
              <w:jc w:val="center"/>
              <w:rPr>
                <w:rFonts w:cstheme="minorHAnsi"/>
              </w:rPr>
            </w:pPr>
            <w:r w:rsidRPr="008F0120">
              <w:rPr>
                <w:rFonts w:cstheme="minorHAnsi"/>
                <w:b/>
                <w:i/>
              </w:rPr>
              <w:sym w:font="Wingdings" w:char="F0FC"/>
            </w:r>
          </w:p>
        </w:tc>
      </w:tr>
      <w:tr w:rsidR="003E455B" w:rsidRPr="008F0120" w:rsidTr="003E455B">
        <w:trPr>
          <w:trHeight w:val="4692"/>
        </w:trPr>
        <w:tc>
          <w:tcPr>
            <w:tcW w:w="3539"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3E455B" w:rsidRDefault="003E455B" w:rsidP="00030353">
            <w:pPr>
              <w:autoSpaceDN w:val="0"/>
              <w:rPr>
                <w:rFonts w:cstheme="minorHAnsi"/>
              </w:rPr>
            </w:pPr>
          </w:p>
          <w:p w:rsidR="003E455B" w:rsidRDefault="003E455B" w:rsidP="00030353">
            <w:pPr>
              <w:autoSpaceDN w:val="0"/>
              <w:rPr>
                <w:rFonts w:cstheme="minorHAnsi"/>
              </w:rPr>
            </w:pPr>
          </w:p>
          <w:p w:rsidR="003E455B" w:rsidRDefault="003E455B" w:rsidP="00030353">
            <w:pPr>
              <w:autoSpaceDN w:val="0"/>
              <w:rPr>
                <w:rFonts w:cstheme="minorHAnsi"/>
              </w:rPr>
            </w:pPr>
          </w:p>
          <w:p w:rsidR="003E455B" w:rsidRDefault="003E455B" w:rsidP="00030353">
            <w:pPr>
              <w:autoSpaceDN w:val="0"/>
              <w:rPr>
                <w:rFonts w:cstheme="minorHAnsi"/>
              </w:rPr>
            </w:pPr>
          </w:p>
          <w:p w:rsidR="003E455B" w:rsidRDefault="003E455B" w:rsidP="00030353">
            <w:pPr>
              <w:autoSpaceDN w:val="0"/>
              <w:rPr>
                <w:rFonts w:cstheme="minorHAnsi"/>
              </w:rPr>
            </w:pPr>
          </w:p>
          <w:p w:rsidR="003E455B" w:rsidRDefault="003E455B" w:rsidP="00030353">
            <w:pPr>
              <w:autoSpaceDN w:val="0"/>
              <w:rPr>
                <w:rFonts w:cstheme="minorHAnsi"/>
              </w:rPr>
            </w:pPr>
          </w:p>
          <w:p w:rsidR="003E455B" w:rsidRDefault="003E455B" w:rsidP="00030353">
            <w:pPr>
              <w:autoSpaceDN w:val="0"/>
              <w:rPr>
                <w:rFonts w:cstheme="minorHAnsi"/>
              </w:rPr>
            </w:pPr>
          </w:p>
          <w:p w:rsidR="003E455B" w:rsidRDefault="003E455B" w:rsidP="00030353">
            <w:pPr>
              <w:autoSpaceDN w:val="0"/>
              <w:rPr>
                <w:rFonts w:cstheme="minorHAnsi"/>
              </w:rPr>
            </w:pPr>
          </w:p>
          <w:p w:rsidR="003E455B" w:rsidRDefault="003E455B" w:rsidP="00030353">
            <w:pPr>
              <w:autoSpaceDN w:val="0"/>
              <w:rPr>
                <w:rFonts w:cstheme="minorHAnsi"/>
              </w:rPr>
            </w:pPr>
          </w:p>
          <w:p w:rsidR="003E455B" w:rsidRDefault="003E455B" w:rsidP="00030353">
            <w:pPr>
              <w:autoSpaceDN w:val="0"/>
              <w:rPr>
                <w:rFonts w:cstheme="minorHAnsi"/>
              </w:rPr>
            </w:pPr>
          </w:p>
          <w:p w:rsidR="003E455B" w:rsidRDefault="003E455B" w:rsidP="00030353">
            <w:pPr>
              <w:autoSpaceDN w:val="0"/>
              <w:rPr>
                <w:rFonts w:cstheme="minorHAnsi"/>
              </w:rPr>
            </w:pPr>
          </w:p>
          <w:p w:rsidR="003E455B" w:rsidRDefault="003E455B" w:rsidP="00030353">
            <w:pPr>
              <w:autoSpaceDN w:val="0"/>
              <w:rPr>
                <w:rFonts w:cstheme="minorHAnsi"/>
              </w:rPr>
            </w:pPr>
          </w:p>
          <w:p w:rsidR="003E455B" w:rsidRDefault="003E455B" w:rsidP="00030353">
            <w:pPr>
              <w:autoSpaceDN w:val="0"/>
              <w:rPr>
                <w:rFonts w:cstheme="minorHAnsi"/>
              </w:rPr>
            </w:pPr>
          </w:p>
          <w:p w:rsidR="003E455B" w:rsidRDefault="003E455B" w:rsidP="00030353">
            <w:pPr>
              <w:autoSpaceDN w:val="0"/>
              <w:rPr>
                <w:rFonts w:cstheme="minorHAnsi"/>
              </w:rPr>
            </w:pPr>
          </w:p>
          <w:p w:rsidR="003E455B" w:rsidRDefault="003E455B" w:rsidP="00030353">
            <w:pPr>
              <w:autoSpaceDN w:val="0"/>
              <w:rPr>
                <w:rFonts w:cstheme="minorHAnsi"/>
              </w:rPr>
            </w:pPr>
          </w:p>
          <w:p w:rsidR="003E455B" w:rsidRDefault="003E455B" w:rsidP="00030353">
            <w:pPr>
              <w:autoSpaceDN w:val="0"/>
              <w:rPr>
                <w:rFonts w:cstheme="minorHAnsi"/>
              </w:rPr>
            </w:pPr>
          </w:p>
          <w:p w:rsidR="003E455B" w:rsidRDefault="003E455B" w:rsidP="00030353">
            <w:pPr>
              <w:autoSpaceDN w:val="0"/>
              <w:rPr>
                <w:rFonts w:cstheme="minorHAnsi"/>
              </w:rPr>
            </w:pPr>
          </w:p>
          <w:p w:rsidR="003E455B" w:rsidRDefault="003E455B" w:rsidP="00030353">
            <w:pPr>
              <w:autoSpaceDN w:val="0"/>
              <w:rPr>
                <w:rFonts w:cstheme="minorHAnsi"/>
              </w:rPr>
            </w:pPr>
          </w:p>
          <w:p w:rsidR="003E455B" w:rsidRDefault="003E455B" w:rsidP="00030353">
            <w:pPr>
              <w:autoSpaceDN w:val="0"/>
              <w:rPr>
                <w:rFonts w:cstheme="minorHAnsi"/>
              </w:rPr>
            </w:pPr>
          </w:p>
          <w:p w:rsidR="003E455B" w:rsidRDefault="003E455B" w:rsidP="00030353">
            <w:pPr>
              <w:autoSpaceDN w:val="0"/>
              <w:rPr>
                <w:rFonts w:cstheme="minorHAnsi"/>
              </w:rPr>
            </w:pPr>
          </w:p>
          <w:p w:rsidR="003E455B" w:rsidRDefault="003E455B" w:rsidP="00030353">
            <w:pPr>
              <w:autoSpaceDN w:val="0"/>
              <w:rPr>
                <w:rFonts w:cstheme="minorHAnsi"/>
              </w:rPr>
            </w:pPr>
          </w:p>
          <w:p w:rsidR="003E455B" w:rsidRDefault="003E455B" w:rsidP="00030353">
            <w:pPr>
              <w:autoSpaceDN w:val="0"/>
              <w:rPr>
                <w:rFonts w:cstheme="minorHAnsi"/>
              </w:rPr>
            </w:pPr>
          </w:p>
          <w:p w:rsidR="003E455B" w:rsidRDefault="003E455B" w:rsidP="00030353">
            <w:pPr>
              <w:autoSpaceDN w:val="0"/>
              <w:rPr>
                <w:rFonts w:cstheme="minorHAnsi"/>
              </w:rPr>
            </w:pPr>
          </w:p>
          <w:p w:rsidR="003E455B" w:rsidRDefault="003E455B" w:rsidP="00030353">
            <w:pPr>
              <w:autoSpaceDN w:val="0"/>
              <w:rPr>
                <w:rFonts w:cstheme="minorHAnsi"/>
              </w:rPr>
            </w:pPr>
          </w:p>
          <w:p w:rsidR="003E455B" w:rsidRDefault="003E455B" w:rsidP="00030353">
            <w:pPr>
              <w:autoSpaceDN w:val="0"/>
              <w:rPr>
                <w:rFonts w:cstheme="minorHAnsi"/>
              </w:rPr>
            </w:pPr>
          </w:p>
          <w:p w:rsidR="003E455B" w:rsidRDefault="003E455B" w:rsidP="00030353">
            <w:pPr>
              <w:autoSpaceDN w:val="0"/>
              <w:rPr>
                <w:rFonts w:cstheme="minorHAnsi"/>
              </w:rPr>
            </w:pPr>
          </w:p>
          <w:p w:rsidR="003E455B" w:rsidRDefault="003E455B" w:rsidP="00030353">
            <w:pPr>
              <w:autoSpaceDN w:val="0"/>
              <w:rPr>
                <w:rFonts w:cstheme="minorHAnsi"/>
              </w:rPr>
            </w:pPr>
          </w:p>
          <w:p w:rsidR="003E455B" w:rsidRPr="008F0120" w:rsidRDefault="003E455B" w:rsidP="00030353">
            <w:pPr>
              <w:autoSpaceDN w:val="0"/>
              <w:rPr>
                <w:rFonts w:cstheme="minorHAnsi"/>
              </w:rPr>
            </w:pPr>
          </w:p>
        </w:tc>
        <w:tc>
          <w:tcPr>
            <w:tcW w:w="3686"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3E455B" w:rsidRPr="008F0120" w:rsidRDefault="003E455B" w:rsidP="00030353">
            <w:pPr>
              <w:autoSpaceDN w:val="0"/>
              <w:rPr>
                <w:rFonts w:cstheme="minorHAnsi"/>
              </w:rPr>
            </w:pPr>
          </w:p>
        </w:tc>
        <w:tc>
          <w:tcPr>
            <w:tcW w:w="2693"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3E455B" w:rsidRPr="008F0120" w:rsidRDefault="003E455B" w:rsidP="00030353">
            <w:pPr>
              <w:autoSpaceDN w:val="0"/>
              <w:rPr>
                <w:rFonts w:cstheme="minorHAnsi"/>
              </w:rPr>
            </w:pPr>
          </w:p>
        </w:tc>
        <w:tc>
          <w:tcPr>
            <w:tcW w:w="425" w:type="dxa"/>
            <w:tcBorders>
              <w:top w:val="single" w:sz="4" w:space="0" w:color="000000"/>
              <w:left w:val="single" w:sz="4" w:space="0" w:color="000000"/>
              <w:bottom w:val="single" w:sz="4" w:space="0" w:color="auto"/>
              <w:right w:val="single" w:sz="4" w:space="0" w:color="000000"/>
            </w:tcBorders>
          </w:tcPr>
          <w:p w:rsidR="003E455B" w:rsidRPr="008F0120" w:rsidRDefault="003E455B" w:rsidP="00030353">
            <w:pPr>
              <w:autoSpaceDN w:val="0"/>
              <w:rPr>
                <w:rFonts w:cstheme="minorHAnsi"/>
              </w:rPr>
            </w:pPr>
          </w:p>
        </w:tc>
      </w:tr>
    </w:tbl>
    <w:p w:rsidR="00DF6575" w:rsidRPr="007C1A26" w:rsidRDefault="00DF6575" w:rsidP="00DF6575">
      <w:pPr>
        <w:suppressAutoHyphens/>
        <w:autoSpaceDN w:val="0"/>
        <w:textAlignment w:val="baseline"/>
        <w:rPr>
          <w:rFonts w:eastAsia="NSimSun" w:cstheme="minorHAnsi"/>
          <w:kern w:val="3"/>
          <w:lang w:eastAsia="zh-CN" w:bidi="hi-IN"/>
        </w:rPr>
      </w:pPr>
    </w:p>
    <w:p w:rsidR="00DF6575" w:rsidRPr="008F0120" w:rsidRDefault="00DF6575" w:rsidP="00DF6575">
      <w:pPr>
        <w:suppressAutoHyphens/>
        <w:autoSpaceDN w:val="0"/>
        <w:textAlignment w:val="baseline"/>
        <w:rPr>
          <w:rFonts w:eastAsia="NSimSun" w:cstheme="minorHAnsi"/>
          <w:i/>
          <w:kern w:val="3"/>
          <w:lang w:eastAsia="zh-CN" w:bidi="hi-IN"/>
        </w:rPr>
      </w:pPr>
      <w:r w:rsidRPr="00E65997">
        <w:rPr>
          <w:rFonts w:eastAsia="NSimSun" w:cstheme="minorHAnsi"/>
          <w:i/>
          <w:kern w:val="3"/>
          <w:lang w:eastAsia="zh-CN" w:bidi="hi-IN"/>
        </w:rPr>
        <w:t>Expériences professionnelles</w:t>
      </w:r>
      <w:r w:rsidRPr="008F0120">
        <w:rPr>
          <w:rFonts w:eastAsia="NSimSun" w:cstheme="minorHAnsi"/>
          <w:i/>
          <w:kern w:val="3"/>
          <w:lang w:eastAsia="zh-CN" w:bidi="hi-IN"/>
        </w:rPr>
        <w:t xml:space="preserve"> complémentaire </w:t>
      </w:r>
      <w:r>
        <w:rPr>
          <w:rFonts w:eastAsia="NSimSun" w:cstheme="minorHAnsi"/>
          <w:i/>
          <w:kern w:val="3"/>
          <w:lang w:eastAsia="zh-CN" w:bidi="hi-IN"/>
        </w:rPr>
        <w:t>(</w:t>
      </w:r>
      <w:r w:rsidRPr="008F0120">
        <w:rPr>
          <w:rFonts w:eastAsia="NSimSun" w:cstheme="minorHAnsi"/>
          <w:i/>
          <w:kern w:val="3"/>
          <w:lang w:eastAsia="zh-CN" w:bidi="hi-IN"/>
        </w:rPr>
        <w:t>de la plus récente à la plus ancienne</w:t>
      </w:r>
      <w:r>
        <w:rPr>
          <w:rFonts w:eastAsia="NSimSun" w:cstheme="minorHAnsi"/>
          <w:i/>
          <w:kern w:val="3"/>
          <w:lang w:eastAsia="zh-CN" w:bidi="hi-IN"/>
        </w:rPr>
        <w:t>) :</w:t>
      </w:r>
    </w:p>
    <w:p w:rsidR="00DF6575" w:rsidRPr="008F0120" w:rsidRDefault="00DF6575" w:rsidP="00DF6575">
      <w:pPr>
        <w:suppressAutoHyphens/>
        <w:autoSpaceDN w:val="0"/>
        <w:textAlignment w:val="baseline"/>
        <w:rPr>
          <w:rFonts w:eastAsia="NSimSun" w:cstheme="minorHAnsi"/>
          <w:i/>
          <w:kern w:val="3"/>
          <w:lang w:eastAsia="zh-CN" w:bidi="hi-IN"/>
        </w:rPr>
      </w:pPr>
      <w:r w:rsidRPr="008F0120">
        <w:rPr>
          <w:rFonts w:eastAsia="NSimSun" w:cstheme="minorHAnsi"/>
          <w:i/>
          <w:kern w:val="3"/>
          <w:lang w:eastAsia="zh-CN" w:bidi="hi-IN"/>
        </w:rPr>
        <w:t>Stages, acquis personnels, activités sociales &amp; syndicales, associatives, bénévolat, etc.)</w:t>
      </w:r>
    </w:p>
    <w:tbl>
      <w:tblPr>
        <w:tblW w:w="10343" w:type="dxa"/>
        <w:tblCellMar>
          <w:left w:w="10" w:type="dxa"/>
          <w:right w:w="10" w:type="dxa"/>
        </w:tblCellMar>
        <w:tblLook w:val="0000" w:firstRow="0" w:lastRow="0" w:firstColumn="0" w:lastColumn="0" w:noHBand="0" w:noVBand="0"/>
      </w:tblPr>
      <w:tblGrid>
        <w:gridCol w:w="3539"/>
        <w:gridCol w:w="3686"/>
        <w:gridCol w:w="2693"/>
        <w:gridCol w:w="425"/>
      </w:tblGrid>
      <w:tr w:rsidR="00DF6575" w:rsidRPr="008F0120" w:rsidTr="003E455B">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575" w:rsidRPr="008F0120" w:rsidRDefault="00DF6575" w:rsidP="00030353">
            <w:pPr>
              <w:autoSpaceDN w:val="0"/>
              <w:rPr>
                <w:rFonts w:cstheme="minorHAnsi"/>
              </w:rPr>
            </w:pPr>
            <w:r w:rsidRPr="008F0120">
              <w:rPr>
                <w:rFonts w:cstheme="minorHAnsi"/>
              </w:rPr>
              <w:t>Fonction exercée</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575" w:rsidRPr="008F0120" w:rsidRDefault="00DF6575" w:rsidP="00030353">
            <w:pPr>
              <w:autoSpaceDN w:val="0"/>
              <w:rPr>
                <w:rFonts w:cstheme="minorHAnsi"/>
              </w:rPr>
            </w:pPr>
            <w:r w:rsidRPr="008F0120">
              <w:rPr>
                <w:rFonts w:cstheme="minorHAnsi"/>
              </w:rPr>
              <w:t>Type d’organisation &amp; Lieu</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575" w:rsidRPr="008F0120" w:rsidRDefault="00DF6575" w:rsidP="00030353">
            <w:pPr>
              <w:autoSpaceDN w:val="0"/>
              <w:rPr>
                <w:rFonts w:cstheme="minorHAnsi"/>
              </w:rPr>
            </w:pPr>
            <w:r w:rsidRPr="008F0120">
              <w:rPr>
                <w:rFonts w:cstheme="minorHAnsi"/>
              </w:rPr>
              <w:t xml:space="preserve">Durée </w:t>
            </w:r>
            <w:r w:rsidRPr="008F0120">
              <w:rPr>
                <w:rFonts w:cstheme="minorHAnsi"/>
                <w:i/>
                <w:sz w:val="20"/>
                <w:szCs w:val="20"/>
              </w:rPr>
              <w:t>(de / à = XX mois/ans)</w:t>
            </w:r>
          </w:p>
        </w:tc>
        <w:tc>
          <w:tcPr>
            <w:tcW w:w="425" w:type="dxa"/>
            <w:tcBorders>
              <w:top w:val="single" w:sz="4" w:space="0" w:color="000000"/>
              <w:left w:val="single" w:sz="4" w:space="0" w:color="000000"/>
              <w:bottom w:val="single" w:sz="4" w:space="0" w:color="000000"/>
              <w:right w:val="single" w:sz="4" w:space="0" w:color="000000"/>
            </w:tcBorders>
          </w:tcPr>
          <w:p w:rsidR="00DF6575" w:rsidRPr="008F0120" w:rsidRDefault="00DF6575" w:rsidP="00030353">
            <w:pPr>
              <w:autoSpaceDN w:val="0"/>
              <w:jc w:val="center"/>
              <w:rPr>
                <w:rFonts w:cstheme="minorHAnsi"/>
              </w:rPr>
            </w:pPr>
            <w:r w:rsidRPr="008F0120">
              <w:rPr>
                <w:rFonts w:cstheme="minorHAnsi"/>
                <w:b/>
                <w:i/>
              </w:rPr>
              <w:sym w:font="Wingdings" w:char="F0FC"/>
            </w:r>
          </w:p>
        </w:tc>
      </w:tr>
      <w:tr w:rsidR="003E455B" w:rsidRPr="008F0120" w:rsidTr="003E455B">
        <w:trPr>
          <w:trHeight w:val="848"/>
        </w:trPr>
        <w:tc>
          <w:tcPr>
            <w:tcW w:w="3539"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3E455B" w:rsidRDefault="003E455B" w:rsidP="00030353">
            <w:pPr>
              <w:autoSpaceDN w:val="0"/>
              <w:rPr>
                <w:rFonts w:cstheme="minorHAnsi"/>
              </w:rPr>
            </w:pPr>
          </w:p>
          <w:p w:rsidR="003E455B" w:rsidRDefault="003E455B" w:rsidP="00030353">
            <w:pPr>
              <w:autoSpaceDN w:val="0"/>
              <w:rPr>
                <w:rFonts w:cstheme="minorHAnsi"/>
              </w:rPr>
            </w:pPr>
          </w:p>
          <w:p w:rsidR="003E455B" w:rsidRDefault="003E455B" w:rsidP="00030353">
            <w:pPr>
              <w:autoSpaceDN w:val="0"/>
              <w:rPr>
                <w:rFonts w:cstheme="minorHAnsi"/>
              </w:rPr>
            </w:pPr>
          </w:p>
          <w:p w:rsidR="003E455B" w:rsidRDefault="003E455B" w:rsidP="00030353">
            <w:pPr>
              <w:autoSpaceDN w:val="0"/>
              <w:rPr>
                <w:rFonts w:cstheme="minorHAnsi"/>
              </w:rPr>
            </w:pPr>
          </w:p>
          <w:p w:rsidR="003E455B" w:rsidRDefault="003E455B" w:rsidP="00030353">
            <w:pPr>
              <w:autoSpaceDN w:val="0"/>
              <w:rPr>
                <w:rFonts w:cstheme="minorHAnsi"/>
              </w:rPr>
            </w:pPr>
          </w:p>
          <w:p w:rsidR="003E455B" w:rsidRDefault="003E455B" w:rsidP="00030353">
            <w:pPr>
              <w:autoSpaceDN w:val="0"/>
              <w:rPr>
                <w:rFonts w:cstheme="minorHAnsi"/>
              </w:rPr>
            </w:pPr>
          </w:p>
          <w:p w:rsidR="003E455B" w:rsidRDefault="003E455B" w:rsidP="00030353">
            <w:pPr>
              <w:autoSpaceDN w:val="0"/>
              <w:rPr>
                <w:rFonts w:cstheme="minorHAnsi"/>
              </w:rPr>
            </w:pPr>
          </w:p>
          <w:p w:rsidR="003E455B" w:rsidRDefault="003E455B" w:rsidP="00030353">
            <w:pPr>
              <w:autoSpaceDN w:val="0"/>
              <w:rPr>
                <w:rFonts w:cstheme="minorHAnsi"/>
              </w:rPr>
            </w:pPr>
          </w:p>
          <w:p w:rsidR="003E455B" w:rsidRDefault="003E455B" w:rsidP="00030353">
            <w:pPr>
              <w:autoSpaceDN w:val="0"/>
              <w:rPr>
                <w:rFonts w:cstheme="minorHAnsi"/>
              </w:rPr>
            </w:pPr>
          </w:p>
          <w:p w:rsidR="003E455B" w:rsidRDefault="003E455B" w:rsidP="00030353">
            <w:pPr>
              <w:autoSpaceDN w:val="0"/>
              <w:rPr>
                <w:rFonts w:cstheme="minorHAnsi"/>
              </w:rPr>
            </w:pPr>
          </w:p>
          <w:p w:rsidR="003E455B" w:rsidRDefault="003E455B" w:rsidP="00030353">
            <w:pPr>
              <w:autoSpaceDN w:val="0"/>
              <w:rPr>
                <w:rFonts w:cstheme="minorHAnsi"/>
              </w:rPr>
            </w:pPr>
          </w:p>
          <w:p w:rsidR="003E455B" w:rsidRDefault="003E455B" w:rsidP="00030353">
            <w:pPr>
              <w:autoSpaceDN w:val="0"/>
              <w:rPr>
                <w:rFonts w:cstheme="minorHAnsi"/>
              </w:rPr>
            </w:pPr>
          </w:p>
          <w:p w:rsidR="003E455B" w:rsidRDefault="003E455B" w:rsidP="00030353">
            <w:pPr>
              <w:autoSpaceDN w:val="0"/>
              <w:rPr>
                <w:rFonts w:cstheme="minorHAnsi"/>
              </w:rPr>
            </w:pPr>
          </w:p>
          <w:p w:rsidR="003E455B" w:rsidRDefault="003E455B" w:rsidP="00030353">
            <w:pPr>
              <w:autoSpaceDN w:val="0"/>
              <w:rPr>
                <w:rFonts w:cstheme="minorHAnsi"/>
              </w:rPr>
            </w:pPr>
          </w:p>
          <w:p w:rsidR="003E455B" w:rsidRDefault="003E455B" w:rsidP="00030353">
            <w:pPr>
              <w:autoSpaceDN w:val="0"/>
              <w:rPr>
                <w:rFonts w:cstheme="minorHAnsi"/>
              </w:rPr>
            </w:pPr>
          </w:p>
          <w:p w:rsidR="003E455B" w:rsidRDefault="003E455B" w:rsidP="00030353">
            <w:pPr>
              <w:autoSpaceDN w:val="0"/>
              <w:rPr>
                <w:rFonts w:cstheme="minorHAnsi"/>
              </w:rPr>
            </w:pPr>
          </w:p>
          <w:p w:rsidR="003E455B" w:rsidRDefault="003E455B" w:rsidP="00030353">
            <w:pPr>
              <w:autoSpaceDN w:val="0"/>
              <w:rPr>
                <w:rFonts w:cstheme="minorHAnsi"/>
              </w:rPr>
            </w:pPr>
          </w:p>
          <w:p w:rsidR="003E455B" w:rsidRDefault="003E455B" w:rsidP="00030353">
            <w:pPr>
              <w:autoSpaceDN w:val="0"/>
              <w:rPr>
                <w:rFonts w:cstheme="minorHAnsi"/>
              </w:rPr>
            </w:pPr>
          </w:p>
          <w:p w:rsidR="003E455B" w:rsidRDefault="003E455B" w:rsidP="00030353">
            <w:pPr>
              <w:autoSpaceDN w:val="0"/>
              <w:rPr>
                <w:rFonts w:cstheme="minorHAnsi"/>
              </w:rPr>
            </w:pPr>
          </w:p>
          <w:p w:rsidR="003E455B" w:rsidRPr="008F0120" w:rsidRDefault="003E455B" w:rsidP="00030353">
            <w:pPr>
              <w:autoSpaceDN w:val="0"/>
              <w:rPr>
                <w:rFonts w:cstheme="minorHAnsi"/>
              </w:rPr>
            </w:pPr>
          </w:p>
        </w:tc>
        <w:tc>
          <w:tcPr>
            <w:tcW w:w="3686"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3E455B" w:rsidRPr="008F0120" w:rsidRDefault="003E455B" w:rsidP="00030353">
            <w:pPr>
              <w:autoSpaceDN w:val="0"/>
              <w:rPr>
                <w:rFonts w:cstheme="minorHAnsi"/>
              </w:rPr>
            </w:pPr>
          </w:p>
        </w:tc>
        <w:tc>
          <w:tcPr>
            <w:tcW w:w="2693"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3E455B" w:rsidRPr="008F0120" w:rsidRDefault="003E455B" w:rsidP="00030353">
            <w:pPr>
              <w:autoSpaceDN w:val="0"/>
              <w:rPr>
                <w:rFonts w:cstheme="minorHAnsi"/>
              </w:rPr>
            </w:pPr>
          </w:p>
        </w:tc>
        <w:tc>
          <w:tcPr>
            <w:tcW w:w="425" w:type="dxa"/>
            <w:tcBorders>
              <w:top w:val="single" w:sz="4" w:space="0" w:color="000000"/>
              <w:left w:val="single" w:sz="4" w:space="0" w:color="000000"/>
              <w:bottom w:val="single" w:sz="4" w:space="0" w:color="auto"/>
              <w:right w:val="single" w:sz="4" w:space="0" w:color="000000"/>
            </w:tcBorders>
          </w:tcPr>
          <w:p w:rsidR="003E455B" w:rsidRPr="008F0120" w:rsidRDefault="003E455B" w:rsidP="00030353">
            <w:pPr>
              <w:autoSpaceDN w:val="0"/>
              <w:rPr>
                <w:rFonts w:cstheme="minorHAnsi"/>
              </w:rPr>
            </w:pPr>
          </w:p>
        </w:tc>
      </w:tr>
    </w:tbl>
    <w:p w:rsidR="00DF6575" w:rsidRPr="007C1A26" w:rsidRDefault="00DF6575" w:rsidP="00DF6575">
      <w:pPr>
        <w:suppressAutoHyphens/>
        <w:autoSpaceDN w:val="0"/>
        <w:textAlignment w:val="baseline"/>
        <w:rPr>
          <w:rFonts w:eastAsia="NSimSun" w:cstheme="minorHAnsi"/>
          <w:kern w:val="3"/>
          <w:lang w:eastAsia="zh-CN" w:bidi="hi-IN"/>
        </w:rPr>
      </w:pPr>
    </w:p>
    <w:p w:rsidR="00DF6575" w:rsidRPr="008F0120" w:rsidRDefault="00DF6575" w:rsidP="00DF6575">
      <w:pPr>
        <w:suppressAutoHyphens/>
        <w:autoSpaceDN w:val="0"/>
        <w:textAlignment w:val="baseline"/>
        <w:rPr>
          <w:rFonts w:eastAsia="NSimSun" w:cstheme="minorHAnsi"/>
          <w:i/>
          <w:kern w:val="3"/>
          <w:lang w:eastAsia="zh-CN" w:bidi="hi-IN"/>
        </w:rPr>
      </w:pPr>
      <w:r w:rsidRPr="008F0120">
        <w:rPr>
          <w:rFonts w:eastAsia="NSimSun" w:cstheme="minorHAnsi"/>
          <w:i/>
          <w:kern w:val="3"/>
          <w:lang w:eastAsia="zh-CN" w:bidi="hi-IN"/>
        </w:rPr>
        <w:t>Expériences personnelles en lien avec la certification visée (facultative)</w:t>
      </w:r>
    </w:p>
    <w:tbl>
      <w:tblPr>
        <w:tblW w:w="10343" w:type="dxa"/>
        <w:tblCellMar>
          <w:left w:w="10" w:type="dxa"/>
          <w:right w:w="10" w:type="dxa"/>
        </w:tblCellMar>
        <w:tblLook w:val="0000" w:firstRow="0" w:lastRow="0" w:firstColumn="0" w:lastColumn="0" w:noHBand="0" w:noVBand="0"/>
      </w:tblPr>
      <w:tblGrid>
        <w:gridCol w:w="3256"/>
        <w:gridCol w:w="3260"/>
        <w:gridCol w:w="3402"/>
        <w:gridCol w:w="425"/>
      </w:tblGrid>
      <w:tr w:rsidR="00DF6575" w:rsidRPr="008F0120" w:rsidTr="003E455B">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575" w:rsidRPr="008F0120" w:rsidRDefault="00DF6575" w:rsidP="00030353">
            <w:pPr>
              <w:autoSpaceDN w:val="0"/>
              <w:rPr>
                <w:rFonts w:cstheme="minorHAnsi"/>
              </w:rPr>
            </w:pPr>
            <w:r w:rsidRPr="008F0120">
              <w:rPr>
                <w:rFonts w:cstheme="minorHAnsi"/>
              </w:rPr>
              <w:t>Evènement ou situation</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575" w:rsidRPr="008F0120" w:rsidRDefault="00DF6575" w:rsidP="00030353">
            <w:pPr>
              <w:autoSpaceDN w:val="0"/>
              <w:rPr>
                <w:rFonts w:cstheme="minorHAnsi"/>
              </w:rPr>
            </w:pPr>
            <w:r w:rsidRPr="008F0120">
              <w:rPr>
                <w:rFonts w:cstheme="minorHAnsi"/>
              </w:rPr>
              <w:t xml:space="preserve">Apprentissage réalisés ou </w:t>
            </w:r>
            <w:r w:rsidRPr="008F0120">
              <w:rPr>
                <w:rFonts w:cstheme="minorHAnsi"/>
              </w:rPr>
              <w:br/>
              <w:t>connaissances acquises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575" w:rsidRPr="008F0120" w:rsidRDefault="00DF6575" w:rsidP="00030353">
            <w:pPr>
              <w:autoSpaceDN w:val="0"/>
              <w:rPr>
                <w:rFonts w:cstheme="minorHAnsi"/>
              </w:rPr>
            </w:pPr>
            <w:r w:rsidRPr="008F0120">
              <w:rPr>
                <w:rFonts w:cstheme="minorHAnsi"/>
              </w:rPr>
              <w:t xml:space="preserve">Durée </w:t>
            </w:r>
            <w:r w:rsidRPr="008F0120">
              <w:rPr>
                <w:rFonts w:cstheme="minorHAnsi"/>
                <w:i/>
                <w:sz w:val="20"/>
                <w:szCs w:val="20"/>
              </w:rPr>
              <w:t>(de / à = XX mois/ans)</w:t>
            </w:r>
          </w:p>
        </w:tc>
        <w:tc>
          <w:tcPr>
            <w:tcW w:w="425" w:type="dxa"/>
            <w:tcBorders>
              <w:top w:val="single" w:sz="4" w:space="0" w:color="000000"/>
              <w:left w:val="single" w:sz="4" w:space="0" w:color="000000"/>
              <w:bottom w:val="single" w:sz="4" w:space="0" w:color="000000"/>
              <w:right w:val="single" w:sz="4" w:space="0" w:color="000000"/>
            </w:tcBorders>
          </w:tcPr>
          <w:p w:rsidR="00DF6575" w:rsidRPr="008F0120" w:rsidRDefault="00DF6575" w:rsidP="00030353">
            <w:pPr>
              <w:autoSpaceDN w:val="0"/>
              <w:jc w:val="center"/>
              <w:rPr>
                <w:rFonts w:cstheme="minorHAnsi"/>
              </w:rPr>
            </w:pPr>
            <w:r w:rsidRPr="008F0120">
              <w:rPr>
                <w:rFonts w:cstheme="minorHAnsi"/>
                <w:b/>
                <w:i/>
              </w:rPr>
              <w:sym w:font="Wingdings" w:char="F0FC"/>
            </w:r>
          </w:p>
        </w:tc>
      </w:tr>
      <w:tr w:rsidR="003E455B" w:rsidRPr="008F0120" w:rsidTr="003E455B">
        <w:trPr>
          <w:trHeight w:val="848"/>
        </w:trPr>
        <w:tc>
          <w:tcPr>
            <w:tcW w:w="3256"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3E455B" w:rsidRDefault="003E455B" w:rsidP="00030353">
            <w:pPr>
              <w:autoSpaceDN w:val="0"/>
              <w:rPr>
                <w:rFonts w:cstheme="minorHAnsi"/>
              </w:rPr>
            </w:pPr>
          </w:p>
          <w:p w:rsidR="003E455B" w:rsidRDefault="003E455B" w:rsidP="00030353">
            <w:pPr>
              <w:autoSpaceDN w:val="0"/>
              <w:rPr>
                <w:rFonts w:cstheme="minorHAnsi"/>
              </w:rPr>
            </w:pPr>
          </w:p>
          <w:p w:rsidR="003E455B" w:rsidRDefault="003E455B" w:rsidP="00030353">
            <w:pPr>
              <w:autoSpaceDN w:val="0"/>
              <w:rPr>
                <w:rFonts w:cstheme="minorHAnsi"/>
              </w:rPr>
            </w:pPr>
          </w:p>
          <w:p w:rsidR="003E455B" w:rsidRDefault="003E455B" w:rsidP="00030353">
            <w:pPr>
              <w:autoSpaceDN w:val="0"/>
              <w:rPr>
                <w:rFonts w:cstheme="minorHAnsi"/>
              </w:rPr>
            </w:pPr>
          </w:p>
          <w:p w:rsidR="003E455B" w:rsidRDefault="003E455B" w:rsidP="00030353">
            <w:pPr>
              <w:autoSpaceDN w:val="0"/>
              <w:rPr>
                <w:rFonts w:cstheme="minorHAnsi"/>
              </w:rPr>
            </w:pPr>
          </w:p>
          <w:p w:rsidR="003E455B" w:rsidRDefault="003E455B" w:rsidP="00030353">
            <w:pPr>
              <w:autoSpaceDN w:val="0"/>
              <w:rPr>
                <w:rFonts w:cstheme="minorHAnsi"/>
              </w:rPr>
            </w:pPr>
          </w:p>
          <w:p w:rsidR="003E455B" w:rsidRDefault="003E455B" w:rsidP="00030353">
            <w:pPr>
              <w:autoSpaceDN w:val="0"/>
              <w:rPr>
                <w:rFonts w:cstheme="minorHAnsi"/>
              </w:rPr>
            </w:pPr>
          </w:p>
          <w:p w:rsidR="003E455B" w:rsidRDefault="003E455B" w:rsidP="00030353">
            <w:pPr>
              <w:autoSpaceDN w:val="0"/>
              <w:rPr>
                <w:rFonts w:cstheme="minorHAnsi"/>
              </w:rPr>
            </w:pPr>
          </w:p>
          <w:p w:rsidR="003E455B" w:rsidRDefault="003E455B" w:rsidP="00030353">
            <w:pPr>
              <w:autoSpaceDN w:val="0"/>
              <w:rPr>
                <w:rFonts w:cstheme="minorHAnsi"/>
              </w:rPr>
            </w:pPr>
          </w:p>
          <w:p w:rsidR="003E455B" w:rsidRDefault="003E455B" w:rsidP="00030353">
            <w:pPr>
              <w:autoSpaceDN w:val="0"/>
              <w:rPr>
                <w:rFonts w:cstheme="minorHAnsi"/>
              </w:rPr>
            </w:pPr>
          </w:p>
          <w:p w:rsidR="003E455B" w:rsidRDefault="003E455B" w:rsidP="00030353">
            <w:pPr>
              <w:autoSpaceDN w:val="0"/>
              <w:rPr>
                <w:rFonts w:cstheme="minorHAnsi"/>
              </w:rPr>
            </w:pPr>
          </w:p>
          <w:p w:rsidR="003E455B" w:rsidRDefault="003E455B" w:rsidP="00030353">
            <w:pPr>
              <w:autoSpaceDN w:val="0"/>
              <w:rPr>
                <w:rFonts w:cstheme="minorHAnsi"/>
              </w:rPr>
            </w:pPr>
          </w:p>
          <w:p w:rsidR="003E455B" w:rsidRDefault="003E455B" w:rsidP="00030353">
            <w:pPr>
              <w:autoSpaceDN w:val="0"/>
              <w:rPr>
                <w:rFonts w:cstheme="minorHAnsi"/>
              </w:rPr>
            </w:pPr>
          </w:p>
          <w:p w:rsidR="003E455B" w:rsidRDefault="003E455B" w:rsidP="00030353">
            <w:pPr>
              <w:autoSpaceDN w:val="0"/>
              <w:rPr>
                <w:rFonts w:cstheme="minorHAnsi"/>
              </w:rPr>
            </w:pPr>
          </w:p>
          <w:p w:rsidR="003E455B" w:rsidRDefault="003E455B" w:rsidP="00030353">
            <w:pPr>
              <w:autoSpaceDN w:val="0"/>
              <w:rPr>
                <w:rFonts w:cstheme="minorHAnsi"/>
              </w:rPr>
            </w:pPr>
          </w:p>
          <w:p w:rsidR="003E455B" w:rsidRDefault="003E455B" w:rsidP="00030353">
            <w:pPr>
              <w:autoSpaceDN w:val="0"/>
              <w:rPr>
                <w:rFonts w:cstheme="minorHAnsi"/>
              </w:rPr>
            </w:pPr>
          </w:p>
          <w:p w:rsidR="003E455B" w:rsidRDefault="003E455B" w:rsidP="00030353">
            <w:pPr>
              <w:autoSpaceDN w:val="0"/>
              <w:rPr>
                <w:rFonts w:cstheme="minorHAnsi"/>
              </w:rPr>
            </w:pPr>
          </w:p>
          <w:p w:rsidR="003E455B" w:rsidRDefault="003E455B" w:rsidP="00030353">
            <w:pPr>
              <w:autoSpaceDN w:val="0"/>
              <w:rPr>
                <w:rFonts w:cstheme="minorHAnsi"/>
              </w:rPr>
            </w:pPr>
          </w:p>
          <w:p w:rsidR="003E455B" w:rsidRDefault="003E455B" w:rsidP="00030353">
            <w:pPr>
              <w:autoSpaceDN w:val="0"/>
              <w:rPr>
                <w:rFonts w:cstheme="minorHAnsi"/>
              </w:rPr>
            </w:pPr>
          </w:p>
          <w:p w:rsidR="003E455B" w:rsidRDefault="003E455B" w:rsidP="00030353">
            <w:pPr>
              <w:autoSpaceDN w:val="0"/>
              <w:rPr>
                <w:rFonts w:cstheme="minorHAnsi"/>
              </w:rPr>
            </w:pPr>
          </w:p>
          <w:p w:rsidR="003E455B" w:rsidRDefault="003E455B" w:rsidP="00030353">
            <w:pPr>
              <w:autoSpaceDN w:val="0"/>
              <w:rPr>
                <w:rFonts w:cstheme="minorHAnsi"/>
              </w:rPr>
            </w:pPr>
          </w:p>
          <w:p w:rsidR="003E455B" w:rsidRDefault="003E455B" w:rsidP="00030353">
            <w:pPr>
              <w:autoSpaceDN w:val="0"/>
              <w:rPr>
                <w:rFonts w:cstheme="minorHAnsi"/>
              </w:rPr>
            </w:pPr>
          </w:p>
          <w:p w:rsidR="003E455B" w:rsidRDefault="003E455B" w:rsidP="00030353">
            <w:pPr>
              <w:autoSpaceDN w:val="0"/>
              <w:rPr>
                <w:rFonts w:cstheme="minorHAnsi"/>
              </w:rPr>
            </w:pPr>
          </w:p>
          <w:p w:rsidR="003E455B" w:rsidRDefault="003E455B" w:rsidP="00030353">
            <w:pPr>
              <w:autoSpaceDN w:val="0"/>
              <w:rPr>
                <w:rFonts w:cstheme="minorHAnsi"/>
              </w:rPr>
            </w:pPr>
          </w:p>
          <w:p w:rsidR="003E455B" w:rsidRDefault="003E455B" w:rsidP="00030353">
            <w:pPr>
              <w:autoSpaceDN w:val="0"/>
              <w:rPr>
                <w:rFonts w:cstheme="minorHAnsi"/>
              </w:rPr>
            </w:pPr>
          </w:p>
          <w:p w:rsidR="003E455B" w:rsidRPr="008F0120" w:rsidRDefault="003E455B" w:rsidP="00030353">
            <w:pPr>
              <w:autoSpaceDN w:val="0"/>
              <w:rPr>
                <w:rFonts w:cstheme="minorHAnsi"/>
              </w:rPr>
            </w:pPr>
          </w:p>
        </w:tc>
        <w:tc>
          <w:tcPr>
            <w:tcW w:w="32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3E455B" w:rsidRPr="008F0120" w:rsidRDefault="003E455B" w:rsidP="00030353">
            <w:pPr>
              <w:autoSpaceDN w:val="0"/>
              <w:rPr>
                <w:rFonts w:cstheme="minorHAnsi"/>
              </w:rPr>
            </w:pPr>
          </w:p>
        </w:tc>
        <w:tc>
          <w:tcPr>
            <w:tcW w:w="3402"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3E455B" w:rsidRPr="008F0120" w:rsidRDefault="003E455B" w:rsidP="00030353">
            <w:pPr>
              <w:autoSpaceDN w:val="0"/>
              <w:rPr>
                <w:rFonts w:cstheme="minorHAnsi"/>
              </w:rPr>
            </w:pPr>
          </w:p>
        </w:tc>
        <w:tc>
          <w:tcPr>
            <w:tcW w:w="425" w:type="dxa"/>
            <w:tcBorders>
              <w:top w:val="single" w:sz="4" w:space="0" w:color="000000"/>
              <w:left w:val="single" w:sz="4" w:space="0" w:color="000000"/>
              <w:bottom w:val="single" w:sz="4" w:space="0" w:color="auto"/>
              <w:right w:val="single" w:sz="4" w:space="0" w:color="000000"/>
            </w:tcBorders>
          </w:tcPr>
          <w:p w:rsidR="003E455B" w:rsidRPr="008F0120" w:rsidRDefault="003E455B" w:rsidP="00030353">
            <w:pPr>
              <w:autoSpaceDN w:val="0"/>
              <w:rPr>
                <w:rFonts w:cstheme="minorHAnsi"/>
              </w:rPr>
            </w:pPr>
          </w:p>
        </w:tc>
      </w:tr>
    </w:tbl>
    <w:p w:rsidR="00DF6575" w:rsidRPr="007E3989" w:rsidRDefault="00DF6575" w:rsidP="00DF6575">
      <w:pPr>
        <w:autoSpaceDN w:val="0"/>
        <w:rPr>
          <w:rFonts w:cstheme="minorHAnsi"/>
          <w:b/>
          <w:u w:val="single"/>
        </w:rPr>
      </w:pPr>
      <w:r w:rsidRPr="007E3989">
        <w:rPr>
          <w:rFonts w:cstheme="minorHAnsi"/>
          <w:b/>
          <w:u w:val="single"/>
        </w:rPr>
        <w:lastRenderedPageBreak/>
        <w:t>Parcours de formation du candidat :</w:t>
      </w:r>
    </w:p>
    <w:p w:rsidR="00DF6575" w:rsidRPr="007E3989" w:rsidRDefault="00DF6575" w:rsidP="00DF6575">
      <w:pPr>
        <w:autoSpaceDN w:val="0"/>
        <w:rPr>
          <w:rFonts w:cstheme="minorHAnsi"/>
          <w:i/>
        </w:rPr>
      </w:pPr>
      <w:r w:rsidRPr="007E3989">
        <w:rPr>
          <w:rFonts w:cstheme="minorHAnsi"/>
          <w:i/>
        </w:rPr>
        <w:t xml:space="preserve">Titre et diplômes obtenus </w:t>
      </w:r>
      <w:r>
        <w:rPr>
          <w:rFonts w:cstheme="minorHAnsi"/>
          <w:i/>
        </w:rPr>
        <w:t>(</w:t>
      </w:r>
      <w:r w:rsidRPr="007E3989">
        <w:rPr>
          <w:rFonts w:cstheme="minorHAnsi"/>
          <w:i/>
        </w:rPr>
        <w:t>du plus récent au plus ancien</w:t>
      </w:r>
      <w:r>
        <w:rPr>
          <w:rFonts w:cstheme="minorHAnsi"/>
          <w:i/>
        </w:rPr>
        <w:t>) :</w:t>
      </w:r>
    </w:p>
    <w:tbl>
      <w:tblPr>
        <w:tblW w:w="10060" w:type="dxa"/>
        <w:tblLayout w:type="fixed"/>
        <w:tblCellMar>
          <w:left w:w="10" w:type="dxa"/>
          <w:right w:w="10" w:type="dxa"/>
        </w:tblCellMar>
        <w:tblLook w:val="0000" w:firstRow="0" w:lastRow="0" w:firstColumn="0" w:lastColumn="0" w:noHBand="0" w:noVBand="0"/>
      </w:tblPr>
      <w:tblGrid>
        <w:gridCol w:w="2405"/>
        <w:gridCol w:w="2410"/>
        <w:gridCol w:w="2551"/>
        <w:gridCol w:w="851"/>
        <w:gridCol w:w="1417"/>
        <w:gridCol w:w="426"/>
      </w:tblGrid>
      <w:tr w:rsidR="00DF6575" w:rsidRPr="007E3989" w:rsidTr="00030353">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6575" w:rsidRPr="007E3989" w:rsidRDefault="00DF6575" w:rsidP="00030353">
            <w:pPr>
              <w:autoSpaceDN w:val="0"/>
              <w:jc w:val="center"/>
              <w:rPr>
                <w:rFonts w:cstheme="minorHAnsi"/>
              </w:rPr>
            </w:pPr>
            <w:bookmarkStart w:id="3" w:name="_Hlk56613826"/>
            <w:r w:rsidRPr="007E3989">
              <w:rPr>
                <w:rFonts w:cstheme="minorHAnsi"/>
              </w:rPr>
              <w:t>Titre ou diplôme</w:t>
            </w:r>
          </w:p>
        </w:tc>
        <w:tc>
          <w:tcPr>
            <w:tcW w:w="2410" w:type="dxa"/>
            <w:tcBorders>
              <w:top w:val="single" w:sz="4" w:space="0" w:color="000000"/>
              <w:left w:val="single" w:sz="4" w:space="0" w:color="000000"/>
              <w:bottom w:val="single" w:sz="4" w:space="0" w:color="000000"/>
              <w:right w:val="single" w:sz="4" w:space="0" w:color="000000"/>
            </w:tcBorders>
            <w:vAlign w:val="center"/>
          </w:tcPr>
          <w:p w:rsidR="00DF6575" w:rsidRPr="007E3989" w:rsidRDefault="00DF6575" w:rsidP="00030353">
            <w:pPr>
              <w:autoSpaceDN w:val="0"/>
              <w:jc w:val="center"/>
              <w:rPr>
                <w:rFonts w:cstheme="minorHAnsi"/>
              </w:rPr>
            </w:pPr>
            <w:r w:rsidRPr="007E3989">
              <w:rPr>
                <w:rFonts w:cstheme="minorHAnsi"/>
              </w:rPr>
              <w:t>Discipline</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6575" w:rsidRPr="007E3989" w:rsidRDefault="00DF6575" w:rsidP="00030353">
            <w:pPr>
              <w:autoSpaceDN w:val="0"/>
              <w:jc w:val="center"/>
              <w:rPr>
                <w:rFonts w:cstheme="minorHAnsi"/>
              </w:rPr>
            </w:pPr>
            <w:r w:rsidRPr="007E3989">
              <w:rPr>
                <w:rFonts w:cstheme="minorHAnsi"/>
              </w:rPr>
              <w:t>Ministère ou certificateur (Université/école etc.)</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6575" w:rsidRPr="007E3989" w:rsidRDefault="00DF6575" w:rsidP="00030353">
            <w:pPr>
              <w:autoSpaceDN w:val="0"/>
              <w:jc w:val="center"/>
              <w:rPr>
                <w:rFonts w:cstheme="minorHAnsi"/>
              </w:rPr>
            </w:pPr>
            <w:r w:rsidRPr="007E3989">
              <w:rPr>
                <w:rFonts w:cstheme="minorHAnsi"/>
              </w:rPr>
              <w:t>Année</w:t>
            </w:r>
          </w:p>
        </w:tc>
        <w:tc>
          <w:tcPr>
            <w:tcW w:w="1417" w:type="dxa"/>
            <w:tcBorders>
              <w:top w:val="single" w:sz="4" w:space="0" w:color="000000"/>
              <w:left w:val="single" w:sz="4" w:space="0" w:color="000000"/>
              <w:bottom w:val="single" w:sz="4" w:space="0" w:color="000000"/>
              <w:right w:val="single" w:sz="4" w:space="0" w:color="000000"/>
            </w:tcBorders>
            <w:vAlign w:val="center"/>
          </w:tcPr>
          <w:p w:rsidR="00DF6575" w:rsidRPr="007E3989" w:rsidRDefault="00DF6575" w:rsidP="00030353">
            <w:pPr>
              <w:autoSpaceDN w:val="0"/>
              <w:jc w:val="center"/>
              <w:rPr>
                <w:rFonts w:cstheme="minorHAnsi"/>
              </w:rPr>
            </w:pPr>
            <w:r w:rsidRPr="007E3989">
              <w:rPr>
                <w:rFonts w:cstheme="minorHAnsi"/>
              </w:rPr>
              <w:t>Pays</w:t>
            </w:r>
          </w:p>
        </w:tc>
        <w:tc>
          <w:tcPr>
            <w:tcW w:w="426" w:type="dxa"/>
            <w:tcBorders>
              <w:top w:val="single" w:sz="4" w:space="0" w:color="000000"/>
              <w:left w:val="single" w:sz="4" w:space="0" w:color="000000"/>
              <w:bottom w:val="single" w:sz="4" w:space="0" w:color="000000"/>
              <w:right w:val="single" w:sz="4" w:space="0" w:color="000000"/>
            </w:tcBorders>
            <w:vAlign w:val="center"/>
          </w:tcPr>
          <w:p w:rsidR="00DF6575" w:rsidRPr="007E3989" w:rsidRDefault="00DF6575" w:rsidP="00030353">
            <w:pPr>
              <w:autoSpaceDN w:val="0"/>
              <w:rPr>
                <w:rFonts w:cstheme="minorHAnsi"/>
                <w:b/>
                <w:sz w:val="18"/>
                <w:szCs w:val="18"/>
              </w:rPr>
            </w:pPr>
            <w:r w:rsidRPr="007E3989">
              <w:rPr>
                <w:rFonts w:cstheme="minorHAnsi"/>
                <w:b/>
                <w:i/>
              </w:rPr>
              <w:sym w:font="Wingdings" w:char="F0FC"/>
            </w:r>
          </w:p>
        </w:tc>
      </w:tr>
      <w:tr w:rsidR="00DF6575" w:rsidRPr="007E3989" w:rsidTr="00030353">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575" w:rsidRDefault="00DF6575" w:rsidP="00030353">
            <w:pPr>
              <w:autoSpaceDN w:val="0"/>
              <w:rPr>
                <w:rFonts w:cstheme="minorHAnsi"/>
              </w:rPr>
            </w:pPr>
          </w:p>
          <w:p w:rsidR="003E455B" w:rsidRPr="007E3989" w:rsidRDefault="003E455B" w:rsidP="00030353">
            <w:pPr>
              <w:autoSpaceDN w:val="0"/>
              <w:rPr>
                <w:rFonts w:cstheme="minorHAnsi"/>
              </w:rPr>
            </w:pPr>
          </w:p>
        </w:tc>
        <w:tc>
          <w:tcPr>
            <w:tcW w:w="2410" w:type="dxa"/>
            <w:tcBorders>
              <w:top w:val="single" w:sz="4" w:space="0" w:color="000000"/>
              <w:left w:val="single" w:sz="4" w:space="0" w:color="000000"/>
              <w:bottom w:val="single" w:sz="4" w:space="0" w:color="000000"/>
              <w:right w:val="single" w:sz="4" w:space="0" w:color="000000"/>
            </w:tcBorders>
          </w:tcPr>
          <w:p w:rsidR="00DF6575" w:rsidRPr="007E3989" w:rsidRDefault="00DF6575" w:rsidP="00030353">
            <w:pPr>
              <w:autoSpaceDN w:val="0"/>
              <w:rPr>
                <w:rFonts w:cstheme="minorHAnsi"/>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575" w:rsidRPr="007E3989" w:rsidRDefault="00DF6575" w:rsidP="00030353">
            <w:pPr>
              <w:autoSpaceDN w:val="0"/>
              <w:rPr>
                <w:rFonts w:cstheme="minorHAnsi"/>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575" w:rsidRPr="007E3989" w:rsidRDefault="00DF6575" w:rsidP="00030353">
            <w:pPr>
              <w:autoSpaceDN w:val="0"/>
              <w:rPr>
                <w:rFonts w:cstheme="minorHAnsi"/>
              </w:rPr>
            </w:pPr>
          </w:p>
        </w:tc>
        <w:tc>
          <w:tcPr>
            <w:tcW w:w="1417" w:type="dxa"/>
            <w:tcBorders>
              <w:top w:val="single" w:sz="4" w:space="0" w:color="000000"/>
              <w:left w:val="single" w:sz="4" w:space="0" w:color="000000"/>
              <w:bottom w:val="single" w:sz="4" w:space="0" w:color="000000"/>
              <w:right w:val="single" w:sz="4" w:space="0" w:color="000000"/>
            </w:tcBorders>
          </w:tcPr>
          <w:p w:rsidR="00DF6575" w:rsidRPr="007E3989" w:rsidRDefault="00DF6575" w:rsidP="00030353">
            <w:pPr>
              <w:autoSpaceDN w:val="0"/>
              <w:rPr>
                <w:rFonts w:cstheme="minorHAnsi"/>
              </w:rPr>
            </w:pPr>
          </w:p>
        </w:tc>
        <w:tc>
          <w:tcPr>
            <w:tcW w:w="426" w:type="dxa"/>
            <w:tcBorders>
              <w:top w:val="single" w:sz="4" w:space="0" w:color="000000"/>
              <w:left w:val="single" w:sz="4" w:space="0" w:color="000000"/>
              <w:bottom w:val="single" w:sz="4" w:space="0" w:color="000000"/>
              <w:right w:val="single" w:sz="4" w:space="0" w:color="000000"/>
            </w:tcBorders>
          </w:tcPr>
          <w:p w:rsidR="00DF6575" w:rsidRPr="007E3989" w:rsidRDefault="00DF6575" w:rsidP="00030353">
            <w:pPr>
              <w:autoSpaceDN w:val="0"/>
              <w:rPr>
                <w:rFonts w:cstheme="minorHAnsi"/>
                <w:sz w:val="18"/>
                <w:szCs w:val="18"/>
              </w:rPr>
            </w:pPr>
          </w:p>
        </w:tc>
      </w:tr>
      <w:tr w:rsidR="00DF6575" w:rsidRPr="007E3989" w:rsidTr="00030353">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575" w:rsidRDefault="00DF6575" w:rsidP="00030353">
            <w:pPr>
              <w:autoSpaceDN w:val="0"/>
              <w:rPr>
                <w:rFonts w:cstheme="minorHAnsi"/>
              </w:rPr>
            </w:pPr>
          </w:p>
          <w:p w:rsidR="003E455B" w:rsidRPr="007E3989" w:rsidRDefault="003E455B" w:rsidP="00030353">
            <w:pPr>
              <w:autoSpaceDN w:val="0"/>
              <w:rPr>
                <w:rFonts w:cstheme="minorHAnsi"/>
              </w:rPr>
            </w:pPr>
          </w:p>
        </w:tc>
        <w:tc>
          <w:tcPr>
            <w:tcW w:w="2410" w:type="dxa"/>
            <w:tcBorders>
              <w:top w:val="single" w:sz="4" w:space="0" w:color="000000"/>
              <w:left w:val="single" w:sz="4" w:space="0" w:color="000000"/>
              <w:bottom w:val="single" w:sz="4" w:space="0" w:color="000000"/>
              <w:right w:val="single" w:sz="4" w:space="0" w:color="000000"/>
            </w:tcBorders>
          </w:tcPr>
          <w:p w:rsidR="00DF6575" w:rsidRPr="007E3989" w:rsidRDefault="00DF6575" w:rsidP="00030353">
            <w:pPr>
              <w:autoSpaceDN w:val="0"/>
              <w:rPr>
                <w:rFonts w:cstheme="minorHAnsi"/>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575" w:rsidRPr="007E3989" w:rsidRDefault="00DF6575" w:rsidP="00030353">
            <w:pPr>
              <w:autoSpaceDN w:val="0"/>
              <w:rPr>
                <w:rFonts w:cstheme="minorHAnsi"/>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575" w:rsidRPr="007E3989" w:rsidRDefault="00DF6575" w:rsidP="00030353">
            <w:pPr>
              <w:autoSpaceDN w:val="0"/>
              <w:rPr>
                <w:rFonts w:cstheme="minorHAnsi"/>
              </w:rPr>
            </w:pPr>
          </w:p>
        </w:tc>
        <w:tc>
          <w:tcPr>
            <w:tcW w:w="1417" w:type="dxa"/>
            <w:tcBorders>
              <w:top w:val="single" w:sz="4" w:space="0" w:color="000000"/>
              <w:left w:val="single" w:sz="4" w:space="0" w:color="000000"/>
              <w:bottom w:val="single" w:sz="4" w:space="0" w:color="000000"/>
              <w:right w:val="single" w:sz="4" w:space="0" w:color="000000"/>
            </w:tcBorders>
          </w:tcPr>
          <w:p w:rsidR="00DF6575" w:rsidRPr="007E3989" w:rsidRDefault="00DF6575" w:rsidP="00030353">
            <w:pPr>
              <w:autoSpaceDN w:val="0"/>
              <w:rPr>
                <w:rFonts w:cstheme="minorHAnsi"/>
              </w:rPr>
            </w:pPr>
          </w:p>
        </w:tc>
        <w:tc>
          <w:tcPr>
            <w:tcW w:w="426" w:type="dxa"/>
            <w:tcBorders>
              <w:top w:val="single" w:sz="4" w:space="0" w:color="000000"/>
              <w:left w:val="single" w:sz="4" w:space="0" w:color="000000"/>
              <w:bottom w:val="single" w:sz="4" w:space="0" w:color="000000"/>
              <w:right w:val="single" w:sz="4" w:space="0" w:color="000000"/>
            </w:tcBorders>
          </w:tcPr>
          <w:p w:rsidR="00DF6575" w:rsidRPr="007E3989" w:rsidRDefault="00DF6575" w:rsidP="00030353">
            <w:pPr>
              <w:autoSpaceDN w:val="0"/>
              <w:rPr>
                <w:rFonts w:cstheme="minorHAnsi"/>
                <w:sz w:val="18"/>
                <w:szCs w:val="18"/>
              </w:rPr>
            </w:pPr>
          </w:p>
        </w:tc>
      </w:tr>
      <w:tr w:rsidR="00DF6575" w:rsidRPr="007E3989" w:rsidTr="00030353">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575" w:rsidRDefault="00DF6575" w:rsidP="00030353">
            <w:pPr>
              <w:autoSpaceDN w:val="0"/>
              <w:rPr>
                <w:rFonts w:cstheme="minorHAnsi"/>
              </w:rPr>
            </w:pPr>
          </w:p>
          <w:p w:rsidR="003E455B" w:rsidRPr="007E3989" w:rsidRDefault="003E455B" w:rsidP="00030353">
            <w:pPr>
              <w:autoSpaceDN w:val="0"/>
              <w:rPr>
                <w:rFonts w:cstheme="minorHAnsi"/>
              </w:rPr>
            </w:pPr>
          </w:p>
        </w:tc>
        <w:tc>
          <w:tcPr>
            <w:tcW w:w="2410" w:type="dxa"/>
            <w:tcBorders>
              <w:top w:val="single" w:sz="4" w:space="0" w:color="000000"/>
              <w:left w:val="single" w:sz="4" w:space="0" w:color="000000"/>
              <w:bottom w:val="single" w:sz="4" w:space="0" w:color="000000"/>
              <w:right w:val="single" w:sz="4" w:space="0" w:color="000000"/>
            </w:tcBorders>
          </w:tcPr>
          <w:p w:rsidR="00DF6575" w:rsidRPr="007E3989" w:rsidRDefault="00DF6575" w:rsidP="00030353">
            <w:pPr>
              <w:autoSpaceDN w:val="0"/>
              <w:rPr>
                <w:rFonts w:cstheme="minorHAnsi"/>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575" w:rsidRPr="007E3989" w:rsidRDefault="00DF6575" w:rsidP="00030353">
            <w:pPr>
              <w:autoSpaceDN w:val="0"/>
              <w:rPr>
                <w:rFonts w:cstheme="minorHAnsi"/>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575" w:rsidRPr="007E3989" w:rsidRDefault="00DF6575" w:rsidP="00030353">
            <w:pPr>
              <w:autoSpaceDN w:val="0"/>
              <w:rPr>
                <w:rFonts w:cstheme="minorHAnsi"/>
              </w:rPr>
            </w:pPr>
          </w:p>
        </w:tc>
        <w:tc>
          <w:tcPr>
            <w:tcW w:w="1417" w:type="dxa"/>
            <w:tcBorders>
              <w:top w:val="single" w:sz="4" w:space="0" w:color="000000"/>
              <w:left w:val="single" w:sz="4" w:space="0" w:color="000000"/>
              <w:bottom w:val="single" w:sz="4" w:space="0" w:color="000000"/>
              <w:right w:val="single" w:sz="4" w:space="0" w:color="000000"/>
            </w:tcBorders>
          </w:tcPr>
          <w:p w:rsidR="00DF6575" w:rsidRPr="007E3989" w:rsidRDefault="00DF6575" w:rsidP="00030353">
            <w:pPr>
              <w:autoSpaceDN w:val="0"/>
              <w:rPr>
                <w:rFonts w:cstheme="minorHAnsi"/>
              </w:rPr>
            </w:pPr>
          </w:p>
        </w:tc>
        <w:tc>
          <w:tcPr>
            <w:tcW w:w="426" w:type="dxa"/>
            <w:tcBorders>
              <w:top w:val="single" w:sz="4" w:space="0" w:color="000000"/>
              <w:left w:val="single" w:sz="4" w:space="0" w:color="000000"/>
              <w:bottom w:val="single" w:sz="4" w:space="0" w:color="000000"/>
              <w:right w:val="single" w:sz="4" w:space="0" w:color="000000"/>
            </w:tcBorders>
          </w:tcPr>
          <w:p w:rsidR="00DF6575" w:rsidRPr="007E3989" w:rsidRDefault="00DF6575" w:rsidP="00030353">
            <w:pPr>
              <w:autoSpaceDN w:val="0"/>
              <w:rPr>
                <w:rFonts w:cstheme="minorHAnsi"/>
                <w:sz w:val="18"/>
                <w:szCs w:val="18"/>
              </w:rPr>
            </w:pPr>
          </w:p>
        </w:tc>
      </w:tr>
      <w:tr w:rsidR="00DF6575" w:rsidRPr="007E3989" w:rsidTr="00030353">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575" w:rsidRDefault="00DF6575" w:rsidP="00030353">
            <w:pPr>
              <w:autoSpaceDN w:val="0"/>
              <w:rPr>
                <w:rFonts w:cstheme="minorHAnsi"/>
              </w:rPr>
            </w:pPr>
          </w:p>
          <w:p w:rsidR="003E455B" w:rsidRPr="007E3989" w:rsidRDefault="003E455B" w:rsidP="00030353">
            <w:pPr>
              <w:autoSpaceDN w:val="0"/>
              <w:rPr>
                <w:rFonts w:cstheme="minorHAnsi"/>
              </w:rPr>
            </w:pPr>
          </w:p>
        </w:tc>
        <w:tc>
          <w:tcPr>
            <w:tcW w:w="2410" w:type="dxa"/>
            <w:tcBorders>
              <w:top w:val="single" w:sz="4" w:space="0" w:color="000000"/>
              <w:left w:val="single" w:sz="4" w:space="0" w:color="000000"/>
              <w:bottom w:val="single" w:sz="4" w:space="0" w:color="000000"/>
              <w:right w:val="single" w:sz="4" w:space="0" w:color="000000"/>
            </w:tcBorders>
          </w:tcPr>
          <w:p w:rsidR="00DF6575" w:rsidRPr="007E3989" w:rsidRDefault="00DF6575" w:rsidP="00030353">
            <w:pPr>
              <w:autoSpaceDN w:val="0"/>
              <w:rPr>
                <w:rFonts w:cstheme="minorHAnsi"/>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575" w:rsidRPr="007E3989" w:rsidRDefault="00DF6575" w:rsidP="00030353">
            <w:pPr>
              <w:autoSpaceDN w:val="0"/>
              <w:rPr>
                <w:rFonts w:cstheme="minorHAnsi"/>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575" w:rsidRPr="007E3989" w:rsidRDefault="00DF6575" w:rsidP="00030353">
            <w:pPr>
              <w:autoSpaceDN w:val="0"/>
              <w:rPr>
                <w:rFonts w:cstheme="minorHAnsi"/>
              </w:rPr>
            </w:pPr>
          </w:p>
        </w:tc>
        <w:tc>
          <w:tcPr>
            <w:tcW w:w="1417" w:type="dxa"/>
            <w:tcBorders>
              <w:top w:val="single" w:sz="4" w:space="0" w:color="000000"/>
              <w:left w:val="single" w:sz="4" w:space="0" w:color="000000"/>
              <w:bottom w:val="single" w:sz="4" w:space="0" w:color="000000"/>
              <w:right w:val="single" w:sz="4" w:space="0" w:color="000000"/>
            </w:tcBorders>
          </w:tcPr>
          <w:p w:rsidR="00DF6575" w:rsidRPr="007E3989" w:rsidRDefault="00DF6575" w:rsidP="00030353">
            <w:pPr>
              <w:autoSpaceDN w:val="0"/>
              <w:rPr>
                <w:rFonts w:cstheme="minorHAnsi"/>
              </w:rPr>
            </w:pPr>
          </w:p>
        </w:tc>
        <w:tc>
          <w:tcPr>
            <w:tcW w:w="426" w:type="dxa"/>
            <w:tcBorders>
              <w:top w:val="single" w:sz="4" w:space="0" w:color="000000"/>
              <w:left w:val="single" w:sz="4" w:space="0" w:color="000000"/>
              <w:bottom w:val="single" w:sz="4" w:space="0" w:color="000000"/>
              <w:right w:val="single" w:sz="4" w:space="0" w:color="000000"/>
            </w:tcBorders>
          </w:tcPr>
          <w:p w:rsidR="00DF6575" w:rsidRPr="007E3989" w:rsidRDefault="00DF6575" w:rsidP="00030353">
            <w:pPr>
              <w:autoSpaceDN w:val="0"/>
              <w:rPr>
                <w:rFonts w:cstheme="minorHAnsi"/>
                <w:sz w:val="18"/>
                <w:szCs w:val="18"/>
              </w:rPr>
            </w:pPr>
          </w:p>
        </w:tc>
      </w:tr>
      <w:bookmarkEnd w:id="3"/>
    </w:tbl>
    <w:p w:rsidR="00DF6575" w:rsidRPr="007E3989" w:rsidRDefault="00DF6575" w:rsidP="00DF6575">
      <w:pPr>
        <w:autoSpaceDN w:val="0"/>
        <w:rPr>
          <w:rFonts w:cstheme="minorHAnsi"/>
        </w:rPr>
      </w:pPr>
    </w:p>
    <w:p w:rsidR="00DF6575" w:rsidRPr="007E3989" w:rsidRDefault="00DF6575" w:rsidP="00DF6575">
      <w:pPr>
        <w:autoSpaceDN w:val="0"/>
        <w:rPr>
          <w:rFonts w:cstheme="minorHAnsi"/>
        </w:rPr>
      </w:pPr>
      <w:r>
        <w:rPr>
          <w:rFonts w:cstheme="minorHAnsi"/>
        </w:rPr>
        <w:t>Titre ou d</w:t>
      </w:r>
      <w:r w:rsidRPr="007E3989">
        <w:rPr>
          <w:rFonts w:cstheme="minorHAnsi"/>
        </w:rPr>
        <w:t xml:space="preserve">iplôme en cours : </w:t>
      </w:r>
    </w:p>
    <w:tbl>
      <w:tblPr>
        <w:tblW w:w="10060" w:type="dxa"/>
        <w:tblCellMar>
          <w:left w:w="10" w:type="dxa"/>
          <w:right w:w="10" w:type="dxa"/>
        </w:tblCellMar>
        <w:tblLook w:val="0000" w:firstRow="0" w:lastRow="0" w:firstColumn="0" w:lastColumn="0" w:noHBand="0" w:noVBand="0"/>
      </w:tblPr>
      <w:tblGrid>
        <w:gridCol w:w="2377"/>
        <w:gridCol w:w="2381"/>
        <w:gridCol w:w="2536"/>
        <w:gridCol w:w="850"/>
        <w:gridCol w:w="1399"/>
        <w:gridCol w:w="517"/>
      </w:tblGrid>
      <w:tr w:rsidR="00DF6575" w:rsidRPr="007E3989" w:rsidTr="00030353">
        <w:tc>
          <w:tcPr>
            <w:tcW w:w="2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6575" w:rsidRPr="007E3989" w:rsidRDefault="00DF6575" w:rsidP="00030353">
            <w:pPr>
              <w:autoSpaceDN w:val="0"/>
              <w:rPr>
                <w:rFonts w:cstheme="minorHAnsi"/>
              </w:rPr>
            </w:pPr>
            <w:r w:rsidRPr="007E3989">
              <w:rPr>
                <w:rFonts w:cstheme="minorHAnsi"/>
              </w:rPr>
              <w:t>Titre ou diplôme</w:t>
            </w:r>
          </w:p>
        </w:tc>
        <w:tc>
          <w:tcPr>
            <w:tcW w:w="2381" w:type="dxa"/>
            <w:tcBorders>
              <w:top w:val="single" w:sz="4" w:space="0" w:color="000000"/>
              <w:left w:val="single" w:sz="4" w:space="0" w:color="000000"/>
              <w:bottom w:val="single" w:sz="4" w:space="0" w:color="000000"/>
              <w:right w:val="single" w:sz="4" w:space="0" w:color="000000"/>
            </w:tcBorders>
            <w:vAlign w:val="center"/>
          </w:tcPr>
          <w:p w:rsidR="00DF6575" w:rsidRPr="007E3989" w:rsidRDefault="00DF6575" w:rsidP="00030353">
            <w:pPr>
              <w:autoSpaceDN w:val="0"/>
              <w:jc w:val="center"/>
              <w:rPr>
                <w:rFonts w:cstheme="minorHAnsi"/>
              </w:rPr>
            </w:pPr>
            <w:r w:rsidRPr="007E3989">
              <w:rPr>
                <w:rFonts w:cstheme="minorHAnsi"/>
              </w:rPr>
              <w:t>Discipline</w:t>
            </w:r>
          </w:p>
        </w:tc>
        <w:tc>
          <w:tcPr>
            <w:tcW w:w="2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6575" w:rsidRPr="007E3989" w:rsidRDefault="00DF6575" w:rsidP="00030353">
            <w:pPr>
              <w:autoSpaceDN w:val="0"/>
              <w:jc w:val="center"/>
              <w:rPr>
                <w:rFonts w:cstheme="minorHAnsi"/>
              </w:rPr>
            </w:pPr>
            <w:r w:rsidRPr="007E3989">
              <w:rPr>
                <w:rFonts w:cstheme="minorHAnsi"/>
              </w:rPr>
              <w:t>Ministère ou certificateur (Université/école etc.)</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6575" w:rsidRPr="007E3989" w:rsidRDefault="00DF6575" w:rsidP="00030353">
            <w:pPr>
              <w:autoSpaceDN w:val="0"/>
              <w:jc w:val="center"/>
              <w:rPr>
                <w:rFonts w:cstheme="minorHAnsi"/>
              </w:rPr>
            </w:pPr>
            <w:r w:rsidRPr="007E3989">
              <w:rPr>
                <w:rFonts w:cstheme="minorHAnsi"/>
              </w:rPr>
              <w:t>Année</w:t>
            </w:r>
          </w:p>
        </w:tc>
        <w:tc>
          <w:tcPr>
            <w:tcW w:w="1399" w:type="dxa"/>
            <w:tcBorders>
              <w:top w:val="single" w:sz="4" w:space="0" w:color="000000"/>
              <w:left w:val="single" w:sz="4" w:space="0" w:color="000000"/>
              <w:bottom w:val="single" w:sz="4" w:space="0" w:color="000000"/>
              <w:right w:val="single" w:sz="4" w:space="0" w:color="000000"/>
            </w:tcBorders>
            <w:vAlign w:val="center"/>
          </w:tcPr>
          <w:p w:rsidR="00DF6575" w:rsidRPr="007E3989" w:rsidRDefault="00DF6575" w:rsidP="00030353">
            <w:pPr>
              <w:autoSpaceDN w:val="0"/>
              <w:jc w:val="center"/>
              <w:rPr>
                <w:rFonts w:cstheme="minorHAnsi"/>
              </w:rPr>
            </w:pPr>
            <w:r w:rsidRPr="007E3989">
              <w:rPr>
                <w:rFonts w:cstheme="minorHAnsi"/>
              </w:rPr>
              <w:t>Pays</w:t>
            </w:r>
          </w:p>
        </w:tc>
        <w:tc>
          <w:tcPr>
            <w:tcW w:w="517" w:type="dxa"/>
            <w:tcBorders>
              <w:top w:val="single" w:sz="4" w:space="0" w:color="000000"/>
              <w:left w:val="single" w:sz="4" w:space="0" w:color="000000"/>
              <w:bottom w:val="single" w:sz="4" w:space="0" w:color="000000"/>
              <w:right w:val="single" w:sz="4" w:space="0" w:color="000000"/>
            </w:tcBorders>
            <w:vAlign w:val="center"/>
          </w:tcPr>
          <w:p w:rsidR="00DF6575" w:rsidRPr="007E3989" w:rsidRDefault="00DF6575" w:rsidP="00030353">
            <w:pPr>
              <w:autoSpaceDN w:val="0"/>
              <w:rPr>
                <w:rFonts w:cstheme="minorHAnsi"/>
                <w:sz w:val="18"/>
                <w:szCs w:val="18"/>
              </w:rPr>
            </w:pPr>
            <w:r w:rsidRPr="007E3989">
              <w:rPr>
                <w:rFonts w:cstheme="minorHAnsi"/>
                <w:b/>
                <w:i/>
              </w:rPr>
              <w:sym w:font="Wingdings" w:char="F0FC"/>
            </w:r>
          </w:p>
        </w:tc>
      </w:tr>
      <w:tr w:rsidR="00DF6575" w:rsidRPr="007E3989" w:rsidTr="00030353">
        <w:tc>
          <w:tcPr>
            <w:tcW w:w="2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575" w:rsidRDefault="00DF6575" w:rsidP="00030353">
            <w:pPr>
              <w:autoSpaceDN w:val="0"/>
              <w:rPr>
                <w:rFonts w:cstheme="minorHAnsi"/>
              </w:rPr>
            </w:pPr>
          </w:p>
          <w:p w:rsidR="003E455B" w:rsidRDefault="003E455B" w:rsidP="00030353">
            <w:pPr>
              <w:autoSpaceDN w:val="0"/>
              <w:rPr>
                <w:rFonts w:cstheme="minorHAnsi"/>
              </w:rPr>
            </w:pPr>
          </w:p>
          <w:p w:rsidR="003E455B" w:rsidRPr="007E3989" w:rsidRDefault="003E455B" w:rsidP="00030353">
            <w:pPr>
              <w:autoSpaceDN w:val="0"/>
              <w:rPr>
                <w:rFonts w:cstheme="minorHAnsi"/>
              </w:rPr>
            </w:pPr>
          </w:p>
        </w:tc>
        <w:tc>
          <w:tcPr>
            <w:tcW w:w="2381" w:type="dxa"/>
            <w:tcBorders>
              <w:top w:val="single" w:sz="4" w:space="0" w:color="000000"/>
              <w:left w:val="single" w:sz="4" w:space="0" w:color="000000"/>
              <w:bottom w:val="single" w:sz="4" w:space="0" w:color="000000"/>
              <w:right w:val="single" w:sz="4" w:space="0" w:color="000000"/>
            </w:tcBorders>
          </w:tcPr>
          <w:p w:rsidR="00DF6575" w:rsidRPr="007E3989" w:rsidRDefault="00DF6575" w:rsidP="00030353">
            <w:pPr>
              <w:autoSpaceDN w:val="0"/>
              <w:rPr>
                <w:rFonts w:cstheme="minorHAnsi"/>
              </w:rPr>
            </w:pPr>
          </w:p>
        </w:tc>
        <w:tc>
          <w:tcPr>
            <w:tcW w:w="2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575" w:rsidRPr="007E3989" w:rsidRDefault="00DF6575" w:rsidP="00030353">
            <w:pPr>
              <w:autoSpaceDN w:val="0"/>
              <w:rPr>
                <w:rFonts w:cstheme="minorHAns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575" w:rsidRPr="007E3989" w:rsidRDefault="00DF6575" w:rsidP="00030353">
            <w:pPr>
              <w:autoSpaceDN w:val="0"/>
              <w:rPr>
                <w:rFonts w:cstheme="minorHAnsi"/>
              </w:rPr>
            </w:pPr>
          </w:p>
        </w:tc>
        <w:tc>
          <w:tcPr>
            <w:tcW w:w="1399" w:type="dxa"/>
            <w:tcBorders>
              <w:top w:val="single" w:sz="4" w:space="0" w:color="000000"/>
              <w:left w:val="single" w:sz="4" w:space="0" w:color="000000"/>
              <w:bottom w:val="single" w:sz="4" w:space="0" w:color="000000"/>
              <w:right w:val="single" w:sz="4" w:space="0" w:color="000000"/>
            </w:tcBorders>
          </w:tcPr>
          <w:p w:rsidR="00DF6575" w:rsidRPr="007E3989" w:rsidRDefault="00DF6575" w:rsidP="00030353">
            <w:pPr>
              <w:autoSpaceDN w:val="0"/>
              <w:rPr>
                <w:rFonts w:cstheme="minorHAnsi"/>
              </w:rPr>
            </w:pPr>
          </w:p>
        </w:tc>
        <w:tc>
          <w:tcPr>
            <w:tcW w:w="517" w:type="dxa"/>
            <w:tcBorders>
              <w:top w:val="single" w:sz="4" w:space="0" w:color="000000"/>
              <w:left w:val="single" w:sz="4" w:space="0" w:color="000000"/>
              <w:bottom w:val="single" w:sz="4" w:space="0" w:color="000000"/>
              <w:right w:val="single" w:sz="4" w:space="0" w:color="000000"/>
            </w:tcBorders>
          </w:tcPr>
          <w:p w:rsidR="00DF6575" w:rsidRPr="007E3989" w:rsidRDefault="00DF6575" w:rsidP="00030353">
            <w:pPr>
              <w:autoSpaceDN w:val="0"/>
              <w:rPr>
                <w:rFonts w:cstheme="minorHAnsi"/>
                <w:sz w:val="18"/>
                <w:szCs w:val="18"/>
              </w:rPr>
            </w:pPr>
          </w:p>
        </w:tc>
      </w:tr>
    </w:tbl>
    <w:p w:rsidR="00DF6575" w:rsidRPr="007E3989" w:rsidRDefault="00DF6575" w:rsidP="00DF6575">
      <w:pPr>
        <w:autoSpaceDN w:val="0"/>
        <w:rPr>
          <w:rFonts w:cstheme="minorHAnsi"/>
        </w:rPr>
      </w:pPr>
    </w:p>
    <w:p w:rsidR="00DF6575" w:rsidRPr="007E3989" w:rsidRDefault="00DF6575" w:rsidP="00DF6575">
      <w:pPr>
        <w:autoSpaceDN w:val="0"/>
        <w:rPr>
          <w:rFonts w:cstheme="minorHAnsi"/>
          <w:b/>
          <w:u w:val="single"/>
        </w:rPr>
      </w:pPr>
      <w:r w:rsidRPr="007E3989">
        <w:rPr>
          <w:rFonts w:cstheme="minorHAnsi"/>
          <w:b/>
          <w:u w:val="single"/>
        </w:rPr>
        <w:t xml:space="preserve">Formations complémentaires : </w:t>
      </w:r>
    </w:p>
    <w:p w:rsidR="00DF6575" w:rsidRPr="007E3989" w:rsidRDefault="00DF6575" w:rsidP="00DF6575">
      <w:pPr>
        <w:autoSpaceDN w:val="0"/>
        <w:rPr>
          <w:rFonts w:cstheme="minorHAnsi"/>
        </w:rPr>
      </w:pPr>
    </w:p>
    <w:tbl>
      <w:tblPr>
        <w:tblW w:w="10060" w:type="dxa"/>
        <w:tblCellMar>
          <w:left w:w="10" w:type="dxa"/>
          <w:right w:w="10" w:type="dxa"/>
        </w:tblCellMar>
        <w:tblLook w:val="0000" w:firstRow="0" w:lastRow="0" w:firstColumn="0" w:lastColumn="0" w:noHBand="0" w:noVBand="0"/>
      </w:tblPr>
      <w:tblGrid>
        <w:gridCol w:w="2396"/>
        <w:gridCol w:w="2395"/>
        <w:gridCol w:w="2477"/>
        <w:gridCol w:w="843"/>
        <w:gridCol w:w="1392"/>
        <w:gridCol w:w="557"/>
      </w:tblGrid>
      <w:tr w:rsidR="00DF6575" w:rsidRPr="007E3989" w:rsidTr="00030353">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6575" w:rsidRPr="007E3989" w:rsidRDefault="00DF6575" w:rsidP="00030353">
            <w:pPr>
              <w:autoSpaceDN w:val="0"/>
              <w:jc w:val="center"/>
              <w:rPr>
                <w:rFonts w:cstheme="minorHAnsi"/>
              </w:rPr>
            </w:pPr>
            <w:r w:rsidRPr="007E3989">
              <w:rPr>
                <w:rFonts w:cstheme="minorHAnsi"/>
              </w:rPr>
              <w:t>Formation intra-entreprise / Module en ligne / Badges numériques, etc.</w:t>
            </w:r>
          </w:p>
        </w:tc>
        <w:tc>
          <w:tcPr>
            <w:tcW w:w="2410" w:type="dxa"/>
            <w:tcBorders>
              <w:top w:val="single" w:sz="4" w:space="0" w:color="000000"/>
              <w:left w:val="single" w:sz="4" w:space="0" w:color="000000"/>
              <w:bottom w:val="single" w:sz="4" w:space="0" w:color="000000"/>
              <w:right w:val="single" w:sz="4" w:space="0" w:color="000000"/>
            </w:tcBorders>
            <w:vAlign w:val="center"/>
          </w:tcPr>
          <w:p w:rsidR="00DF6575" w:rsidRPr="007E3989" w:rsidRDefault="00DF6575" w:rsidP="00030353">
            <w:pPr>
              <w:autoSpaceDN w:val="0"/>
              <w:jc w:val="center"/>
              <w:rPr>
                <w:rFonts w:cstheme="minorHAnsi"/>
              </w:rPr>
            </w:pPr>
            <w:r w:rsidRPr="007E3989">
              <w:rPr>
                <w:rFonts w:cstheme="minorHAnsi"/>
              </w:rPr>
              <w:t>Discipline</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6575" w:rsidRPr="007E3989" w:rsidRDefault="00DF6575" w:rsidP="00030353">
            <w:pPr>
              <w:autoSpaceDN w:val="0"/>
              <w:jc w:val="center"/>
              <w:rPr>
                <w:rFonts w:cstheme="minorHAnsi"/>
              </w:rPr>
            </w:pPr>
            <w:r w:rsidRPr="007E3989">
              <w:rPr>
                <w:rFonts w:cstheme="minorHAnsi"/>
              </w:rPr>
              <w:t>Entreprise ou Organisation</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6575" w:rsidRPr="007E3989" w:rsidRDefault="00DF6575" w:rsidP="00030353">
            <w:pPr>
              <w:autoSpaceDN w:val="0"/>
              <w:jc w:val="center"/>
              <w:rPr>
                <w:rFonts w:cstheme="minorHAnsi"/>
              </w:rPr>
            </w:pPr>
            <w:r w:rsidRPr="007E3989">
              <w:rPr>
                <w:rFonts w:cstheme="minorHAnsi"/>
              </w:rPr>
              <w:t>Année</w:t>
            </w:r>
          </w:p>
        </w:tc>
        <w:tc>
          <w:tcPr>
            <w:tcW w:w="1402" w:type="dxa"/>
            <w:tcBorders>
              <w:top w:val="single" w:sz="4" w:space="0" w:color="000000"/>
              <w:left w:val="single" w:sz="4" w:space="0" w:color="000000"/>
              <w:bottom w:val="single" w:sz="4" w:space="0" w:color="000000"/>
              <w:right w:val="single" w:sz="4" w:space="0" w:color="000000"/>
            </w:tcBorders>
            <w:vAlign w:val="center"/>
          </w:tcPr>
          <w:p w:rsidR="00DF6575" w:rsidRPr="007E3989" w:rsidRDefault="00DF6575" w:rsidP="00030353">
            <w:pPr>
              <w:autoSpaceDN w:val="0"/>
              <w:jc w:val="center"/>
              <w:rPr>
                <w:rFonts w:cstheme="minorHAnsi"/>
              </w:rPr>
            </w:pPr>
            <w:r w:rsidRPr="007E3989">
              <w:rPr>
                <w:rFonts w:cstheme="minorHAnsi"/>
              </w:rPr>
              <w:t>Pays</w:t>
            </w:r>
          </w:p>
        </w:tc>
        <w:tc>
          <w:tcPr>
            <w:tcW w:w="561" w:type="dxa"/>
            <w:tcBorders>
              <w:top w:val="single" w:sz="4" w:space="0" w:color="000000"/>
              <w:left w:val="single" w:sz="4" w:space="0" w:color="000000"/>
              <w:bottom w:val="single" w:sz="4" w:space="0" w:color="000000"/>
              <w:right w:val="single" w:sz="4" w:space="0" w:color="000000"/>
            </w:tcBorders>
            <w:vAlign w:val="center"/>
          </w:tcPr>
          <w:p w:rsidR="00DF6575" w:rsidRPr="007E3989" w:rsidRDefault="00DF6575" w:rsidP="00030353">
            <w:pPr>
              <w:autoSpaceDN w:val="0"/>
              <w:rPr>
                <w:rFonts w:cstheme="minorHAnsi"/>
                <w:sz w:val="18"/>
                <w:szCs w:val="18"/>
              </w:rPr>
            </w:pPr>
            <w:r w:rsidRPr="007E3989">
              <w:rPr>
                <w:rFonts w:cstheme="minorHAnsi"/>
                <w:b/>
                <w:i/>
              </w:rPr>
              <w:sym w:font="Wingdings" w:char="F0FC"/>
            </w:r>
          </w:p>
        </w:tc>
      </w:tr>
      <w:tr w:rsidR="00DF6575" w:rsidRPr="007E3989" w:rsidTr="00030353">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575" w:rsidRDefault="00DF6575" w:rsidP="00030353">
            <w:pPr>
              <w:autoSpaceDN w:val="0"/>
              <w:rPr>
                <w:rFonts w:cstheme="minorHAnsi"/>
              </w:rPr>
            </w:pPr>
          </w:p>
          <w:p w:rsidR="003E455B" w:rsidRDefault="003E455B" w:rsidP="00030353">
            <w:pPr>
              <w:autoSpaceDN w:val="0"/>
              <w:rPr>
                <w:rFonts w:cstheme="minorHAnsi"/>
              </w:rPr>
            </w:pPr>
          </w:p>
          <w:p w:rsidR="003E455B" w:rsidRDefault="003E455B" w:rsidP="00030353">
            <w:pPr>
              <w:autoSpaceDN w:val="0"/>
              <w:rPr>
                <w:rFonts w:cstheme="minorHAnsi"/>
              </w:rPr>
            </w:pPr>
          </w:p>
          <w:p w:rsidR="003E455B" w:rsidRDefault="003E455B" w:rsidP="00030353">
            <w:pPr>
              <w:autoSpaceDN w:val="0"/>
              <w:rPr>
                <w:rFonts w:cstheme="minorHAnsi"/>
              </w:rPr>
            </w:pPr>
          </w:p>
          <w:p w:rsidR="003E455B" w:rsidRPr="007E3989" w:rsidRDefault="003E455B" w:rsidP="00030353">
            <w:pPr>
              <w:autoSpaceDN w:val="0"/>
              <w:rPr>
                <w:rFonts w:cstheme="minorHAnsi"/>
              </w:rPr>
            </w:pPr>
          </w:p>
        </w:tc>
        <w:tc>
          <w:tcPr>
            <w:tcW w:w="2410" w:type="dxa"/>
            <w:tcBorders>
              <w:top w:val="single" w:sz="4" w:space="0" w:color="000000"/>
              <w:left w:val="single" w:sz="4" w:space="0" w:color="000000"/>
              <w:bottom w:val="single" w:sz="4" w:space="0" w:color="000000"/>
              <w:right w:val="single" w:sz="4" w:space="0" w:color="000000"/>
            </w:tcBorders>
          </w:tcPr>
          <w:p w:rsidR="00DF6575" w:rsidRPr="007E3989" w:rsidRDefault="00DF6575" w:rsidP="00030353">
            <w:pPr>
              <w:autoSpaceDN w:val="0"/>
              <w:rPr>
                <w:rFonts w:cstheme="minorHAnsi"/>
              </w:rPr>
            </w:pP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575" w:rsidRPr="007E3989" w:rsidRDefault="00DF6575" w:rsidP="00030353">
            <w:pPr>
              <w:autoSpaceDN w:val="0"/>
              <w:rPr>
                <w:rFonts w:cstheme="minorHAnsi"/>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575" w:rsidRPr="007E3989" w:rsidRDefault="00DF6575" w:rsidP="00030353">
            <w:pPr>
              <w:autoSpaceDN w:val="0"/>
              <w:rPr>
                <w:rFonts w:cstheme="minorHAnsi"/>
              </w:rPr>
            </w:pPr>
          </w:p>
        </w:tc>
        <w:tc>
          <w:tcPr>
            <w:tcW w:w="1402" w:type="dxa"/>
            <w:tcBorders>
              <w:top w:val="single" w:sz="4" w:space="0" w:color="000000"/>
              <w:left w:val="single" w:sz="4" w:space="0" w:color="000000"/>
              <w:bottom w:val="single" w:sz="4" w:space="0" w:color="000000"/>
              <w:right w:val="single" w:sz="4" w:space="0" w:color="000000"/>
            </w:tcBorders>
          </w:tcPr>
          <w:p w:rsidR="00DF6575" w:rsidRPr="007E3989" w:rsidRDefault="00DF6575" w:rsidP="00030353">
            <w:pPr>
              <w:autoSpaceDN w:val="0"/>
              <w:rPr>
                <w:rFonts w:cstheme="minorHAnsi"/>
              </w:rPr>
            </w:pPr>
          </w:p>
        </w:tc>
        <w:tc>
          <w:tcPr>
            <w:tcW w:w="561" w:type="dxa"/>
            <w:tcBorders>
              <w:top w:val="single" w:sz="4" w:space="0" w:color="000000"/>
              <w:left w:val="single" w:sz="4" w:space="0" w:color="000000"/>
              <w:bottom w:val="single" w:sz="4" w:space="0" w:color="000000"/>
              <w:right w:val="single" w:sz="4" w:space="0" w:color="000000"/>
            </w:tcBorders>
          </w:tcPr>
          <w:p w:rsidR="00DF6575" w:rsidRPr="007E3989" w:rsidRDefault="00DF6575" w:rsidP="00030353">
            <w:pPr>
              <w:autoSpaceDN w:val="0"/>
              <w:rPr>
                <w:rFonts w:cstheme="minorHAnsi"/>
                <w:sz w:val="18"/>
                <w:szCs w:val="18"/>
              </w:rPr>
            </w:pPr>
          </w:p>
        </w:tc>
      </w:tr>
      <w:tr w:rsidR="00DF6575" w:rsidRPr="007E3989" w:rsidTr="00030353">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575" w:rsidRDefault="00DF6575" w:rsidP="00030353">
            <w:pPr>
              <w:autoSpaceDN w:val="0"/>
              <w:rPr>
                <w:rFonts w:cstheme="minorHAnsi"/>
              </w:rPr>
            </w:pPr>
          </w:p>
          <w:p w:rsidR="003E455B" w:rsidRDefault="003E455B" w:rsidP="00030353">
            <w:pPr>
              <w:autoSpaceDN w:val="0"/>
              <w:rPr>
                <w:rFonts w:cstheme="minorHAnsi"/>
              </w:rPr>
            </w:pPr>
          </w:p>
          <w:p w:rsidR="003E455B" w:rsidRDefault="003E455B" w:rsidP="00030353">
            <w:pPr>
              <w:autoSpaceDN w:val="0"/>
              <w:rPr>
                <w:rFonts w:cstheme="minorHAnsi"/>
              </w:rPr>
            </w:pPr>
          </w:p>
          <w:p w:rsidR="003E455B" w:rsidRDefault="003E455B" w:rsidP="00030353">
            <w:pPr>
              <w:autoSpaceDN w:val="0"/>
              <w:rPr>
                <w:rFonts w:cstheme="minorHAnsi"/>
              </w:rPr>
            </w:pPr>
          </w:p>
          <w:p w:rsidR="003E455B" w:rsidRPr="007E3989" w:rsidRDefault="003E455B" w:rsidP="00030353">
            <w:pPr>
              <w:autoSpaceDN w:val="0"/>
              <w:rPr>
                <w:rFonts w:cstheme="minorHAnsi"/>
              </w:rPr>
            </w:pPr>
          </w:p>
        </w:tc>
        <w:tc>
          <w:tcPr>
            <w:tcW w:w="2410" w:type="dxa"/>
            <w:tcBorders>
              <w:top w:val="single" w:sz="4" w:space="0" w:color="000000"/>
              <w:left w:val="single" w:sz="4" w:space="0" w:color="000000"/>
              <w:bottom w:val="single" w:sz="4" w:space="0" w:color="000000"/>
              <w:right w:val="single" w:sz="4" w:space="0" w:color="000000"/>
            </w:tcBorders>
          </w:tcPr>
          <w:p w:rsidR="00DF6575" w:rsidRPr="007E3989" w:rsidRDefault="00DF6575" w:rsidP="00030353">
            <w:pPr>
              <w:autoSpaceDN w:val="0"/>
              <w:rPr>
                <w:rFonts w:cstheme="minorHAnsi"/>
              </w:rPr>
            </w:pP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575" w:rsidRPr="007E3989" w:rsidRDefault="00DF6575" w:rsidP="00030353">
            <w:pPr>
              <w:autoSpaceDN w:val="0"/>
              <w:rPr>
                <w:rFonts w:cstheme="minorHAnsi"/>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575" w:rsidRPr="007E3989" w:rsidRDefault="00DF6575" w:rsidP="00030353">
            <w:pPr>
              <w:autoSpaceDN w:val="0"/>
              <w:rPr>
                <w:rFonts w:cstheme="minorHAnsi"/>
              </w:rPr>
            </w:pPr>
          </w:p>
        </w:tc>
        <w:tc>
          <w:tcPr>
            <w:tcW w:w="1402" w:type="dxa"/>
            <w:tcBorders>
              <w:top w:val="single" w:sz="4" w:space="0" w:color="000000"/>
              <w:left w:val="single" w:sz="4" w:space="0" w:color="000000"/>
              <w:bottom w:val="single" w:sz="4" w:space="0" w:color="000000"/>
              <w:right w:val="single" w:sz="4" w:space="0" w:color="000000"/>
            </w:tcBorders>
          </w:tcPr>
          <w:p w:rsidR="00DF6575" w:rsidRPr="007E3989" w:rsidRDefault="00DF6575" w:rsidP="00030353">
            <w:pPr>
              <w:autoSpaceDN w:val="0"/>
              <w:rPr>
                <w:rFonts w:cstheme="minorHAnsi"/>
              </w:rPr>
            </w:pPr>
          </w:p>
        </w:tc>
        <w:tc>
          <w:tcPr>
            <w:tcW w:w="561" w:type="dxa"/>
            <w:tcBorders>
              <w:top w:val="single" w:sz="4" w:space="0" w:color="000000"/>
              <w:left w:val="single" w:sz="4" w:space="0" w:color="000000"/>
              <w:bottom w:val="single" w:sz="4" w:space="0" w:color="000000"/>
              <w:right w:val="single" w:sz="4" w:space="0" w:color="000000"/>
            </w:tcBorders>
          </w:tcPr>
          <w:p w:rsidR="00DF6575" w:rsidRPr="007E3989" w:rsidRDefault="00DF6575" w:rsidP="00030353">
            <w:pPr>
              <w:autoSpaceDN w:val="0"/>
              <w:rPr>
                <w:rFonts w:cstheme="minorHAnsi"/>
                <w:sz w:val="18"/>
                <w:szCs w:val="18"/>
              </w:rPr>
            </w:pPr>
          </w:p>
        </w:tc>
      </w:tr>
      <w:tr w:rsidR="00DF6575" w:rsidRPr="007E3989" w:rsidTr="00030353">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575" w:rsidRDefault="00DF6575" w:rsidP="00030353">
            <w:pPr>
              <w:autoSpaceDN w:val="0"/>
              <w:rPr>
                <w:rFonts w:cstheme="minorHAnsi"/>
              </w:rPr>
            </w:pPr>
          </w:p>
          <w:p w:rsidR="003E455B" w:rsidRDefault="003E455B" w:rsidP="00030353">
            <w:pPr>
              <w:autoSpaceDN w:val="0"/>
              <w:rPr>
                <w:rFonts w:cstheme="minorHAnsi"/>
              </w:rPr>
            </w:pPr>
          </w:p>
          <w:p w:rsidR="003E455B" w:rsidRDefault="003E455B" w:rsidP="00030353">
            <w:pPr>
              <w:autoSpaceDN w:val="0"/>
              <w:rPr>
                <w:rFonts w:cstheme="minorHAnsi"/>
              </w:rPr>
            </w:pPr>
          </w:p>
          <w:p w:rsidR="003E455B" w:rsidRDefault="003E455B" w:rsidP="00030353">
            <w:pPr>
              <w:autoSpaceDN w:val="0"/>
              <w:rPr>
                <w:rFonts w:cstheme="minorHAnsi"/>
              </w:rPr>
            </w:pPr>
          </w:p>
          <w:p w:rsidR="003E455B" w:rsidRPr="007E3989" w:rsidRDefault="003E455B" w:rsidP="00030353">
            <w:pPr>
              <w:autoSpaceDN w:val="0"/>
              <w:rPr>
                <w:rFonts w:cstheme="minorHAnsi"/>
              </w:rPr>
            </w:pPr>
          </w:p>
        </w:tc>
        <w:tc>
          <w:tcPr>
            <w:tcW w:w="2410" w:type="dxa"/>
            <w:tcBorders>
              <w:top w:val="single" w:sz="4" w:space="0" w:color="000000"/>
              <w:left w:val="single" w:sz="4" w:space="0" w:color="000000"/>
              <w:bottom w:val="single" w:sz="4" w:space="0" w:color="000000"/>
              <w:right w:val="single" w:sz="4" w:space="0" w:color="000000"/>
            </w:tcBorders>
          </w:tcPr>
          <w:p w:rsidR="00DF6575" w:rsidRPr="007E3989" w:rsidRDefault="00DF6575" w:rsidP="00030353">
            <w:pPr>
              <w:autoSpaceDN w:val="0"/>
              <w:rPr>
                <w:rFonts w:cstheme="minorHAnsi"/>
              </w:rPr>
            </w:pP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575" w:rsidRPr="007E3989" w:rsidRDefault="00DF6575" w:rsidP="00030353">
            <w:pPr>
              <w:autoSpaceDN w:val="0"/>
              <w:rPr>
                <w:rFonts w:cstheme="minorHAnsi"/>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575" w:rsidRPr="007E3989" w:rsidRDefault="00DF6575" w:rsidP="00030353">
            <w:pPr>
              <w:autoSpaceDN w:val="0"/>
              <w:rPr>
                <w:rFonts w:cstheme="minorHAnsi"/>
              </w:rPr>
            </w:pPr>
          </w:p>
        </w:tc>
        <w:tc>
          <w:tcPr>
            <w:tcW w:w="1402" w:type="dxa"/>
            <w:tcBorders>
              <w:top w:val="single" w:sz="4" w:space="0" w:color="000000"/>
              <w:left w:val="single" w:sz="4" w:space="0" w:color="000000"/>
              <w:bottom w:val="single" w:sz="4" w:space="0" w:color="000000"/>
              <w:right w:val="single" w:sz="4" w:space="0" w:color="000000"/>
            </w:tcBorders>
          </w:tcPr>
          <w:p w:rsidR="00DF6575" w:rsidRPr="007E3989" w:rsidRDefault="00DF6575" w:rsidP="00030353">
            <w:pPr>
              <w:autoSpaceDN w:val="0"/>
              <w:rPr>
                <w:rFonts w:cstheme="minorHAnsi"/>
              </w:rPr>
            </w:pPr>
          </w:p>
        </w:tc>
        <w:tc>
          <w:tcPr>
            <w:tcW w:w="561" w:type="dxa"/>
            <w:tcBorders>
              <w:top w:val="single" w:sz="4" w:space="0" w:color="000000"/>
              <w:left w:val="single" w:sz="4" w:space="0" w:color="000000"/>
              <w:bottom w:val="single" w:sz="4" w:space="0" w:color="000000"/>
              <w:right w:val="single" w:sz="4" w:space="0" w:color="000000"/>
            </w:tcBorders>
          </w:tcPr>
          <w:p w:rsidR="00DF6575" w:rsidRPr="007E3989" w:rsidRDefault="00DF6575" w:rsidP="00030353">
            <w:pPr>
              <w:autoSpaceDN w:val="0"/>
              <w:rPr>
                <w:rFonts w:cstheme="minorHAnsi"/>
                <w:sz w:val="18"/>
                <w:szCs w:val="18"/>
              </w:rPr>
            </w:pPr>
          </w:p>
        </w:tc>
      </w:tr>
      <w:tr w:rsidR="00DF6575" w:rsidRPr="007E3989" w:rsidTr="00030353">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575" w:rsidRDefault="00DF6575" w:rsidP="00030353">
            <w:pPr>
              <w:autoSpaceDN w:val="0"/>
              <w:rPr>
                <w:rFonts w:cstheme="minorHAnsi"/>
              </w:rPr>
            </w:pPr>
          </w:p>
          <w:p w:rsidR="003E455B" w:rsidRDefault="003E455B" w:rsidP="00030353">
            <w:pPr>
              <w:autoSpaceDN w:val="0"/>
              <w:rPr>
                <w:rFonts w:cstheme="minorHAnsi"/>
              </w:rPr>
            </w:pPr>
          </w:p>
          <w:p w:rsidR="003E455B" w:rsidRDefault="003E455B" w:rsidP="00030353">
            <w:pPr>
              <w:autoSpaceDN w:val="0"/>
              <w:rPr>
                <w:rFonts w:cstheme="minorHAnsi"/>
              </w:rPr>
            </w:pPr>
          </w:p>
          <w:p w:rsidR="003E455B" w:rsidRDefault="003E455B" w:rsidP="00030353">
            <w:pPr>
              <w:autoSpaceDN w:val="0"/>
              <w:rPr>
                <w:rFonts w:cstheme="minorHAnsi"/>
              </w:rPr>
            </w:pPr>
          </w:p>
          <w:p w:rsidR="003E455B" w:rsidRPr="007E3989" w:rsidRDefault="003E455B" w:rsidP="00030353">
            <w:pPr>
              <w:autoSpaceDN w:val="0"/>
              <w:rPr>
                <w:rFonts w:cstheme="minorHAnsi"/>
              </w:rPr>
            </w:pPr>
          </w:p>
        </w:tc>
        <w:tc>
          <w:tcPr>
            <w:tcW w:w="2410" w:type="dxa"/>
            <w:tcBorders>
              <w:top w:val="single" w:sz="4" w:space="0" w:color="000000"/>
              <w:left w:val="single" w:sz="4" w:space="0" w:color="000000"/>
              <w:bottom w:val="single" w:sz="4" w:space="0" w:color="000000"/>
              <w:right w:val="single" w:sz="4" w:space="0" w:color="000000"/>
            </w:tcBorders>
          </w:tcPr>
          <w:p w:rsidR="00DF6575" w:rsidRPr="007E3989" w:rsidRDefault="00DF6575" w:rsidP="00030353">
            <w:pPr>
              <w:autoSpaceDN w:val="0"/>
              <w:rPr>
                <w:rFonts w:cstheme="minorHAnsi"/>
              </w:rPr>
            </w:pP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575" w:rsidRPr="007E3989" w:rsidRDefault="00DF6575" w:rsidP="00030353">
            <w:pPr>
              <w:autoSpaceDN w:val="0"/>
              <w:rPr>
                <w:rFonts w:cstheme="minorHAnsi"/>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575" w:rsidRPr="007E3989" w:rsidRDefault="00DF6575" w:rsidP="00030353">
            <w:pPr>
              <w:autoSpaceDN w:val="0"/>
              <w:rPr>
                <w:rFonts w:cstheme="minorHAnsi"/>
              </w:rPr>
            </w:pPr>
          </w:p>
        </w:tc>
        <w:tc>
          <w:tcPr>
            <w:tcW w:w="1402" w:type="dxa"/>
            <w:tcBorders>
              <w:top w:val="single" w:sz="4" w:space="0" w:color="000000"/>
              <w:left w:val="single" w:sz="4" w:space="0" w:color="000000"/>
              <w:bottom w:val="single" w:sz="4" w:space="0" w:color="000000"/>
              <w:right w:val="single" w:sz="4" w:space="0" w:color="000000"/>
            </w:tcBorders>
          </w:tcPr>
          <w:p w:rsidR="00DF6575" w:rsidRPr="007E3989" w:rsidRDefault="00DF6575" w:rsidP="00030353">
            <w:pPr>
              <w:autoSpaceDN w:val="0"/>
              <w:rPr>
                <w:rFonts w:cstheme="minorHAnsi"/>
              </w:rPr>
            </w:pPr>
          </w:p>
        </w:tc>
        <w:tc>
          <w:tcPr>
            <w:tcW w:w="561" w:type="dxa"/>
            <w:tcBorders>
              <w:top w:val="single" w:sz="4" w:space="0" w:color="000000"/>
              <w:left w:val="single" w:sz="4" w:space="0" w:color="000000"/>
              <w:bottom w:val="single" w:sz="4" w:space="0" w:color="000000"/>
              <w:right w:val="single" w:sz="4" w:space="0" w:color="000000"/>
            </w:tcBorders>
          </w:tcPr>
          <w:p w:rsidR="00DF6575" w:rsidRPr="007E3989" w:rsidRDefault="00DF6575" w:rsidP="00030353">
            <w:pPr>
              <w:autoSpaceDN w:val="0"/>
              <w:rPr>
                <w:rFonts w:cstheme="minorHAnsi"/>
                <w:sz w:val="18"/>
                <w:szCs w:val="18"/>
              </w:rPr>
            </w:pPr>
          </w:p>
        </w:tc>
      </w:tr>
    </w:tbl>
    <w:p w:rsidR="00DF6575" w:rsidRDefault="00DF6575" w:rsidP="00DF6575"/>
    <w:p w:rsidR="00DF6575" w:rsidRDefault="00DF6575" w:rsidP="00DF6575"/>
    <w:p w:rsidR="00251439" w:rsidRDefault="00251439" w:rsidP="00DF6575"/>
    <w:p w:rsidR="00251439" w:rsidRDefault="00251439" w:rsidP="00DF6575"/>
    <w:p w:rsidR="00251439" w:rsidRDefault="00251439" w:rsidP="00DF6575"/>
    <w:tbl>
      <w:tblPr>
        <w:tblStyle w:val="Grilledutableau2"/>
        <w:tblW w:w="0" w:type="auto"/>
        <w:jc w:val="cente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1219"/>
        <w:gridCol w:w="8253"/>
      </w:tblGrid>
      <w:tr w:rsidR="00251439" w:rsidRPr="00E65997" w:rsidTr="00030353">
        <w:trPr>
          <w:trHeight w:val="61"/>
          <w:jc w:val="center"/>
        </w:trPr>
        <w:tc>
          <w:tcPr>
            <w:tcW w:w="1219" w:type="dxa"/>
            <w:shd w:val="clear" w:color="auto" w:fill="7030A0"/>
            <w:vAlign w:val="center"/>
          </w:tcPr>
          <w:p w:rsidR="00251439" w:rsidRPr="00EE6FE3" w:rsidRDefault="00251439" w:rsidP="00030353">
            <w:pPr>
              <w:autoSpaceDN w:val="0"/>
              <w:spacing w:before="60" w:after="60"/>
              <w:jc w:val="center"/>
              <w:rPr>
                <w:rFonts w:ascii="Calibri" w:eastAsia="Times New Roman" w:hAnsi="Calibri" w:cs="Calibri"/>
                <w:color w:val="FFFFFF" w:themeColor="background1"/>
              </w:rPr>
            </w:pPr>
            <w:r w:rsidRPr="00EE6FE3">
              <w:rPr>
                <w:rFonts w:ascii="Calibri" w:eastAsia="Times New Roman" w:hAnsi="Calibri" w:cs="Calibri"/>
                <w:b/>
                <w:color w:val="FFFFFF" w:themeColor="background1"/>
              </w:rPr>
              <w:lastRenderedPageBreak/>
              <w:t>RS 5291</w:t>
            </w:r>
          </w:p>
        </w:tc>
        <w:tc>
          <w:tcPr>
            <w:tcW w:w="8253" w:type="dxa"/>
            <w:shd w:val="clear" w:color="auto" w:fill="7030A0"/>
            <w:vAlign w:val="center"/>
          </w:tcPr>
          <w:p w:rsidR="00251439" w:rsidRPr="00EE6FE3" w:rsidRDefault="00251439" w:rsidP="00030353">
            <w:pPr>
              <w:autoSpaceDN w:val="0"/>
              <w:spacing w:before="60" w:after="60"/>
              <w:rPr>
                <w:rFonts w:ascii="Calibri" w:eastAsia="Times New Roman" w:hAnsi="Calibri" w:cs="Calibri"/>
                <w:color w:val="FFFFFF" w:themeColor="background1"/>
              </w:rPr>
            </w:pPr>
            <w:r w:rsidRPr="00EE6FE3">
              <w:rPr>
                <w:rFonts w:ascii="Calibri" w:eastAsia="Times New Roman" w:hAnsi="Calibri" w:cs="Calibri"/>
                <w:b/>
                <w:color w:val="FFFFFF" w:themeColor="background1"/>
              </w:rPr>
              <w:t xml:space="preserve">Intervenir auprès </w:t>
            </w:r>
            <w:bookmarkStart w:id="4" w:name="_Hlk57904484"/>
            <w:r w:rsidRPr="00EE6FE3">
              <w:rPr>
                <w:rFonts w:ascii="Calibri" w:eastAsia="Times New Roman" w:hAnsi="Calibri" w:cs="Calibri"/>
                <w:b/>
                <w:color w:val="FFFFFF" w:themeColor="background1"/>
              </w:rPr>
              <w:t>des personnes avec troubles du spectre de l’autisme</w:t>
            </w:r>
            <w:bookmarkEnd w:id="4"/>
          </w:p>
        </w:tc>
      </w:tr>
    </w:tbl>
    <w:p w:rsidR="00251439" w:rsidRPr="00FB2BDE" w:rsidRDefault="00251439" w:rsidP="00251439">
      <w:pPr>
        <w:suppressAutoHyphens/>
        <w:autoSpaceDN w:val="0"/>
        <w:spacing w:before="60" w:after="60"/>
        <w:ind w:left="426"/>
        <w:textAlignment w:val="baseline"/>
        <w:rPr>
          <w:rFonts w:eastAsia="NSimSun" w:cstheme="minorHAnsi"/>
          <w:b/>
          <w:kern w:val="3"/>
          <w:lang w:eastAsia="zh-CN" w:bidi="hi-IN"/>
        </w:rPr>
      </w:pPr>
    </w:p>
    <w:p w:rsidR="00251439" w:rsidRPr="00FB2BDE" w:rsidRDefault="00251439" w:rsidP="00251439">
      <w:pPr>
        <w:suppressAutoHyphens/>
        <w:autoSpaceDN w:val="0"/>
        <w:spacing w:before="60" w:after="60"/>
        <w:ind w:left="426" w:right="401"/>
        <w:jc w:val="both"/>
        <w:textAlignment w:val="baseline"/>
        <w:rPr>
          <w:rFonts w:eastAsia="NSimSun" w:cstheme="minorHAnsi"/>
          <w:b/>
          <w:kern w:val="3"/>
          <w:lang w:eastAsia="zh-CN" w:bidi="hi-IN"/>
        </w:rPr>
      </w:pPr>
      <w:r w:rsidRPr="00FB2BDE">
        <w:rPr>
          <w:rFonts w:eastAsia="NSimSun" w:cstheme="minorHAnsi"/>
          <w:b/>
          <w:kern w:val="3"/>
          <w:lang w:eastAsia="zh-CN" w:bidi="hi-IN"/>
        </w:rPr>
        <w:t xml:space="preserve">Exemple d’attestation d’expérience professionnelle ou d’autre d’une preuve argumentée d’une expérience conforme à celle précisée pour la cible : accompagner ou avoir accompagné depuis moins d’un an </w:t>
      </w:r>
      <w:r w:rsidRPr="00FB2BDE">
        <w:rPr>
          <w:rFonts w:eastAsia="NSimSun" w:cstheme="minorHAnsi"/>
          <w:i/>
          <w:kern w:val="3"/>
          <w:lang w:eastAsia="zh-CN" w:bidi="hi-IN"/>
        </w:rPr>
        <w:t>(pendant les 12 derniers mois)</w:t>
      </w:r>
      <w:r w:rsidRPr="00FB2BDE">
        <w:rPr>
          <w:rFonts w:eastAsia="NSimSun" w:cstheme="minorHAnsi"/>
          <w:b/>
          <w:i/>
          <w:kern w:val="3"/>
          <w:lang w:eastAsia="zh-CN" w:bidi="hi-IN"/>
        </w:rPr>
        <w:t>,</w:t>
      </w:r>
      <w:r w:rsidRPr="00FB2BDE">
        <w:rPr>
          <w:rFonts w:eastAsia="NSimSun" w:cstheme="minorHAnsi"/>
          <w:b/>
          <w:kern w:val="3"/>
          <w:lang w:eastAsia="zh-CN" w:bidi="hi-IN"/>
        </w:rPr>
        <w:t xml:space="preserve"> des personnes avec autisme (Expérience acquise ou à acquérir via un stage préalable).</w:t>
      </w:r>
    </w:p>
    <w:p w:rsidR="00251439" w:rsidRPr="00FB2BDE" w:rsidRDefault="00251439" w:rsidP="00251439">
      <w:pPr>
        <w:suppressAutoHyphens/>
        <w:autoSpaceDN w:val="0"/>
        <w:spacing w:before="60" w:after="60"/>
        <w:ind w:left="426" w:right="401"/>
        <w:jc w:val="both"/>
        <w:textAlignment w:val="baseline"/>
        <w:rPr>
          <w:rFonts w:eastAsia="NSimSun" w:cstheme="minorHAnsi"/>
          <w:b/>
          <w:kern w:val="3"/>
          <w:lang w:eastAsia="zh-CN" w:bidi="hi-IN"/>
        </w:rPr>
      </w:pPr>
    </w:p>
    <w:p w:rsidR="00251439" w:rsidRPr="003B6F3B" w:rsidRDefault="00251439" w:rsidP="00251439">
      <w:pPr>
        <w:suppressAutoHyphens/>
        <w:autoSpaceDN w:val="0"/>
        <w:ind w:left="426" w:right="401"/>
        <w:jc w:val="both"/>
        <w:textAlignment w:val="baseline"/>
        <w:rPr>
          <w:rFonts w:eastAsia="NSimSun" w:cstheme="minorHAnsi"/>
          <w:i/>
          <w:color w:val="007E95"/>
          <w:kern w:val="3"/>
          <w:lang w:eastAsia="zh-CN" w:bidi="hi-IN"/>
        </w:rPr>
      </w:pPr>
      <w:r w:rsidRPr="003B6F3B">
        <w:rPr>
          <w:rFonts w:eastAsia="NSimSun" w:cstheme="minorHAnsi"/>
          <w:i/>
          <w:color w:val="007E95"/>
          <w:kern w:val="3"/>
          <w:lang w:eastAsia="zh-CN" w:bidi="hi-IN"/>
        </w:rPr>
        <w:t xml:space="preserve">(Fiche adaptable selon le profil du candidat </w:t>
      </w:r>
      <w:r w:rsidRPr="003B6F3B">
        <w:rPr>
          <w:rFonts w:eastAsia="NSimSun" w:cstheme="minorHAnsi"/>
          <w:color w:val="007E95"/>
          <w:kern w:val="3"/>
          <w:lang w:eastAsia="zh-CN" w:bidi="hi-IN"/>
        </w:rPr>
        <w:t>et à remplir</w:t>
      </w:r>
      <w:r w:rsidRPr="003B6F3B">
        <w:rPr>
          <w:rFonts w:eastAsia="NSimSun" w:cstheme="minorHAnsi"/>
          <w:i/>
          <w:color w:val="007E95"/>
          <w:kern w:val="3"/>
          <w:lang w:eastAsia="zh-CN" w:bidi="hi-IN"/>
        </w:rPr>
        <w:t xml:space="preserve"> si le(s) certificat(s) de travail, de stage ou de bénévolat n’explicite(nt) pas les tâches/missions effectuées ou si la personne n’en possède pas)</w:t>
      </w:r>
    </w:p>
    <w:p w:rsidR="00251439" w:rsidRPr="00FB2BDE" w:rsidRDefault="00251439" w:rsidP="00251439">
      <w:pPr>
        <w:suppressAutoHyphens/>
        <w:autoSpaceDN w:val="0"/>
        <w:ind w:left="426" w:right="401"/>
        <w:textAlignment w:val="baseline"/>
        <w:rPr>
          <w:rFonts w:eastAsia="NSimSun" w:cstheme="minorHAnsi"/>
          <w:kern w:val="3"/>
          <w:lang w:eastAsia="zh-CN" w:bidi="hi-IN"/>
        </w:rPr>
      </w:pPr>
    </w:p>
    <w:p w:rsidR="00251439" w:rsidRDefault="00251439" w:rsidP="00251439">
      <w:pPr>
        <w:suppressAutoHyphens/>
        <w:autoSpaceDN w:val="0"/>
        <w:ind w:left="426" w:right="401"/>
        <w:textAlignment w:val="baseline"/>
        <w:rPr>
          <w:rFonts w:eastAsia="NSimSun" w:cstheme="minorHAnsi"/>
          <w:kern w:val="3"/>
          <w:shd w:val="clear" w:color="auto" w:fill="E0E6F5" w:themeFill="accent4" w:themeFillTint="33"/>
          <w:lang w:eastAsia="zh-CN" w:bidi="hi-IN"/>
        </w:rPr>
      </w:pPr>
      <w:r w:rsidRPr="00136C06">
        <w:rPr>
          <w:rFonts w:eastAsia="NSimSun" w:cstheme="minorHAnsi"/>
          <w:kern w:val="3"/>
          <w:shd w:val="clear" w:color="auto" w:fill="E0E6F5" w:themeFill="accent4" w:themeFillTint="33"/>
          <w:lang w:eastAsia="zh-CN" w:bidi="hi-IN"/>
        </w:rPr>
        <w:t>(</w:t>
      </w:r>
      <w:proofErr w:type="gramStart"/>
      <w:r w:rsidRPr="00136C06">
        <w:rPr>
          <w:rFonts w:eastAsia="NSimSun" w:cstheme="minorHAnsi"/>
          <w:kern w:val="3"/>
          <w:shd w:val="clear" w:color="auto" w:fill="E0E6F5" w:themeFill="accent4" w:themeFillTint="33"/>
          <w:lang w:eastAsia="zh-CN" w:bidi="hi-IN"/>
        </w:rPr>
        <w:t>sur</w:t>
      </w:r>
      <w:proofErr w:type="gramEnd"/>
      <w:r w:rsidRPr="00136C06">
        <w:rPr>
          <w:rFonts w:eastAsia="NSimSun" w:cstheme="minorHAnsi"/>
          <w:kern w:val="3"/>
          <w:shd w:val="clear" w:color="auto" w:fill="E0E6F5" w:themeFill="accent4" w:themeFillTint="33"/>
          <w:lang w:eastAsia="zh-CN" w:bidi="hi-IN"/>
        </w:rPr>
        <w:t xml:space="preserve"> papier en tête</w:t>
      </w:r>
      <w:r>
        <w:rPr>
          <w:rFonts w:eastAsia="NSimSun" w:cstheme="minorHAnsi"/>
          <w:kern w:val="3"/>
          <w:shd w:val="clear" w:color="auto" w:fill="E0E6F5" w:themeFill="accent4" w:themeFillTint="33"/>
          <w:lang w:eastAsia="zh-CN" w:bidi="hi-IN"/>
        </w:rPr>
        <w:t xml:space="preserve"> /</w:t>
      </w:r>
      <w:bookmarkStart w:id="5" w:name="_Hlk61012639"/>
      <w:r w:rsidRPr="00136C06">
        <w:rPr>
          <w:rFonts w:eastAsia="NSimSun" w:cstheme="minorHAnsi"/>
          <w:kern w:val="3"/>
          <w:shd w:val="clear" w:color="auto" w:fill="E0E6F5" w:themeFill="accent4" w:themeFillTint="33"/>
          <w:lang w:eastAsia="zh-CN" w:bidi="hi-IN"/>
        </w:rPr>
        <w:t>merci de supprimer les mentions inutiles)</w:t>
      </w:r>
    </w:p>
    <w:bookmarkEnd w:id="5"/>
    <w:p w:rsidR="00251439" w:rsidRPr="00136C06" w:rsidRDefault="00251439" w:rsidP="00251439">
      <w:pPr>
        <w:suppressAutoHyphens/>
        <w:autoSpaceDN w:val="0"/>
        <w:ind w:left="426" w:right="401"/>
        <w:textAlignment w:val="baseline"/>
        <w:rPr>
          <w:rFonts w:eastAsia="NSimSun" w:cstheme="minorHAnsi"/>
          <w:kern w:val="3"/>
          <w:shd w:val="clear" w:color="auto" w:fill="E0E6F5" w:themeFill="accent4" w:themeFillTint="33"/>
          <w:lang w:eastAsia="zh-CN" w:bidi="hi-IN"/>
        </w:rPr>
      </w:pPr>
    </w:p>
    <w:p w:rsidR="00251439" w:rsidRPr="00136C06" w:rsidRDefault="00251439" w:rsidP="00251439">
      <w:pPr>
        <w:suppressAutoHyphens/>
        <w:autoSpaceDN w:val="0"/>
        <w:ind w:left="426" w:right="401"/>
        <w:textAlignment w:val="baseline"/>
        <w:rPr>
          <w:rFonts w:eastAsia="NSimSun" w:cstheme="minorHAnsi"/>
          <w:kern w:val="3"/>
          <w:shd w:val="clear" w:color="auto" w:fill="E0E6F5" w:themeFill="accent4" w:themeFillTint="33"/>
          <w:lang w:eastAsia="zh-CN" w:bidi="hi-IN"/>
        </w:rPr>
      </w:pPr>
      <w:r w:rsidRPr="00FB2BDE">
        <w:rPr>
          <w:rFonts w:eastAsia="NSimSun" w:cstheme="minorHAnsi"/>
          <w:b/>
          <w:kern w:val="3"/>
          <w:lang w:eastAsia="zh-CN" w:bidi="hi-IN"/>
        </w:rPr>
        <w:t>Attestation :</w:t>
      </w:r>
      <w:r w:rsidRPr="00FB2BDE">
        <w:rPr>
          <w:rFonts w:eastAsia="NSimSun" w:cstheme="minorHAnsi"/>
          <w:kern w:val="3"/>
          <w:lang w:eastAsia="zh-CN" w:bidi="hi-IN"/>
        </w:rPr>
        <w:t xml:space="preserve"> </w:t>
      </w:r>
      <w:r w:rsidRPr="00136C06">
        <w:rPr>
          <w:rFonts w:eastAsia="NSimSun" w:cstheme="minorHAnsi"/>
          <w:kern w:val="3"/>
          <w:shd w:val="clear" w:color="auto" w:fill="E0E6F5" w:themeFill="accent4" w:themeFillTint="33"/>
          <w:lang w:eastAsia="zh-CN" w:bidi="hi-IN"/>
        </w:rPr>
        <w:t>(nom de la structure, si expérience dans une structure)</w:t>
      </w:r>
    </w:p>
    <w:p w:rsidR="00251439" w:rsidRPr="00136C06" w:rsidRDefault="00251439" w:rsidP="00251439">
      <w:pPr>
        <w:suppressAutoHyphens/>
        <w:autoSpaceDN w:val="0"/>
        <w:ind w:left="426" w:right="401"/>
        <w:textAlignment w:val="baseline"/>
        <w:rPr>
          <w:rFonts w:eastAsia="NSimSun" w:cstheme="minorHAnsi"/>
          <w:kern w:val="3"/>
          <w:shd w:val="clear" w:color="auto" w:fill="E0E6F5" w:themeFill="accent4" w:themeFillTint="33"/>
          <w:lang w:eastAsia="zh-CN" w:bidi="hi-IN"/>
        </w:rPr>
      </w:pPr>
    </w:p>
    <w:p w:rsidR="00251439" w:rsidRPr="00136C06" w:rsidRDefault="00251439" w:rsidP="00251439">
      <w:pPr>
        <w:suppressAutoHyphens/>
        <w:autoSpaceDN w:val="0"/>
        <w:ind w:left="426" w:right="401"/>
        <w:textAlignment w:val="baseline"/>
        <w:rPr>
          <w:rFonts w:eastAsia="NSimSun" w:cstheme="minorHAnsi"/>
          <w:kern w:val="3"/>
          <w:shd w:val="clear" w:color="auto" w:fill="E0E6F5" w:themeFill="accent4" w:themeFillTint="33"/>
          <w:lang w:eastAsia="zh-CN" w:bidi="hi-IN"/>
        </w:rPr>
      </w:pPr>
      <w:r w:rsidRPr="00FB2BDE">
        <w:rPr>
          <w:rFonts w:eastAsia="NSimSun" w:cstheme="minorHAnsi"/>
          <w:kern w:val="3"/>
          <w:lang w:eastAsia="zh-CN" w:bidi="hi-IN"/>
        </w:rPr>
        <w:t xml:space="preserve">Je </w:t>
      </w:r>
      <w:r w:rsidRPr="00136C06">
        <w:rPr>
          <w:rFonts w:eastAsia="NSimSun" w:cstheme="minorHAnsi"/>
          <w:kern w:val="3"/>
          <w:shd w:val="clear" w:color="auto" w:fill="E0E6F5" w:themeFill="accent4" w:themeFillTint="33"/>
          <w:lang w:eastAsia="zh-CN" w:bidi="hi-IN"/>
        </w:rPr>
        <w:t>(prénom, nom),</w:t>
      </w:r>
    </w:p>
    <w:p w:rsidR="00251439" w:rsidRPr="00FB2BDE" w:rsidRDefault="00251439" w:rsidP="00251439">
      <w:pPr>
        <w:suppressAutoHyphens/>
        <w:autoSpaceDN w:val="0"/>
        <w:ind w:left="426" w:right="401"/>
        <w:textAlignment w:val="baseline"/>
        <w:rPr>
          <w:rFonts w:eastAsia="NSimSun" w:cstheme="minorHAnsi"/>
          <w:kern w:val="3"/>
          <w:lang w:eastAsia="zh-CN" w:bidi="hi-IN"/>
        </w:rPr>
      </w:pPr>
    </w:p>
    <w:p w:rsidR="00251439" w:rsidRPr="00136C06" w:rsidRDefault="00251439" w:rsidP="00251439">
      <w:pPr>
        <w:suppressAutoHyphens/>
        <w:autoSpaceDN w:val="0"/>
        <w:ind w:left="426" w:right="401"/>
        <w:textAlignment w:val="baseline"/>
        <w:rPr>
          <w:rFonts w:eastAsia="NSimSun" w:cstheme="minorHAnsi"/>
          <w:kern w:val="3"/>
          <w:shd w:val="clear" w:color="auto" w:fill="E0E6F5" w:themeFill="accent4" w:themeFillTint="33"/>
          <w:lang w:eastAsia="zh-CN" w:bidi="hi-IN"/>
        </w:rPr>
      </w:pPr>
      <w:r w:rsidRPr="00FB2BDE">
        <w:rPr>
          <w:rFonts w:eastAsia="NSimSun" w:cstheme="minorHAnsi"/>
          <w:kern w:val="3"/>
          <w:lang w:eastAsia="zh-CN" w:bidi="hi-IN"/>
        </w:rPr>
        <w:t xml:space="preserve">En qualité de : </w:t>
      </w:r>
      <w:r w:rsidRPr="00136C06">
        <w:rPr>
          <w:rFonts w:eastAsia="NSimSun" w:cstheme="minorHAnsi"/>
          <w:kern w:val="3"/>
          <w:shd w:val="clear" w:color="auto" w:fill="E0E6F5" w:themeFill="accent4" w:themeFillTint="33"/>
          <w:lang w:eastAsia="zh-CN" w:bidi="hi-IN"/>
        </w:rPr>
        <w:t>(titre de la fonction / ou personne ou proche concerné)</w:t>
      </w:r>
    </w:p>
    <w:p w:rsidR="00251439" w:rsidRPr="00136C06" w:rsidRDefault="00251439" w:rsidP="00251439">
      <w:pPr>
        <w:suppressAutoHyphens/>
        <w:autoSpaceDN w:val="0"/>
        <w:ind w:left="426" w:right="401"/>
        <w:textAlignment w:val="baseline"/>
        <w:rPr>
          <w:rFonts w:eastAsia="NSimSun" w:cstheme="minorHAnsi"/>
          <w:kern w:val="3"/>
          <w:shd w:val="clear" w:color="auto" w:fill="E0E6F5" w:themeFill="accent4" w:themeFillTint="33"/>
          <w:lang w:eastAsia="zh-CN" w:bidi="hi-IN"/>
        </w:rPr>
      </w:pPr>
    </w:p>
    <w:p w:rsidR="00251439" w:rsidRPr="00FB2BDE" w:rsidRDefault="00251439" w:rsidP="00251439">
      <w:pPr>
        <w:suppressAutoHyphens/>
        <w:autoSpaceDN w:val="0"/>
        <w:ind w:left="426" w:right="401"/>
        <w:textAlignment w:val="baseline"/>
        <w:rPr>
          <w:rFonts w:eastAsia="NSimSun" w:cstheme="minorHAnsi"/>
          <w:kern w:val="3"/>
          <w:lang w:eastAsia="zh-CN" w:bidi="hi-IN"/>
        </w:rPr>
      </w:pPr>
    </w:p>
    <w:p w:rsidR="00251439" w:rsidRPr="00136C06" w:rsidRDefault="00251439" w:rsidP="00251439">
      <w:pPr>
        <w:suppressAutoHyphens/>
        <w:autoSpaceDN w:val="0"/>
        <w:ind w:left="426" w:right="401"/>
        <w:textAlignment w:val="baseline"/>
        <w:rPr>
          <w:rFonts w:eastAsia="NSimSun" w:cstheme="minorHAnsi"/>
          <w:kern w:val="3"/>
          <w:shd w:val="clear" w:color="auto" w:fill="E0E6F5" w:themeFill="accent4" w:themeFillTint="33"/>
          <w:lang w:eastAsia="zh-CN" w:bidi="hi-IN"/>
        </w:rPr>
      </w:pPr>
      <w:r w:rsidRPr="00FB2BDE">
        <w:rPr>
          <w:rFonts w:eastAsia="NSimSun" w:cstheme="minorHAnsi"/>
          <w:kern w:val="3"/>
          <w:lang w:eastAsia="zh-CN" w:bidi="hi-IN"/>
        </w:rPr>
        <w:t>Adresse :</w:t>
      </w:r>
      <w:r w:rsidRPr="00136C06">
        <w:rPr>
          <w:rFonts w:eastAsia="NSimSun" w:cstheme="minorHAnsi"/>
          <w:kern w:val="3"/>
          <w:shd w:val="clear" w:color="auto" w:fill="E0E6F5" w:themeFill="accent4" w:themeFillTint="33"/>
          <w:lang w:eastAsia="zh-CN" w:bidi="hi-IN"/>
        </w:rPr>
        <w:t xml:space="preserve"> (N° de voie / Voie / Code Postal / Ville / Pays si hors France)</w:t>
      </w:r>
    </w:p>
    <w:p w:rsidR="00251439" w:rsidRPr="00FB2BDE" w:rsidRDefault="00251439" w:rsidP="00251439">
      <w:pPr>
        <w:suppressAutoHyphens/>
        <w:autoSpaceDN w:val="0"/>
        <w:ind w:left="426" w:right="401"/>
        <w:textAlignment w:val="baseline"/>
        <w:rPr>
          <w:rFonts w:eastAsia="NSimSun" w:cstheme="minorHAnsi"/>
          <w:kern w:val="3"/>
          <w:lang w:eastAsia="zh-CN" w:bidi="hi-IN"/>
        </w:rPr>
      </w:pPr>
    </w:p>
    <w:p w:rsidR="00251439" w:rsidRPr="00FB2BDE" w:rsidRDefault="00251439" w:rsidP="00251439">
      <w:pPr>
        <w:suppressAutoHyphens/>
        <w:autoSpaceDN w:val="0"/>
        <w:ind w:left="426" w:right="401"/>
        <w:textAlignment w:val="baseline"/>
        <w:rPr>
          <w:rFonts w:eastAsia="NSimSun" w:cstheme="minorHAnsi"/>
          <w:kern w:val="3"/>
          <w:lang w:eastAsia="zh-CN" w:bidi="hi-IN"/>
        </w:rPr>
      </w:pPr>
    </w:p>
    <w:p w:rsidR="00251439" w:rsidRPr="00FB2BDE" w:rsidRDefault="00251439" w:rsidP="00251439">
      <w:pPr>
        <w:suppressAutoHyphens/>
        <w:autoSpaceDN w:val="0"/>
        <w:ind w:left="426" w:right="401"/>
        <w:textAlignment w:val="baseline"/>
        <w:rPr>
          <w:rFonts w:eastAsia="NSimSun" w:cstheme="minorHAnsi"/>
          <w:kern w:val="3"/>
          <w:lang w:eastAsia="zh-CN" w:bidi="hi-IN"/>
        </w:rPr>
      </w:pPr>
      <w:r w:rsidRPr="00FB2BDE">
        <w:rPr>
          <w:rFonts w:eastAsia="NSimSun" w:cstheme="minorHAnsi"/>
          <w:kern w:val="3"/>
          <w:lang w:eastAsia="zh-CN" w:bidi="hi-IN"/>
        </w:rPr>
        <w:t xml:space="preserve">Téléphone : </w:t>
      </w:r>
      <w:r w:rsidRPr="00136C06">
        <w:rPr>
          <w:rFonts w:eastAsia="NSimSun" w:cstheme="minorHAnsi"/>
          <w:kern w:val="3"/>
          <w:shd w:val="clear" w:color="auto" w:fill="E0E6F5" w:themeFill="accent4" w:themeFillTint="33"/>
          <w:lang w:eastAsia="zh-CN" w:bidi="hi-IN"/>
        </w:rPr>
        <w:t>(n° de téléphone fixe et/ou portable)</w:t>
      </w:r>
    </w:p>
    <w:p w:rsidR="00251439" w:rsidRPr="00136C06" w:rsidRDefault="00251439" w:rsidP="00251439">
      <w:pPr>
        <w:suppressAutoHyphens/>
        <w:autoSpaceDN w:val="0"/>
        <w:ind w:left="426" w:right="401"/>
        <w:textAlignment w:val="baseline"/>
        <w:rPr>
          <w:rFonts w:eastAsia="NSimSun" w:cstheme="minorHAnsi"/>
          <w:kern w:val="3"/>
          <w:shd w:val="clear" w:color="auto" w:fill="E0E6F5" w:themeFill="accent4" w:themeFillTint="33"/>
          <w:lang w:eastAsia="zh-CN" w:bidi="hi-IN"/>
        </w:rPr>
      </w:pPr>
      <w:r w:rsidRPr="00FB2BDE">
        <w:rPr>
          <w:rFonts w:eastAsia="NSimSun" w:cstheme="minorHAnsi"/>
          <w:kern w:val="3"/>
          <w:lang w:eastAsia="zh-CN" w:bidi="hi-IN"/>
        </w:rPr>
        <w:t xml:space="preserve">E-mail : </w:t>
      </w:r>
      <w:r w:rsidRPr="00136C06">
        <w:rPr>
          <w:rFonts w:eastAsia="NSimSun" w:cstheme="minorHAnsi"/>
          <w:kern w:val="3"/>
          <w:shd w:val="clear" w:color="auto" w:fill="E0E6F5" w:themeFill="accent4" w:themeFillTint="33"/>
          <w:lang w:eastAsia="zh-CN" w:bidi="hi-IN"/>
        </w:rPr>
        <w:t>(adresse e-mail),</w:t>
      </w:r>
    </w:p>
    <w:p w:rsidR="00251439" w:rsidRPr="00FB2BDE" w:rsidRDefault="00251439" w:rsidP="00251439">
      <w:pPr>
        <w:suppressAutoHyphens/>
        <w:autoSpaceDN w:val="0"/>
        <w:ind w:left="426" w:right="401"/>
        <w:textAlignment w:val="baseline"/>
        <w:rPr>
          <w:rFonts w:eastAsia="NSimSun" w:cstheme="minorHAnsi"/>
          <w:kern w:val="3"/>
          <w:lang w:eastAsia="zh-CN" w:bidi="hi-IN"/>
        </w:rPr>
      </w:pPr>
    </w:p>
    <w:p w:rsidR="00251439" w:rsidRPr="00FB2BDE" w:rsidRDefault="00251439" w:rsidP="00251439">
      <w:pPr>
        <w:suppressAutoHyphens/>
        <w:autoSpaceDN w:val="0"/>
        <w:ind w:left="426" w:right="401"/>
        <w:textAlignment w:val="baseline"/>
        <w:rPr>
          <w:rFonts w:eastAsia="NSimSun" w:cstheme="minorHAnsi"/>
          <w:kern w:val="3"/>
          <w:lang w:eastAsia="zh-CN" w:bidi="hi-IN"/>
        </w:rPr>
      </w:pPr>
      <w:bookmarkStart w:id="6" w:name="_Hlk57904423"/>
      <w:r>
        <w:rPr>
          <w:rFonts w:eastAsia="NSimSun" w:cstheme="minorHAnsi"/>
          <w:kern w:val="3"/>
          <w:shd w:val="clear" w:color="auto" w:fill="E0E6F5" w:themeFill="accent4" w:themeFillTint="33"/>
          <w:lang w:eastAsia="zh-CN" w:bidi="hi-IN"/>
        </w:rPr>
        <w:t>*</w:t>
      </w:r>
      <w:r w:rsidRPr="00136C06">
        <w:rPr>
          <w:rFonts w:eastAsia="NSimSun" w:cstheme="minorHAnsi"/>
          <w:kern w:val="3"/>
          <w:shd w:val="clear" w:color="auto" w:fill="E0E6F5" w:themeFill="accent4" w:themeFillTint="33"/>
          <w:lang w:eastAsia="zh-CN" w:bidi="hi-IN"/>
        </w:rPr>
        <w:t>(S’il</w:t>
      </w:r>
      <w:r>
        <w:rPr>
          <w:rFonts w:eastAsia="NSimSun" w:cstheme="minorHAnsi"/>
          <w:kern w:val="3"/>
          <w:shd w:val="clear" w:color="auto" w:fill="E0E6F5" w:themeFill="accent4" w:themeFillTint="33"/>
          <w:lang w:eastAsia="zh-CN" w:bidi="hi-IN"/>
        </w:rPr>
        <w:t xml:space="preserve"> s’agit d’une </w:t>
      </w:r>
      <w:r w:rsidRPr="00136C06">
        <w:rPr>
          <w:rFonts w:eastAsia="NSimSun" w:cstheme="minorHAnsi"/>
          <w:kern w:val="3"/>
          <w:shd w:val="clear" w:color="auto" w:fill="E0E6F5" w:themeFill="accent4" w:themeFillTint="33"/>
          <w:lang w:eastAsia="zh-CN" w:bidi="hi-IN"/>
        </w:rPr>
        <w:t>structure)</w:t>
      </w:r>
      <w:r w:rsidRPr="00FB2BDE">
        <w:rPr>
          <w:rFonts w:eastAsia="NSimSun" w:cstheme="minorHAnsi"/>
          <w:kern w:val="3"/>
          <w:lang w:eastAsia="zh-CN" w:bidi="hi-IN"/>
        </w:rPr>
        <w:t xml:space="preserve"> </w:t>
      </w:r>
      <w:bookmarkEnd w:id="6"/>
      <w:r w:rsidRPr="00FB2BDE">
        <w:rPr>
          <w:rFonts w:eastAsia="NSimSun" w:cstheme="minorHAnsi"/>
          <w:kern w:val="3"/>
          <w:lang w:eastAsia="zh-CN" w:bidi="hi-IN"/>
        </w:rPr>
        <w:t>atteste que :</w:t>
      </w:r>
    </w:p>
    <w:p w:rsidR="00251439" w:rsidRPr="00FB2BDE" w:rsidRDefault="00251439" w:rsidP="00251439">
      <w:pPr>
        <w:suppressAutoHyphens/>
        <w:autoSpaceDN w:val="0"/>
        <w:ind w:left="426" w:right="401"/>
        <w:textAlignment w:val="baseline"/>
        <w:rPr>
          <w:rFonts w:eastAsia="NSimSun" w:cstheme="minorHAnsi"/>
          <w:kern w:val="3"/>
          <w:lang w:eastAsia="zh-CN" w:bidi="hi-IN"/>
        </w:rPr>
      </w:pPr>
      <w:r>
        <w:rPr>
          <w:rFonts w:eastAsia="NSimSun" w:cstheme="minorHAnsi"/>
          <w:kern w:val="3"/>
          <w:shd w:val="clear" w:color="auto" w:fill="E0E6F5" w:themeFill="accent4" w:themeFillTint="33"/>
          <w:lang w:eastAsia="zh-CN" w:bidi="hi-IN"/>
        </w:rPr>
        <w:t>*</w:t>
      </w:r>
      <w:r w:rsidRPr="00136C06">
        <w:rPr>
          <w:rFonts w:eastAsia="NSimSun" w:cstheme="minorHAnsi"/>
          <w:kern w:val="3"/>
          <w:shd w:val="clear" w:color="auto" w:fill="E0E6F5" w:themeFill="accent4" w:themeFillTint="33"/>
          <w:lang w:eastAsia="zh-CN" w:bidi="hi-IN"/>
        </w:rPr>
        <w:t>(Sinon)</w:t>
      </w:r>
      <w:r w:rsidRPr="00FB2BDE">
        <w:rPr>
          <w:rFonts w:eastAsia="NSimSun" w:cstheme="minorHAnsi"/>
          <w:kern w:val="3"/>
          <w:lang w:eastAsia="zh-CN" w:bidi="hi-IN"/>
        </w:rPr>
        <w:tab/>
        <w:t>atteste d’être accompagné(e) ou avoir été accompagné(e) par :</w:t>
      </w:r>
    </w:p>
    <w:p w:rsidR="00251439" w:rsidRPr="00FB2BDE" w:rsidRDefault="00251439" w:rsidP="00251439">
      <w:pPr>
        <w:suppressAutoHyphens/>
        <w:autoSpaceDN w:val="0"/>
        <w:ind w:left="426" w:right="401"/>
        <w:textAlignment w:val="baseline"/>
        <w:rPr>
          <w:rFonts w:eastAsia="NSimSun" w:cstheme="minorHAnsi"/>
          <w:kern w:val="3"/>
          <w:lang w:eastAsia="zh-CN" w:bidi="hi-IN"/>
        </w:rPr>
      </w:pPr>
      <w:r>
        <w:rPr>
          <w:rFonts w:eastAsia="NSimSun" w:cstheme="minorHAnsi"/>
          <w:kern w:val="3"/>
          <w:shd w:val="clear" w:color="auto" w:fill="E0E6F5" w:themeFill="accent4" w:themeFillTint="33"/>
          <w:lang w:eastAsia="zh-CN" w:bidi="hi-IN"/>
        </w:rPr>
        <w:t>*</w:t>
      </w:r>
      <w:r w:rsidRPr="00136C06">
        <w:rPr>
          <w:rFonts w:eastAsia="NSimSun" w:cstheme="minorHAnsi"/>
          <w:kern w:val="3"/>
          <w:shd w:val="clear" w:color="auto" w:fill="E0E6F5" w:themeFill="accent4" w:themeFillTint="33"/>
          <w:lang w:eastAsia="zh-CN" w:bidi="hi-IN"/>
        </w:rPr>
        <w:t>(</w:t>
      </w:r>
      <w:proofErr w:type="gramStart"/>
      <w:r w:rsidRPr="00136C06">
        <w:rPr>
          <w:rFonts w:eastAsia="NSimSun" w:cstheme="minorHAnsi"/>
          <w:kern w:val="3"/>
          <w:shd w:val="clear" w:color="auto" w:fill="E0E6F5" w:themeFill="accent4" w:themeFillTint="33"/>
          <w:lang w:eastAsia="zh-CN" w:bidi="hi-IN"/>
        </w:rPr>
        <w:t>Ou</w:t>
      </w:r>
      <w:proofErr w:type="gramEnd"/>
      <w:r w:rsidRPr="00136C06">
        <w:rPr>
          <w:rFonts w:eastAsia="NSimSun" w:cstheme="minorHAnsi"/>
          <w:kern w:val="3"/>
          <w:shd w:val="clear" w:color="auto" w:fill="E0E6F5" w:themeFill="accent4" w:themeFillTint="33"/>
          <w:lang w:eastAsia="zh-CN" w:bidi="hi-IN"/>
        </w:rPr>
        <w:t>)</w:t>
      </w:r>
      <w:r w:rsidRPr="00FB2BDE">
        <w:rPr>
          <w:rFonts w:eastAsia="NSimSun" w:cstheme="minorHAnsi"/>
          <w:kern w:val="3"/>
          <w:lang w:eastAsia="zh-CN" w:bidi="hi-IN"/>
        </w:rPr>
        <w:tab/>
        <w:t>atteste que mon proche avec trouble du spectre de l’autisme est, ou avoir été accompagné par :</w:t>
      </w:r>
    </w:p>
    <w:p w:rsidR="00251439" w:rsidRPr="00FB2BDE" w:rsidRDefault="00251439" w:rsidP="00251439">
      <w:pPr>
        <w:suppressAutoHyphens/>
        <w:autoSpaceDN w:val="0"/>
        <w:ind w:left="426" w:right="401"/>
        <w:textAlignment w:val="baseline"/>
        <w:rPr>
          <w:rFonts w:eastAsia="NSimSun" w:cstheme="minorHAnsi"/>
          <w:kern w:val="3"/>
          <w:lang w:eastAsia="zh-CN" w:bidi="hi-IN"/>
        </w:rPr>
      </w:pPr>
    </w:p>
    <w:p w:rsidR="00251439" w:rsidRPr="00136C06" w:rsidRDefault="00251439" w:rsidP="00251439">
      <w:pPr>
        <w:suppressAutoHyphens/>
        <w:autoSpaceDN w:val="0"/>
        <w:ind w:left="1418" w:right="401"/>
        <w:textAlignment w:val="baseline"/>
        <w:rPr>
          <w:rFonts w:eastAsia="NSimSun" w:cstheme="minorHAnsi"/>
          <w:kern w:val="3"/>
          <w:shd w:val="clear" w:color="auto" w:fill="E0E6F5" w:themeFill="accent4" w:themeFillTint="33"/>
          <w:lang w:eastAsia="zh-CN" w:bidi="hi-IN"/>
        </w:rPr>
      </w:pPr>
      <w:r w:rsidRPr="00FB2BDE">
        <w:rPr>
          <w:rFonts w:eastAsia="NSimSun" w:cstheme="minorHAnsi"/>
          <w:kern w:val="3"/>
          <w:lang w:eastAsia="zh-CN" w:bidi="hi-IN"/>
        </w:rPr>
        <w:t xml:space="preserve">Mme / M : </w:t>
      </w:r>
      <w:r w:rsidRPr="00136C06">
        <w:rPr>
          <w:rFonts w:eastAsia="NSimSun" w:cstheme="minorHAnsi"/>
          <w:kern w:val="3"/>
          <w:shd w:val="clear" w:color="auto" w:fill="E0E6F5" w:themeFill="accent4" w:themeFillTint="33"/>
          <w:lang w:eastAsia="zh-CN" w:bidi="hi-IN"/>
        </w:rPr>
        <w:t xml:space="preserve">(prénom, nom) </w:t>
      </w:r>
    </w:p>
    <w:p w:rsidR="00251439" w:rsidRPr="00136C06" w:rsidRDefault="00251439" w:rsidP="00251439">
      <w:pPr>
        <w:suppressAutoHyphens/>
        <w:autoSpaceDN w:val="0"/>
        <w:ind w:left="1418" w:right="401"/>
        <w:textAlignment w:val="baseline"/>
        <w:rPr>
          <w:rFonts w:eastAsia="NSimSun" w:cstheme="minorHAnsi"/>
          <w:kern w:val="3"/>
          <w:shd w:val="clear" w:color="auto" w:fill="E0E6F5" w:themeFill="accent4" w:themeFillTint="33"/>
          <w:lang w:eastAsia="zh-CN" w:bidi="hi-IN"/>
        </w:rPr>
      </w:pPr>
      <w:r w:rsidRPr="00FB2BDE">
        <w:rPr>
          <w:rFonts w:eastAsia="NSimSun" w:cstheme="minorHAnsi"/>
          <w:kern w:val="3"/>
          <w:lang w:eastAsia="zh-CN" w:bidi="hi-IN"/>
        </w:rPr>
        <w:t xml:space="preserve">Née le : </w:t>
      </w:r>
      <w:r w:rsidRPr="00136C06">
        <w:rPr>
          <w:rFonts w:eastAsia="NSimSun" w:cstheme="minorHAnsi"/>
          <w:kern w:val="3"/>
          <w:shd w:val="clear" w:color="auto" w:fill="E0E6F5" w:themeFill="accent4" w:themeFillTint="33"/>
          <w:lang w:eastAsia="zh-CN" w:bidi="hi-IN"/>
        </w:rPr>
        <w:t>(date de naissance)</w:t>
      </w:r>
      <w:r w:rsidRPr="00FB2BDE">
        <w:rPr>
          <w:rFonts w:eastAsia="NSimSun" w:cstheme="minorHAnsi"/>
          <w:kern w:val="3"/>
          <w:lang w:eastAsia="zh-CN" w:bidi="hi-IN"/>
        </w:rPr>
        <w:t xml:space="preserve"> à </w:t>
      </w:r>
      <w:r w:rsidRPr="00136C06">
        <w:rPr>
          <w:rFonts w:eastAsia="NSimSun" w:cstheme="minorHAnsi"/>
          <w:kern w:val="3"/>
          <w:shd w:val="clear" w:color="auto" w:fill="E0E6F5" w:themeFill="accent4" w:themeFillTint="33"/>
          <w:lang w:eastAsia="zh-CN" w:bidi="hi-IN"/>
        </w:rPr>
        <w:t>(ville)</w:t>
      </w:r>
    </w:p>
    <w:p w:rsidR="00251439" w:rsidRPr="00FB2BDE" w:rsidRDefault="00251439" w:rsidP="00251439">
      <w:pPr>
        <w:suppressAutoHyphens/>
        <w:autoSpaceDN w:val="0"/>
        <w:spacing w:before="60" w:after="60"/>
        <w:ind w:left="426" w:right="401"/>
        <w:jc w:val="both"/>
        <w:textAlignment w:val="baseline"/>
        <w:rPr>
          <w:rFonts w:eastAsia="NSimSun" w:cstheme="minorHAnsi"/>
          <w:kern w:val="3"/>
          <w:highlight w:val="yellow"/>
          <w:lang w:eastAsia="zh-CN" w:bidi="hi-IN"/>
        </w:rPr>
      </w:pPr>
    </w:p>
    <w:p w:rsidR="00251439" w:rsidRPr="00FB2BDE" w:rsidRDefault="00251439" w:rsidP="00251439">
      <w:pPr>
        <w:suppressAutoHyphens/>
        <w:autoSpaceDN w:val="0"/>
        <w:spacing w:before="60" w:after="60"/>
        <w:ind w:left="426" w:right="401"/>
        <w:jc w:val="both"/>
        <w:textAlignment w:val="baseline"/>
        <w:rPr>
          <w:rFonts w:eastAsia="NSimSun" w:cstheme="minorHAnsi"/>
          <w:kern w:val="3"/>
          <w:lang w:eastAsia="zh-CN" w:bidi="hi-IN"/>
        </w:rPr>
      </w:pPr>
      <w:r>
        <w:rPr>
          <w:rFonts w:eastAsia="NSimSun" w:cstheme="minorHAnsi"/>
          <w:kern w:val="3"/>
          <w:shd w:val="clear" w:color="auto" w:fill="E0E6F5" w:themeFill="accent4" w:themeFillTint="33"/>
          <w:lang w:eastAsia="zh-CN" w:bidi="hi-IN"/>
        </w:rPr>
        <w:t>*</w:t>
      </w:r>
      <w:r w:rsidRPr="00136C06">
        <w:rPr>
          <w:rFonts w:eastAsia="NSimSun" w:cstheme="minorHAnsi"/>
          <w:kern w:val="3"/>
          <w:shd w:val="clear" w:color="auto" w:fill="E0E6F5" w:themeFill="accent4" w:themeFillTint="33"/>
          <w:lang w:eastAsia="zh-CN" w:bidi="hi-IN"/>
        </w:rPr>
        <w:t xml:space="preserve">(Si structure) </w:t>
      </w:r>
      <w:r w:rsidRPr="00FB2BDE">
        <w:rPr>
          <w:rFonts w:eastAsia="NSimSun" w:cstheme="minorHAnsi"/>
          <w:kern w:val="3"/>
          <w:shd w:val="clear" w:color="auto" w:fill="FFFFFF" w:themeFill="background1"/>
          <w:lang w:eastAsia="zh-CN" w:bidi="hi-IN"/>
        </w:rPr>
        <w:t>accompagne ou a accompagné</w:t>
      </w:r>
      <w:r w:rsidRPr="00FB2BDE">
        <w:rPr>
          <w:rFonts w:eastAsia="NSimSun" w:cstheme="minorHAnsi"/>
          <w:kern w:val="3"/>
          <w:lang w:eastAsia="zh-CN" w:bidi="hi-IN"/>
        </w:rPr>
        <w:t xml:space="preserve"> des personnes avec troubles du spectre de l’autisme.</w:t>
      </w:r>
    </w:p>
    <w:p w:rsidR="00251439" w:rsidRPr="00FB2BDE" w:rsidRDefault="00251439" w:rsidP="00251439">
      <w:pPr>
        <w:suppressAutoHyphens/>
        <w:autoSpaceDN w:val="0"/>
        <w:spacing w:before="60" w:after="60"/>
        <w:ind w:left="426" w:right="401"/>
        <w:jc w:val="both"/>
        <w:textAlignment w:val="baseline"/>
        <w:rPr>
          <w:rFonts w:ascii="Liberation Serif" w:eastAsia="NSimSun" w:hAnsi="Liberation Serif" w:cs="Lucida Sans"/>
          <w:kern w:val="3"/>
          <w:lang w:eastAsia="zh-CN" w:bidi="hi-IN"/>
        </w:rPr>
      </w:pPr>
    </w:p>
    <w:p w:rsidR="00251439" w:rsidRPr="00FB2BDE" w:rsidRDefault="00251439" w:rsidP="00251439">
      <w:pPr>
        <w:suppressAutoHyphens/>
        <w:autoSpaceDN w:val="0"/>
        <w:spacing w:before="60" w:after="60"/>
        <w:ind w:left="426" w:right="401"/>
        <w:jc w:val="right"/>
        <w:textAlignment w:val="baseline"/>
        <w:rPr>
          <w:rFonts w:ascii="Calibri" w:eastAsia="NSimSun" w:hAnsi="Calibri" w:cs="Calibri"/>
          <w:i/>
          <w:kern w:val="3"/>
          <w:lang w:eastAsia="zh-CN" w:bidi="hi-IN"/>
        </w:rPr>
      </w:pPr>
      <w:bookmarkStart w:id="7" w:name="_Hlk61012206"/>
      <w:r w:rsidRPr="00136C06">
        <w:rPr>
          <w:rFonts w:ascii="Calibri" w:eastAsia="NSimSun" w:hAnsi="Calibri" w:cs="Calibri"/>
          <w:b/>
          <w:i/>
          <w:kern w:val="3"/>
          <w:shd w:val="clear" w:color="auto" w:fill="E0E6F5" w:themeFill="accent4" w:themeFillTint="33"/>
          <w:lang w:eastAsia="zh-CN" w:bidi="hi-IN"/>
        </w:rPr>
        <w:t>*</w:t>
      </w:r>
      <w:r w:rsidRPr="00FB2BDE">
        <w:rPr>
          <w:rFonts w:ascii="Calibri" w:eastAsia="NSimSun" w:hAnsi="Calibri" w:cs="Calibri"/>
          <w:i/>
          <w:kern w:val="3"/>
          <w:lang w:eastAsia="zh-CN" w:bidi="hi-IN"/>
        </w:rPr>
        <w:t>(merci de supprimer les mentions inutiles)</w:t>
      </w:r>
    </w:p>
    <w:bookmarkEnd w:id="7"/>
    <w:p w:rsidR="00251439" w:rsidRPr="00136C06" w:rsidRDefault="00251439" w:rsidP="00251439">
      <w:pPr>
        <w:suppressAutoHyphens/>
        <w:autoSpaceDN w:val="0"/>
        <w:ind w:left="426" w:right="401"/>
        <w:textAlignment w:val="baseline"/>
        <w:rPr>
          <w:rFonts w:eastAsia="NSimSun" w:cstheme="minorHAnsi"/>
          <w:kern w:val="3"/>
          <w:shd w:val="clear" w:color="auto" w:fill="E0E6F5" w:themeFill="accent4" w:themeFillTint="33"/>
          <w:lang w:eastAsia="zh-CN" w:bidi="hi-IN"/>
        </w:rPr>
      </w:pPr>
      <w:r w:rsidRPr="00FB2BDE">
        <w:rPr>
          <w:rFonts w:eastAsia="NSimSun" w:cstheme="minorHAnsi"/>
          <w:kern w:val="3"/>
          <w:lang w:eastAsia="zh-CN" w:bidi="hi-IN"/>
        </w:rPr>
        <w:t xml:space="preserve">Durant la période de : </w:t>
      </w:r>
      <w:r w:rsidRPr="00136C06">
        <w:rPr>
          <w:rFonts w:eastAsia="NSimSun" w:cstheme="minorHAnsi"/>
          <w:kern w:val="3"/>
          <w:shd w:val="clear" w:color="auto" w:fill="E0E6F5" w:themeFill="accent4" w:themeFillTint="33"/>
          <w:lang w:eastAsia="zh-CN" w:bidi="hi-IN"/>
        </w:rPr>
        <w:t>(mois/année)</w:t>
      </w:r>
      <w:r w:rsidRPr="00FB2BDE">
        <w:rPr>
          <w:rFonts w:eastAsia="NSimSun" w:cstheme="minorHAnsi"/>
          <w:kern w:val="3"/>
          <w:lang w:eastAsia="zh-CN" w:bidi="hi-IN"/>
        </w:rPr>
        <w:t xml:space="preserve"> </w:t>
      </w:r>
      <w:r w:rsidRPr="00136C06">
        <w:rPr>
          <w:rFonts w:eastAsia="NSimSun" w:cstheme="minorHAnsi"/>
          <w:kern w:val="3"/>
          <w:shd w:val="clear" w:color="auto" w:fill="FFFFFF" w:themeFill="background1"/>
          <w:lang w:eastAsia="zh-CN" w:bidi="hi-IN"/>
        </w:rPr>
        <w:t xml:space="preserve">à </w:t>
      </w:r>
      <w:r w:rsidRPr="00136C06">
        <w:rPr>
          <w:rFonts w:eastAsia="NSimSun" w:cstheme="minorHAnsi"/>
          <w:kern w:val="3"/>
          <w:shd w:val="clear" w:color="auto" w:fill="E0E6F5" w:themeFill="accent4" w:themeFillTint="33"/>
          <w:lang w:eastAsia="zh-CN" w:bidi="hi-IN"/>
        </w:rPr>
        <w:t>(mois/année)</w:t>
      </w:r>
    </w:p>
    <w:p w:rsidR="00251439" w:rsidRPr="00FB2BDE" w:rsidRDefault="00251439" w:rsidP="00251439">
      <w:pPr>
        <w:suppressAutoHyphens/>
        <w:autoSpaceDN w:val="0"/>
        <w:ind w:left="426" w:right="401"/>
        <w:textAlignment w:val="baseline"/>
        <w:rPr>
          <w:rFonts w:eastAsia="NSimSun" w:cstheme="minorHAnsi"/>
          <w:kern w:val="3"/>
          <w:lang w:eastAsia="zh-CN" w:bidi="hi-IN"/>
        </w:rPr>
      </w:pPr>
    </w:p>
    <w:p w:rsidR="00251439" w:rsidRPr="00FB2BDE" w:rsidRDefault="00251439" w:rsidP="00251439">
      <w:pPr>
        <w:suppressAutoHyphens/>
        <w:autoSpaceDN w:val="0"/>
        <w:ind w:left="426" w:right="401"/>
        <w:textAlignment w:val="baseline"/>
        <w:rPr>
          <w:rFonts w:eastAsia="NSimSun" w:cstheme="minorHAnsi"/>
          <w:kern w:val="3"/>
          <w:lang w:eastAsia="zh-CN" w:bidi="hi-IN"/>
        </w:rPr>
      </w:pPr>
      <w:r w:rsidRPr="00FB2BDE">
        <w:rPr>
          <w:rFonts w:eastAsia="NSimSun" w:cstheme="minorHAnsi"/>
          <w:kern w:val="3"/>
          <w:lang w:eastAsia="zh-CN" w:bidi="hi-IN"/>
        </w:rPr>
        <w:t xml:space="preserve">A raison de </w:t>
      </w:r>
      <w:r w:rsidRPr="00136C06">
        <w:rPr>
          <w:rFonts w:eastAsia="NSimSun" w:cstheme="minorHAnsi"/>
          <w:kern w:val="3"/>
          <w:shd w:val="clear" w:color="auto" w:fill="E0E6F5" w:themeFill="accent4" w:themeFillTint="33"/>
          <w:lang w:eastAsia="zh-CN" w:bidi="hi-IN"/>
        </w:rPr>
        <w:t xml:space="preserve">XX </w:t>
      </w:r>
      <w:r w:rsidRPr="00FB2BDE">
        <w:rPr>
          <w:rFonts w:eastAsia="NSimSun" w:cstheme="minorHAnsi"/>
          <w:kern w:val="3"/>
          <w:lang w:eastAsia="zh-CN" w:bidi="hi-IN"/>
        </w:rPr>
        <w:t>heures par semaine.</w:t>
      </w:r>
    </w:p>
    <w:p w:rsidR="00251439" w:rsidRPr="00FB2BDE" w:rsidRDefault="00251439" w:rsidP="00251439">
      <w:pPr>
        <w:suppressAutoHyphens/>
        <w:autoSpaceDN w:val="0"/>
        <w:ind w:left="426" w:right="401"/>
        <w:textAlignment w:val="baseline"/>
        <w:rPr>
          <w:rFonts w:eastAsia="NSimSun" w:cstheme="minorHAnsi"/>
          <w:kern w:val="3"/>
          <w:lang w:eastAsia="zh-CN" w:bidi="hi-IN"/>
        </w:rPr>
      </w:pPr>
    </w:p>
    <w:p w:rsidR="00251439" w:rsidRDefault="00251439" w:rsidP="00251439">
      <w:pPr>
        <w:shd w:val="clear" w:color="auto" w:fill="FFFFFF" w:themeFill="background1"/>
        <w:suppressAutoHyphens/>
        <w:autoSpaceDN w:val="0"/>
        <w:spacing w:before="60" w:after="60"/>
        <w:ind w:left="426" w:right="401"/>
        <w:jc w:val="both"/>
        <w:textAlignment w:val="baseline"/>
        <w:rPr>
          <w:rFonts w:eastAsia="NSimSun" w:cstheme="minorHAnsi"/>
          <w:kern w:val="3"/>
          <w:lang w:eastAsia="zh-CN" w:bidi="hi-IN"/>
        </w:rPr>
      </w:pPr>
      <w:r w:rsidRPr="00FB2BDE">
        <w:rPr>
          <w:rFonts w:eastAsia="NSimSun" w:cstheme="minorHAnsi"/>
          <w:kern w:val="3"/>
          <w:lang w:eastAsia="zh-CN" w:bidi="hi-IN"/>
        </w:rPr>
        <w:t xml:space="preserve">Nom du signataire, signature, ville, </w:t>
      </w:r>
      <w:r w:rsidRPr="00A67F98">
        <w:rPr>
          <w:rFonts w:eastAsia="NSimSun" w:cstheme="minorHAnsi"/>
          <w:kern w:val="3"/>
          <w:shd w:val="clear" w:color="auto" w:fill="FFFFFF" w:themeFill="background1"/>
          <w:lang w:eastAsia="zh-CN" w:bidi="hi-IN"/>
        </w:rPr>
        <w:t>date et cachet de l</w:t>
      </w:r>
      <w:r>
        <w:rPr>
          <w:rFonts w:eastAsia="NSimSun" w:cstheme="minorHAnsi"/>
          <w:kern w:val="3"/>
          <w:shd w:val="clear" w:color="auto" w:fill="FFFFFF" w:themeFill="background1"/>
          <w:lang w:eastAsia="zh-CN" w:bidi="hi-IN"/>
        </w:rPr>
        <w:t>a structure</w:t>
      </w:r>
      <w:r>
        <w:rPr>
          <w:rFonts w:eastAsia="NSimSun" w:cstheme="minorHAnsi"/>
          <w:kern w:val="3"/>
          <w:shd w:val="clear" w:color="auto" w:fill="E0E6F5" w:themeFill="accent4" w:themeFillTint="33"/>
          <w:lang w:eastAsia="zh-CN" w:bidi="hi-IN"/>
        </w:rPr>
        <w:t>*</w:t>
      </w:r>
      <w:r w:rsidRPr="00136C06">
        <w:rPr>
          <w:rFonts w:eastAsia="NSimSun" w:cstheme="minorHAnsi"/>
          <w:kern w:val="3"/>
          <w:shd w:val="clear" w:color="auto" w:fill="E0E6F5" w:themeFill="accent4" w:themeFillTint="33"/>
          <w:lang w:eastAsia="zh-CN" w:bidi="hi-IN"/>
        </w:rPr>
        <w:t>(S’il</w:t>
      </w:r>
      <w:r>
        <w:rPr>
          <w:rFonts w:eastAsia="NSimSun" w:cstheme="minorHAnsi"/>
          <w:kern w:val="3"/>
          <w:shd w:val="clear" w:color="auto" w:fill="E0E6F5" w:themeFill="accent4" w:themeFillTint="33"/>
          <w:lang w:eastAsia="zh-CN" w:bidi="hi-IN"/>
        </w:rPr>
        <w:t xml:space="preserve"> s’agit d’une </w:t>
      </w:r>
      <w:r w:rsidRPr="00136C06">
        <w:rPr>
          <w:rFonts w:eastAsia="NSimSun" w:cstheme="minorHAnsi"/>
          <w:kern w:val="3"/>
          <w:shd w:val="clear" w:color="auto" w:fill="E0E6F5" w:themeFill="accent4" w:themeFillTint="33"/>
          <w:lang w:eastAsia="zh-CN" w:bidi="hi-IN"/>
        </w:rPr>
        <w:t>structure)</w:t>
      </w:r>
    </w:p>
    <w:p w:rsidR="00251439" w:rsidRDefault="00251439" w:rsidP="00251439"/>
    <w:p w:rsidR="00251439" w:rsidRPr="001D5D6C" w:rsidRDefault="00251439" w:rsidP="00DF6575"/>
    <w:p w:rsidR="00236C69" w:rsidRPr="00F20BE0" w:rsidRDefault="00236C69" w:rsidP="00CD60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Palatino Linotype" w:hAnsi="Palatino Linotype"/>
        </w:rPr>
      </w:pPr>
      <w:r w:rsidRPr="00F20BE0">
        <w:rPr>
          <w:rFonts w:ascii="Palatino Linotype" w:hAnsi="Palatino Linotype"/>
          <w:noProof/>
        </w:rPr>
        <mc:AlternateContent>
          <mc:Choice Requires="wps">
            <w:drawing>
              <wp:anchor distT="0" distB="0" distL="114300" distR="114300" simplePos="0" relativeHeight="251658240" behindDoc="0" locked="0" layoutInCell="1" allowOverlap="1" wp14:anchorId="388E2FC3" wp14:editId="41CB1F3C">
                <wp:simplePos x="0" y="0"/>
                <wp:positionH relativeFrom="column">
                  <wp:posOffset>6373495</wp:posOffset>
                </wp:positionH>
                <wp:positionV relativeFrom="paragraph">
                  <wp:posOffset>1293495</wp:posOffset>
                </wp:positionV>
                <wp:extent cx="447675" cy="352425"/>
                <wp:effectExtent l="0" t="0" r="9525" b="9525"/>
                <wp:wrapNone/>
                <wp:docPr id="7" name="Zone de texte 7"/>
                <wp:cNvGraphicFramePr/>
                <a:graphic xmlns:a="http://schemas.openxmlformats.org/drawingml/2006/main">
                  <a:graphicData uri="http://schemas.microsoft.com/office/word/2010/wordprocessingShape">
                    <wps:wsp>
                      <wps:cNvSpPr txBox="1"/>
                      <wps:spPr>
                        <a:xfrm>
                          <a:off x="0" y="0"/>
                          <a:ext cx="447675" cy="352425"/>
                        </a:xfrm>
                        <a:prstGeom prst="rect">
                          <a:avLst/>
                        </a:prstGeom>
                        <a:solidFill>
                          <a:sysClr val="window" lastClr="FFFFFF"/>
                        </a:solidFill>
                        <a:ln w="6350">
                          <a:noFill/>
                        </a:ln>
                        <a:effectLst/>
                      </wps:spPr>
                      <wps:txbx>
                        <w:txbxContent>
                          <w:p w:rsidR="00B75D7C" w:rsidRDefault="00B75D7C" w:rsidP="00B75D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88E2FC3" id="_x0000_t202" coordsize="21600,21600" o:spt="202" path="m,l,21600r21600,l21600,xe">
                <v:stroke joinstyle="miter"/>
                <v:path gradientshapeok="t" o:connecttype="rect"/>
              </v:shapetype>
              <v:shape id="Zone de texte 7" o:spid="_x0000_s1029" type="#_x0000_t202" style="position:absolute;left:0;text-align:left;margin-left:501.85pt;margin-top:101.85pt;width:35.25pt;height:27.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" fillcolor="window" stroked="f" strokeweight=".5pt">
                <v:textbox>
                  <w:txbxContent>
                    <w:p w:rsidR="00B75D7C" w:rsidRDefault="00B75D7C" w:rsidP="00B75D7C"/>
                  </w:txbxContent>
                </v:textbox>
              </v:shape>
            </w:pict>
          </mc:Fallback>
        </mc:AlternateContent>
      </w:r>
    </w:p>
    <w:sectPr w:rsidR="00236C69" w:rsidRPr="00F20BE0" w:rsidSect="00352B92">
      <w:headerReference w:type="even" r:id="rId17"/>
      <w:headerReference w:type="default" r:id="rId18"/>
      <w:footerReference w:type="default" r:id="rId19"/>
      <w:headerReference w:type="first" r:id="rId20"/>
      <w:type w:val="continuous"/>
      <w:pgSz w:w="11906" w:h="16838" w:code="9"/>
      <w:pgMar w:top="0" w:right="810" w:bottom="654" w:left="748" w:header="709"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251" w:rsidRDefault="004A5251">
      <w:r>
        <w:separator/>
      </w:r>
    </w:p>
  </w:endnote>
  <w:endnote w:type="continuationSeparator" w:id="0">
    <w:p w:rsidR="004A5251" w:rsidRDefault="004A5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auto"/>
    <w:pitch w:val="variable"/>
    <w:sig w:usb0="E0002EFF" w:usb1="D000785B" w:usb2="00000009" w:usb3="00000000" w:csb0="000001FF" w:csb1="00000000"/>
  </w:font>
  <w:font w:name="ヒラギノ角ゴ Pro W3">
    <w:altName w:val="Yu Gothic UI"/>
    <w:charset w:val="80"/>
    <w:family w:val="auto"/>
    <w:pitch w:val="variable"/>
    <w:sig w:usb0="00000000" w:usb1="00000000" w:usb2="07040001"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DIN Condensed">
    <w:altName w:val="Courier New"/>
    <w:charset w:val="00"/>
    <w:family w:val="auto"/>
    <w:pitch w:val="variable"/>
    <w:sig w:usb0="00000003" w:usb1="5000204A" w:usb2="00000000" w:usb3="00000000" w:csb0="00000001" w:csb1="00000000"/>
  </w:font>
  <w:font w:name="DIN-Black">
    <w:panose1 w:val="00000000000000000000"/>
    <w:charset w:val="00"/>
    <w:family w:val="auto"/>
    <w:notTrueType/>
    <w:pitch w:val="variable"/>
    <w:sig w:usb0="00000003" w:usb1="00000000" w:usb2="00000000" w:usb3="00000000" w:csb0="00000001" w:csb1="00000000"/>
  </w:font>
  <w:font w:name="Kroppen Round">
    <w:altName w:val="Times New Roman"/>
    <w:panose1 w:val="00000000000000000000"/>
    <w:charset w:val="00"/>
    <w:family w:val="swiss"/>
    <w:notTrueType/>
    <w:pitch w:val="variable"/>
    <w:sig w:usb0="00000001" w:usb1="5000204A" w:usb2="00000000" w:usb3="00000000" w:csb0="00000083" w:csb1="00000000"/>
  </w:font>
  <w:font w:name="DIN-Bold">
    <w:altName w:val="Calibri"/>
    <w:panose1 w:val="00000000000000000000"/>
    <w:charset w:val="00"/>
    <w:family w:val="auto"/>
    <w:notTrueType/>
    <w:pitch w:val="variable"/>
    <w:sig w:usb0="00000003" w:usb1="00000000" w:usb2="00000000" w:usb3="00000000" w:csb0="00000001" w:csb1="00000000"/>
  </w:font>
  <w:font w:name="DIN-Light">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IN-Medium">
    <w:altName w:val="Calibri"/>
    <w:panose1 w:val="00000000000000000000"/>
    <w:charset w:val="00"/>
    <w:family w:val="auto"/>
    <w:notTrueType/>
    <w:pitch w:val="variable"/>
    <w:sig w:usb0="00000003" w:usb1="00000000" w:usb2="00000000" w:usb3="00000000" w:csb0="00000001" w:csb1="00000000"/>
  </w:font>
  <w:font w:name="DIN-Regular">
    <w:altName w:val="Calibri"/>
    <w:panose1 w:val="00000000000000000000"/>
    <w:charset w:val="00"/>
    <w:family w:val="auto"/>
    <w:notTrueType/>
    <w:pitch w:val="variable"/>
    <w:sig w:usb0="00000003" w:usb1="00000000" w:usb2="00000000" w:usb3="00000000" w:csb0="00000001" w:csb1="00000000"/>
  </w:font>
  <w:font w:name="Arial Bold">
    <w:altName w:val="Times New Roman"/>
    <w:charset w:val="00"/>
    <w:family w:val="auto"/>
    <w:pitch w:val="variable"/>
    <w:sig w:usb0="00000000" w:usb1="C0007843" w:usb2="00000009" w:usb3="00000000" w:csb0="000001FF" w:csb1="00000000"/>
  </w:font>
  <w:font w:name="Times New Roman Bold">
    <w:altName w:val="Times New Roman"/>
    <w:charset w:val="00"/>
    <w:family w:val="auto"/>
    <w:pitch w:val="variable"/>
    <w:sig w:usb0="E0002AFF" w:usb1="C0007841" w:usb2="00000009" w:usb3="00000000" w:csb0="000001FF" w:csb1="00000000"/>
  </w:font>
  <w:font w:name="NSimSun">
    <w:panose1 w:val="02010609030101010101"/>
    <w:charset w:val="86"/>
    <w:family w:val="modern"/>
    <w:pitch w:val="fixed"/>
    <w:sig w:usb0="00000283" w:usb1="288F0000" w:usb2="00000016" w:usb3="00000000" w:csb0="00040001" w:csb1="00000000"/>
  </w:font>
  <w:font w:name="Liberation Serif">
    <w:altName w:val="Times New Roman"/>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372296519"/>
      <w:docPartObj>
        <w:docPartGallery w:val="Page Numbers (Bottom of Page)"/>
        <w:docPartUnique/>
      </w:docPartObj>
    </w:sdtPr>
    <w:sdtEndPr>
      <w:rPr>
        <w:rStyle w:val="Numrodepage"/>
      </w:rPr>
    </w:sdtEndPr>
    <w:sdtContent>
      <w:p w:rsidR="00975743" w:rsidRDefault="00975743" w:rsidP="0036397E">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975743" w:rsidRDefault="00975743" w:rsidP="0097574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743" w:rsidRPr="002B3692" w:rsidRDefault="004A5251" w:rsidP="002B3692">
    <w:pPr>
      <w:pStyle w:val="Pieddepage"/>
      <w:framePr w:wrap="notBeside" w:vAnchor="page" w:hAnchor="margin" w:xAlign="right" w:y="16095"/>
      <w:rPr>
        <w:rStyle w:val="Numrodepage"/>
        <w:rFonts w:ascii="DIN Condensed" w:hAnsi="DIN Condensed"/>
        <w:b/>
        <w:bCs/>
        <w:color w:val="21388E"/>
        <w:sz w:val="18"/>
        <w:szCs w:val="18"/>
      </w:rPr>
    </w:pPr>
    <w:sdt>
      <w:sdtPr>
        <w:rPr>
          <w:rStyle w:val="Numrodepage"/>
          <w:rFonts w:ascii="DIN Condensed" w:hAnsi="DIN Condensed"/>
          <w:b/>
          <w:bCs/>
          <w:color w:val="21388E"/>
          <w:sz w:val="18"/>
          <w:szCs w:val="18"/>
        </w:rPr>
        <w:id w:val="-1484310978"/>
        <w:docPartObj>
          <w:docPartGallery w:val="Page Numbers (Bottom of Page)"/>
          <w:docPartUnique/>
        </w:docPartObj>
      </w:sdtPr>
      <w:sdtEndPr>
        <w:rPr>
          <w:rStyle w:val="Numrodepage"/>
        </w:rPr>
      </w:sdtEndPr>
      <w:sdtContent>
        <w:r w:rsidR="00975743" w:rsidRPr="002B3692">
          <w:rPr>
            <w:rStyle w:val="Numrodepage"/>
            <w:rFonts w:ascii="DIN Condensed" w:hAnsi="DIN Condensed"/>
            <w:b/>
            <w:bCs/>
            <w:color w:val="21388E"/>
            <w:sz w:val="18"/>
            <w:szCs w:val="18"/>
          </w:rPr>
          <w:fldChar w:fldCharType="begin"/>
        </w:r>
        <w:r w:rsidR="00975743" w:rsidRPr="002B3692">
          <w:rPr>
            <w:rStyle w:val="Numrodepage"/>
            <w:rFonts w:ascii="DIN Condensed" w:hAnsi="DIN Condensed"/>
            <w:b/>
            <w:bCs/>
            <w:color w:val="21388E"/>
            <w:sz w:val="18"/>
            <w:szCs w:val="18"/>
          </w:rPr>
          <w:instrText xml:space="preserve"> PAGE </w:instrText>
        </w:r>
        <w:r w:rsidR="00975743" w:rsidRPr="002B3692">
          <w:rPr>
            <w:rStyle w:val="Numrodepage"/>
            <w:rFonts w:ascii="DIN Condensed" w:hAnsi="DIN Condensed"/>
            <w:b/>
            <w:bCs/>
            <w:color w:val="21388E"/>
            <w:sz w:val="18"/>
            <w:szCs w:val="18"/>
          </w:rPr>
          <w:fldChar w:fldCharType="separate"/>
        </w:r>
        <w:r w:rsidR="00817F99">
          <w:rPr>
            <w:rStyle w:val="Numrodepage"/>
            <w:rFonts w:ascii="DIN Condensed" w:hAnsi="DIN Condensed"/>
            <w:b/>
            <w:bCs/>
            <w:noProof/>
            <w:color w:val="21388E"/>
            <w:sz w:val="18"/>
            <w:szCs w:val="18"/>
          </w:rPr>
          <w:t>6</w:t>
        </w:r>
        <w:r w:rsidR="00975743" w:rsidRPr="002B3692">
          <w:rPr>
            <w:rStyle w:val="Numrodepage"/>
            <w:rFonts w:ascii="DIN Condensed" w:hAnsi="DIN Condensed"/>
            <w:b/>
            <w:bCs/>
            <w:color w:val="21388E"/>
            <w:sz w:val="18"/>
            <w:szCs w:val="18"/>
          </w:rPr>
          <w:fldChar w:fldCharType="end"/>
        </w:r>
      </w:sdtContent>
    </w:sdt>
    <w:r w:rsidR="00975743" w:rsidRPr="002B3692">
      <w:rPr>
        <w:rStyle w:val="Numrodepage"/>
        <w:rFonts w:ascii="DIN Condensed" w:hAnsi="DIN Condensed"/>
        <w:b/>
        <w:bCs/>
        <w:color w:val="21388E"/>
        <w:sz w:val="18"/>
        <w:szCs w:val="18"/>
      </w:rPr>
      <w:t>/9</w:t>
    </w:r>
  </w:p>
  <w:p w:rsidR="00DA1216" w:rsidRDefault="00A40AD1" w:rsidP="00975743">
    <w:pPr>
      <w:pStyle w:val="Pieddepage"/>
      <w:tabs>
        <w:tab w:val="clear" w:pos="4536"/>
        <w:tab w:val="clear" w:pos="9072"/>
        <w:tab w:val="left" w:pos="7755"/>
      </w:tabs>
      <w:ind w:right="360"/>
    </w:pPr>
    <w:r>
      <w:rPr>
        <w:noProof/>
      </w:rPr>
      <w:drawing>
        <wp:anchor distT="0" distB="0" distL="114300" distR="114300" simplePos="0" relativeHeight="251658240" behindDoc="1" locked="0" layoutInCell="1" allowOverlap="1">
          <wp:simplePos x="0" y="0"/>
          <wp:positionH relativeFrom="column">
            <wp:posOffset>1374775</wp:posOffset>
          </wp:positionH>
          <wp:positionV relativeFrom="paragraph">
            <wp:posOffset>-18085</wp:posOffset>
          </wp:positionV>
          <wp:extent cx="4064400" cy="572400"/>
          <wp:effectExtent l="0" t="0" r="0" b="0"/>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ed.jpg"/>
                  <pic:cNvPicPr/>
                </pic:nvPicPr>
                <pic:blipFill>
                  <a:blip r:embed="rId1">
                    <a:extLst>
                      <a:ext uri="{28A0092B-C50C-407E-A947-70E740481C1C}">
                        <a14:useLocalDpi xmlns:a14="http://schemas.microsoft.com/office/drawing/2010/main" val="0"/>
                      </a:ext>
                    </a:extLst>
                  </a:blip>
                  <a:stretch>
                    <a:fillRect/>
                  </a:stretch>
                </pic:blipFill>
                <pic:spPr>
                  <a:xfrm>
                    <a:off x="0" y="0"/>
                    <a:ext cx="4064400" cy="572400"/>
                  </a:xfrm>
                  <a:prstGeom prst="rect">
                    <a:avLst/>
                  </a:prstGeom>
                </pic:spPr>
              </pic:pic>
            </a:graphicData>
          </a:graphic>
          <wp14:sizeRelH relativeFrom="margin">
            <wp14:pctWidth>0</wp14:pctWidth>
          </wp14:sizeRelH>
          <wp14:sizeRelV relativeFrom="margin">
            <wp14:pctHeight>0</wp14:pctHeight>
          </wp14:sizeRelV>
        </wp:anchor>
      </w:drawing>
    </w:r>
    <w:r w:rsidR="00DA1216">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410063207"/>
      <w:docPartObj>
        <w:docPartGallery w:val="Page Numbers (Bottom of Page)"/>
        <w:docPartUnique/>
      </w:docPartObj>
    </w:sdtPr>
    <w:sdtEndPr>
      <w:rPr>
        <w:rStyle w:val="Numrodepage"/>
        <w:rFonts w:ascii="DIN Condensed" w:hAnsi="DIN Condensed"/>
        <w:b/>
        <w:bCs/>
      </w:rPr>
    </w:sdtEndPr>
    <w:sdtContent>
      <w:p w:rsidR="00F76BD9" w:rsidRDefault="00F76BD9" w:rsidP="000D7FB3">
        <w:pPr>
          <w:pStyle w:val="Pieddepage"/>
          <w:framePr w:wrap="none" w:vAnchor="text" w:hAnchor="margin" w:xAlign="right" w:y="1"/>
          <w:rPr>
            <w:rStyle w:val="Numrodepage"/>
          </w:rPr>
        </w:pPr>
      </w:p>
      <w:p w:rsidR="00F76BD9" w:rsidRDefault="004A5251" w:rsidP="000D7FB3">
        <w:pPr>
          <w:pStyle w:val="Pieddepage"/>
          <w:framePr w:wrap="none" w:vAnchor="text" w:hAnchor="margin" w:xAlign="right" w:y="1"/>
          <w:rPr>
            <w:rStyle w:val="Numrodepage"/>
          </w:rPr>
        </w:pPr>
      </w:p>
    </w:sdtContent>
  </w:sdt>
  <w:p w:rsidR="006C6E19" w:rsidRDefault="006C6E19" w:rsidP="00F76BD9">
    <w:pPr>
      <w:pStyle w:val="Pieddepage"/>
      <w:tabs>
        <w:tab w:val="clear" w:pos="4536"/>
        <w:tab w:val="clear" w:pos="9072"/>
        <w:tab w:val="left" w:pos="7755"/>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251" w:rsidRDefault="004A5251">
      <w:r>
        <w:separator/>
      </w:r>
    </w:p>
  </w:footnote>
  <w:footnote w:type="continuationSeparator" w:id="0">
    <w:p w:rsidR="004A5251" w:rsidRDefault="004A5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E31" w:rsidRDefault="00787E3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E19" w:rsidRDefault="006C6E1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E31" w:rsidRDefault="00787E3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270AF42"/>
    <w:lvl w:ilvl="0">
      <w:numFmt w:val="bullet"/>
      <w:lvlText w:val="*"/>
      <w:lvlJc w:val="left"/>
    </w:lvl>
  </w:abstractNum>
  <w:abstractNum w:abstractNumId="1" w15:restartNumberingAfterBreak="0">
    <w:nsid w:val="00000001"/>
    <w:multiLevelType w:val="multilevel"/>
    <w:tmpl w:val="894EE873"/>
    <w:lvl w:ilvl="0">
      <w:start w:val="1"/>
      <w:numFmt w:val="bullet"/>
      <w:lvlText w:val="-"/>
      <w:lvlJc w:val="left"/>
      <w:pPr>
        <w:tabs>
          <w:tab w:val="num" w:pos="360"/>
        </w:tabs>
        <w:ind w:left="360" w:firstLine="360"/>
      </w:pPr>
      <w:rPr>
        <w:rFonts w:ascii="Times" w:eastAsia="ヒラギノ角ゴ Pro W3" w:hAnsi="Times" w:hint="default"/>
        <w:color w:val="000000"/>
        <w:position w:val="0"/>
        <w:sz w:val="24"/>
      </w:rPr>
    </w:lvl>
    <w:lvl w:ilvl="1">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1E604C4"/>
    <w:multiLevelType w:val="hybridMultilevel"/>
    <w:tmpl w:val="7CCAE22E"/>
    <w:lvl w:ilvl="0" w:tplc="394460D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2EC279D"/>
    <w:multiLevelType w:val="hybridMultilevel"/>
    <w:tmpl w:val="E428686E"/>
    <w:lvl w:ilvl="0" w:tplc="14F44894">
      <w:numFmt w:val="bullet"/>
      <w:lvlText w:val="-"/>
      <w:lvlJc w:val="left"/>
      <w:pPr>
        <w:ind w:left="720" w:hanging="360"/>
      </w:pPr>
      <w:rPr>
        <w:rFonts w:ascii="Times New Roman" w:eastAsia="ヒラギノ角ゴ Pro W3"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BC78A9"/>
    <w:multiLevelType w:val="hybridMultilevel"/>
    <w:tmpl w:val="CFDCD830"/>
    <w:lvl w:ilvl="0" w:tplc="74AEBF34">
      <w:start w:val="1"/>
      <w:numFmt w:val="bullet"/>
      <w:lvlText w:val="-"/>
      <w:lvlJc w:val="left"/>
      <w:pPr>
        <w:ind w:left="720" w:hanging="360"/>
      </w:pPr>
      <w:rPr>
        <w:rFonts w:ascii="Times New Roman" w:eastAsia="ヒラギノ角ゴ Pro W3"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5CE0CB4"/>
    <w:multiLevelType w:val="hybridMultilevel"/>
    <w:tmpl w:val="CA0E2634"/>
    <w:lvl w:ilvl="0" w:tplc="3B7ED14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99F7A9A"/>
    <w:multiLevelType w:val="multilevel"/>
    <w:tmpl w:val="91C24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A10954"/>
    <w:multiLevelType w:val="hybridMultilevel"/>
    <w:tmpl w:val="8674940A"/>
    <w:lvl w:ilvl="0" w:tplc="FFFFFFFF">
      <w:start w:val="1"/>
      <w:numFmt w:val="decimal"/>
      <w:lvlText w:val="%1."/>
      <w:lvlJc w:val="left"/>
      <w:pPr>
        <w:tabs>
          <w:tab w:val="num" w:pos="720"/>
        </w:tabs>
        <w:ind w:left="720" w:hanging="360"/>
      </w:pPr>
    </w:lvl>
    <w:lvl w:ilvl="1" w:tplc="FFFFFFFF">
      <w:numFmt w:val="bullet"/>
      <w:lvlText w:val="-"/>
      <w:lvlJc w:val="left"/>
      <w:pPr>
        <w:tabs>
          <w:tab w:val="num" w:pos="1440"/>
        </w:tabs>
        <w:ind w:left="1440" w:hanging="360"/>
      </w:pPr>
      <w:rPr>
        <w:rFonts w:ascii="Times New Roman" w:eastAsia="Times New Roman" w:hAnsi="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40A00326"/>
    <w:multiLevelType w:val="hybridMultilevel"/>
    <w:tmpl w:val="DD662E14"/>
    <w:lvl w:ilvl="0" w:tplc="3748232E">
      <w:start w:val="2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976F6A"/>
    <w:multiLevelType w:val="multilevel"/>
    <w:tmpl w:val="FC7E2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A14C94"/>
    <w:multiLevelType w:val="hybridMultilevel"/>
    <w:tmpl w:val="F7889E1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6EF576AE"/>
    <w:multiLevelType w:val="hybridMultilevel"/>
    <w:tmpl w:val="F5F8D64E"/>
    <w:lvl w:ilvl="0" w:tplc="D84A3288">
      <w:start w:val="6"/>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num w:numId="1">
    <w:abstractNumId w:val="0"/>
    <w:lvlOverride w:ilvl="0">
      <w:lvl w:ilvl="0">
        <w:numFmt w:val="bullet"/>
        <w:lvlText w:val="•"/>
        <w:legacy w:legacy="1" w:legacySpace="0" w:legacyIndent="0"/>
        <w:lvlJc w:val="left"/>
        <w:rPr>
          <w:rFonts w:ascii="Times" w:hAnsi="Times" w:hint="default"/>
          <w:color w:val="auto"/>
          <w:sz w:val="26"/>
        </w:rPr>
      </w:lvl>
    </w:lvlOverride>
  </w:num>
  <w:num w:numId="2">
    <w:abstractNumId w:val="8"/>
  </w:num>
  <w:num w:numId="3">
    <w:abstractNumId w:val="3"/>
  </w:num>
  <w:num w:numId="4">
    <w:abstractNumId w:val="1"/>
  </w:num>
  <w:num w:numId="5">
    <w:abstractNumId w:val="2"/>
  </w:num>
  <w:num w:numId="6">
    <w:abstractNumId w:val="5"/>
  </w:num>
  <w:num w:numId="7">
    <w:abstractNumId w:val="6"/>
  </w:num>
  <w:num w:numId="8">
    <w:abstractNumId w:val="4"/>
  </w:num>
  <w:num w:numId="9">
    <w:abstractNumId w:val="9"/>
  </w:num>
  <w:num w:numId="10">
    <w:abstractNumId w:val="12"/>
  </w:num>
  <w:num w:numId="11">
    <w:abstractNumId w:val="7"/>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4BD"/>
    <w:rsid w:val="000039F3"/>
    <w:rsid w:val="000278D8"/>
    <w:rsid w:val="00054C40"/>
    <w:rsid w:val="0008522B"/>
    <w:rsid w:val="000A09BF"/>
    <w:rsid w:val="000B42E1"/>
    <w:rsid w:val="000F00C7"/>
    <w:rsid w:val="000F19C8"/>
    <w:rsid w:val="000F3258"/>
    <w:rsid w:val="000F702C"/>
    <w:rsid w:val="00102D18"/>
    <w:rsid w:val="00111A82"/>
    <w:rsid w:val="00135451"/>
    <w:rsid w:val="001463A7"/>
    <w:rsid w:val="00146C93"/>
    <w:rsid w:val="001504BD"/>
    <w:rsid w:val="00173586"/>
    <w:rsid w:val="001812DF"/>
    <w:rsid w:val="00183E1D"/>
    <w:rsid w:val="00185419"/>
    <w:rsid w:val="001A03F5"/>
    <w:rsid w:val="001A3EF7"/>
    <w:rsid w:val="001A5CB9"/>
    <w:rsid w:val="001B11AA"/>
    <w:rsid w:val="001B36D3"/>
    <w:rsid w:val="001B62A1"/>
    <w:rsid w:val="001C3CC6"/>
    <w:rsid w:val="001D48D4"/>
    <w:rsid w:val="001E14A2"/>
    <w:rsid w:val="001E6CDA"/>
    <w:rsid w:val="001F19C2"/>
    <w:rsid w:val="00212620"/>
    <w:rsid w:val="00214634"/>
    <w:rsid w:val="0021573B"/>
    <w:rsid w:val="00236482"/>
    <w:rsid w:val="00236C69"/>
    <w:rsid w:val="00246DC7"/>
    <w:rsid w:val="00251439"/>
    <w:rsid w:val="002524E9"/>
    <w:rsid w:val="002622B8"/>
    <w:rsid w:val="00266A0D"/>
    <w:rsid w:val="0026743F"/>
    <w:rsid w:val="00282875"/>
    <w:rsid w:val="002A7D77"/>
    <w:rsid w:val="002B0160"/>
    <w:rsid w:val="002B3692"/>
    <w:rsid w:val="002D17C2"/>
    <w:rsid w:val="002D2DC8"/>
    <w:rsid w:val="002D5628"/>
    <w:rsid w:val="002D574A"/>
    <w:rsid w:val="002E5070"/>
    <w:rsid w:val="002F160B"/>
    <w:rsid w:val="002F1B26"/>
    <w:rsid w:val="002F4282"/>
    <w:rsid w:val="003059DE"/>
    <w:rsid w:val="0031087B"/>
    <w:rsid w:val="003133DF"/>
    <w:rsid w:val="00314DCE"/>
    <w:rsid w:val="00321064"/>
    <w:rsid w:val="00352B92"/>
    <w:rsid w:val="00356EC2"/>
    <w:rsid w:val="00356F71"/>
    <w:rsid w:val="00373619"/>
    <w:rsid w:val="0037673F"/>
    <w:rsid w:val="003818C1"/>
    <w:rsid w:val="003842C1"/>
    <w:rsid w:val="00394158"/>
    <w:rsid w:val="003A3586"/>
    <w:rsid w:val="003A6B2C"/>
    <w:rsid w:val="003B7B7B"/>
    <w:rsid w:val="003D0DF6"/>
    <w:rsid w:val="003D7C05"/>
    <w:rsid w:val="003E13A4"/>
    <w:rsid w:val="003E455B"/>
    <w:rsid w:val="003E57EC"/>
    <w:rsid w:val="003F5692"/>
    <w:rsid w:val="00405847"/>
    <w:rsid w:val="0040776A"/>
    <w:rsid w:val="00417711"/>
    <w:rsid w:val="00423364"/>
    <w:rsid w:val="00431929"/>
    <w:rsid w:val="004450E8"/>
    <w:rsid w:val="004470BB"/>
    <w:rsid w:val="00460B6C"/>
    <w:rsid w:val="0047696D"/>
    <w:rsid w:val="00482155"/>
    <w:rsid w:val="00492090"/>
    <w:rsid w:val="004A5251"/>
    <w:rsid w:val="004B0C63"/>
    <w:rsid w:val="004B2C1D"/>
    <w:rsid w:val="004B3098"/>
    <w:rsid w:val="004C3168"/>
    <w:rsid w:val="004D07C1"/>
    <w:rsid w:val="005066D0"/>
    <w:rsid w:val="00527B69"/>
    <w:rsid w:val="00540756"/>
    <w:rsid w:val="00540A73"/>
    <w:rsid w:val="005422FF"/>
    <w:rsid w:val="00550D1C"/>
    <w:rsid w:val="00552353"/>
    <w:rsid w:val="005670A7"/>
    <w:rsid w:val="005705C0"/>
    <w:rsid w:val="0058299F"/>
    <w:rsid w:val="005960A9"/>
    <w:rsid w:val="005A43E5"/>
    <w:rsid w:val="005C0CAD"/>
    <w:rsid w:val="005C5085"/>
    <w:rsid w:val="005C6E7A"/>
    <w:rsid w:val="005E4F1E"/>
    <w:rsid w:val="005F53FA"/>
    <w:rsid w:val="00602868"/>
    <w:rsid w:val="0061020D"/>
    <w:rsid w:val="0062049E"/>
    <w:rsid w:val="00624DB6"/>
    <w:rsid w:val="00644531"/>
    <w:rsid w:val="00673694"/>
    <w:rsid w:val="006877B0"/>
    <w:rsid w:val="00696F47"/>
    <w:rsid w:val="006B1E2B"/>
    <w:rsid w:val="006B6A44"/>
    <w:rsid w:val="006C6E19"/>
    <w:rsid w:val="006D275E"/>
    <w:rsid w:val="006E6B58"/>
    <w:rsid w:val="006F2755"/>
    <w:rsid w:val="00704D31"/>
    <w:rsid w:val="007159FD"/>
    <w:rsid w:val="00724E20"/>
    <w:rsid w:val="00734485"/>
    <w:rsid w:val="00747AF1"/>
    <w:rsid w:val="00762626"/>
    <w:rsid w:val="0077302C"/>
    <w:rsid w:val="00785EF2"/>
    <w:rsid w:val="00786608"/>
    <w:rsid w:val="00787E31"/>
    <w:rsid w:val="00791ED0"/>
    <w:rsid w:val="00792341"/>
    <w:rsid w:val="00792ED4"/>
    <w:rsid w:val="007A4584"/>
    <w:rsid w:val="007B53AC"/>
    <w:rsid w:val="007C0E5D"/>
    <w:rsid w:val="007C28D7"/>
    <w:rsid w:val="007C388D"/>
    <w:rsid w:val="007F0317"/>
    <w:rsid w:val="007F0FD1"/>
    <w:rsid w:val="007F3325"/>
    <w:rsid w:val="008019CF"/>
    <w:rsid w:val="0080796F"/>
    <w:rsid w:val="00814A2D"/>
    <w:rsid w:val="00815A4C"/>
    <w:rsid w:val="00817F99"/>
    <w:rsid w:val="00844685"/>
    <w:rsid w:val="00846355"/>
    <w:rsid w:val="0085054F"/>
    <w:rsid w:val="008536D9"/>
    <w:rsid w:val="00855658"/>
    <w:rsid w:val="00857E95"/>
    <w:rsid w:val="00874B24"/>
    <w:rsid w:val="008769A8"/>
    <w:rsid w:val="00884830"/>
    <w:rsid w:val="0089688B"/>
    <w:rsid w:val="00897061"/>
    <w:rsid w:val="008A03D9"/>
    <w:rsid w:val="008A1118"/>
    <w:rsid w:val="008A5F60"/>
    <w:rsid w:val="008B66CD"/>
    <w:rsid w:val="008B7D67"/>
    <w:rsid w:val="008D23C4"/>
    <w:rsid w:val="008D438D"/>
    <w:rsid w:val="008F14C0"/>
    <w:rsid w:val="0090776B"/>
    <w:rsid w:val="00932973"/>
    <w:rsid w:val="009427D3"/>
    <w:rsid w:val="00945905"/>
    <w:rsid w:val="009567EF"/>
    <w:rsid w:val="00956ECC"/>
    <w:rsid w:val="00971DFC"/>
    <w:rsid w:val="00975743"/>
    <w:rsid w:val="00977063"/>
    <w:rsid w:val="00981A93"/>
    <w:rsid w:val="009840F1"/>
    <w:rsid w:val="00994BAC"/>
    <w:rsid w:val="009C396B"/>
    <w:rsid w:val="009D3C91"/>
    <w:rsid w:val="009D7EC8"/>
    <w:rsid w:val="009E3191"/>
    <w:rsid w:val="00A21DAF"/>
    <w:rsid w:val="00A2253D"/>
    <w:rsid w:val="00A40AD1"/>
    <w:rsid w:val="00A445D3"/>
    <w:rsid w:val="00A47132"/>
    <w:rsid w:val="00A50D2B"/>
    <w:rsid w:val="00A52C53"/>
    <w:rsid w:val="00A570E6"/>
    <w:rsid w:val="00A638B0"/>
    <w:rsid w:val="00A67D12"/>
    <w:rsid w:val="00A70C6B"/>
    <w:rsid w:val="00A72EE9"/>
    <w:rsid w:val="00A858CF"/>
    <w:rsid w:val="00A97628"/>
    <w:rsid w:val="00AA5254"/>
    <w:rsid w:val="00AD744F"/>
    <w:rsid w:val="00AF09A2"/>
    <w:rsid w:val="00AF66E5"/>
    <w:rsid w:val="00AF7B99"/>
    <w:rsid w:val="00B150F4"/>
    <w:rsid w:val="00B22271"/>
    <w:rsid w:val="00B31102"/>
    <w:rsid w:val="00B331D2"/>
    <w:rsid w:val="00B4200F"/>
    <w:rsid w:val="00B502FA"/>
    <w:rsid w:val="00B604FB"/>
    <w:rsid w:val="00B75D7C"/>
    <w:rsid w:val="00B845E9"/>
    <w:rsid w:val="00B963AC"/>
    <w:rsid w:val="00BA1907"/>
    <w:rsid w:val="00BA29DF"/>
    <w:rsid w:val="00BA79AD"/>
    <w:rsid w:val="00BB2016"/>
    <w:rsid w:val="00BD5BB9"/>
    <w:rsid w:val="00BE1794"/>
    <w:rsid w:val="00BE6D4D"/>
    <w:rsid w:val="00BF435C"/>
    <w:rsid w:val="00C00D9C"/>
    <w:rsid w:val="00C026F5"/>
    <w:rsid w:val="00C035BE"/>
    <w:rsid w:val="00C16FC5"/>
    <w:rsid w:val="00C1751C"/>
    <w:rsid w:val="00C2700B"/>
    <w:rsid w:val="00C37BE9"/>
    <w:rsid w:val="00C50AA2"/>
    <w:rsid w:val="00C55D58"/>
    <w:rsid w:val="00C57ED9"/>
    <w:rsid w:val="00C632AB"/>
    <w:rsid w:val="00C85B46"/>
    <w:rsid w:val="00C9166E"/>
    <w:rsid w:val="00CB3D2C"/>
    <w:rsid w:val="00CB4DB4"/>
    <w:rsid w:val="00CB5AE0"/>
    <w:rsid w:val="00CC1067"/>
    <w:rsid w:val="00CC1B35"/>
    <w:rsid w:val="00CD1C2F"/>
    <w:rsid w:val="00CD58DB"/>
    <w:rsid w:val="00CD601D"/>
    <w:rsid w:val="00CF0C9C"/>
    <w:rsid w:val="00CF334A"/>
    <w:rsid w:val="00CF47DA"/>
    <w:rsid w:val="00D04909"/>
    <w:rsid w:val="00D12DB7"/>
    <w:rsid w:val="00D1588D"/>
    <w:rsid w:val="00D26E4B"/>
    <w:rsid w:val="00D328CB"/>
    <w:rsid w:val="00D3409F"/>
    <w:rsid w:val="00D40D81"/>
    <w:rsid w:val="00D41A3C"/>
    <w:rsid w:val="00D434E9"/>
    <w:rsid w:val="00D512AF"/>
    <w:rsid w:val="00D556EC"/>
    <w:rsid w:val="00D62E15"/>
    <w:rsid w:val="00D771AF"/>
    <w:rsid w:val="00D86A09"/>
    <w:rsid w:val="00DA1216"/>
    <w:rsid w:val="00DA76C5"/>
    <w:rsid w:val="00DB32BA"/>
    <w:rsid w:val="00DB52B4"/>
    <w:rsid w:val="00DD4703"/>
    <w:rsid w:val="00DE7DB7"/>
    <w:rsid w:val="00DF2276"/>
    <w:rsid w:val="00DF3508"/>
    <w:rsid w:val="00DF41E6"/>
    <w:rsid w:val="00DF6575"/>
    <w:rsid w:val="00E021E1"/>
    <w:rsid w:val="00E025D7"/>
    <w:rsid w:val="00E03F52"/>
    <w:rsid w:val="00E124C9"/>
    <w:rsid w:val="00E1789C"/>
    <w:rsid w:val="00E25D61"/>
    <w:rsid w:val="00E27C30"/>
    <w:rsid w:val="00E526EF"/>
    <w:rsid w:val="00E63DD3"/>
    <w:rsid w:val="00E82C60"/>
    <w:rsid w:val="00E90AB4"/>
    <w:rsid w:val="00E9159F"/>
    <w:rsid w:val="00E977D5"/>
    <w:rsid w:val="00EA493C"/>
    <w:rsid w:val="00EB331F"/>
    <w:rsid w:val="00EC346B"/>
    <w:rsid w:val="00EE304A"/>
    <w:rsid w:val="00EE69CA"/>
    <w:rsid w:val="00F056FB"/>
    <w:rsid w:val="00F13217"/>
    <w:rsid w:val="00F20BE0"/>
    <w:rsid w:val="00F23D30"/>
    <w:rsid w:val="00F23E0C"/>
    <w:rsid w:val="00F37DB9"/>
    <w:rsid w:val="00F43B93"/>
    <w:rsid w:val="00F43BD6"/>
    <w:rsid w:val="00F67BEE"/>
    <w:rsid w:val="00F74449"/>
    <w:rsid w:val="00F76BD9"/>
    <w:rsid w:val="00F813DE"/>
    <w:rsid w:val="00F87CDD"/>
    <w:rsid w:val="00FA2636"/>
    <w:rsid w:val="00FB26D3"/>
    <w:rsid w:val="00FB4D53"/>
    <w:rsid w:val="00FC045A"/>
    <w:rsid w:val="00FD4642"/>
    <w:rsid w:val="00FE5BF7"/>
    <w:rsid w:val="00FF318D"/>
    <w:rsid w:val="00FF33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B12B08"/>
  <w15:docId w15:val="{846F3817-BDC7-465D-B44A-FF0FA6514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4BD"/>
    <w:rPr>
      <w:sz w:val="24"/>
      <w:szCs w:val="24"/>
    </w:rPr>
  </w:style>
  <w:style w:type="paragraph" w:styleId="Titre1">
    <w:name w:val="heading 1"/>
    <w:basedOn w:val="Normal"/>
    <w:next w:val="Normal"/>
    <w:link w:val="Titre1Car"/>
    <w:qFormat/>
    <w:rsid w:val="00C37BE9"/>
    <w:pPr>
      <w:keepNext/>
      <w:spacing w:before="240" w:after="60"/>
      <w:outlineLvl w:val="0"/>
    </w:pPr>
    <w:rPr>
      <w:rFonts w:ascii="Arial" w:hAnsi="Arial"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492090"/>
    <w:pPr>
      <w:tabs>
        <w:tab w:val="center" w:pos="4536"/>
        <w:tab w:val="right" w:pos="9072"/>
      </w:tabs>
    </w:pPr>
  </w:style>
  <w:style w:type="paragraph" w:styleId="Pieddepage">
    <w:name w:val="footer"/>
    <w:basedOn w:val="Normal"/>
    <w:link w:val="PieddepageCar"/>
    <w:uiPriority w:val="99"/>
    <w:rsid w:val="00492090"/>
    <w:pPr>
      <w:tabs>
        <w:tab w:val="center" w:pos="4536"/>
        <w:tab w:val="right" w:pos="9072"/>
      </w:tabs>
    </w:pPr>
  </w:style>
  <w:style w:type="character" w:customStyle="1" w:styleId="Titre1Car">
    <w:name w:val="Titre 1 Car"/>
    <w:basedOn w:val="Policepardfaut"/>
    <w:link w:val="Titre1"/>
    <w:rsid w:val="00C37BE9"/>
    <w:rPr>
      <w:rFonts w:ascii="Arial" w:hAnsi="Arial" w:cs="Arial"/>
      <w:b/>
      <w:bCs/>
      <w:kern w:val="32"/>
      <w:sz w:val="32"/>
      <w:szCs w:val="32"/>
    </w:rPr>
  </w:style>
  <w:style w:type="character" w:customStyle="1" w:styleId="En-tteCar">
    <w:name w:val="En-tête Car"/>
    <w:basedOn w:val="Policepardfaut"/>
    <w:link w:val="En-tte"/>
    <w:rsid w:val="00C37BE9"/>
    <w:rPr>
      <w:sz w:val="24"/>
      <w:szCs w:val="24"/>
    </w:rPr>
  </w:style>
  <w:style w:type="paragraph" w:customStyle="1" w:styleId="Dfaut">
    <w:name w:val="Défaut"/>
    <w:rsid w:val="00C37BE9"/>
    <w:rPr>
      <w:rFonts w:ascii="Helvetica" w:eastAsia="ヒラギノ角ゴ Pro W3" w:hAnsi="Helvetica"/>
      <w:color w:val="000000"/>
      <w:sz w:val="24"/>
    </w:rPr>
  </w:style>
  <w:style w:type="paragraph" w:styleId="Paragraphedeliste">
    <w:name w:val="List Paragraph"/>
    <w:basedOn w:val="Normal"/>
    <w:uiPriority w:val="34"/>
    <w:qFormat/>
    <w:rsid w:val="00E25D61"/>
    <w:pPr>
      <w:ind w:left="720"/>
      <w:contextualSpacing/>
    </w:pPr>
  </w:style>
  <w:style w:type="paragraph" w:customStyle="1" w:styleId="Corps">
    <w:name w:val="Corps"/>
    <w:autoRedefine/>
    <w:rsid w:val="00BF435C"/>
    <w:pPr>
      <w:jc w:val="center"/>
    </w:pPr>
    <w:rPr>
      <w:rFonts w:ascii="Garamond" w:eastAsia="ヒラギノ角ゴ Pro W3" w:hAnsi="Garamond"/>
      <w:b/>
      <w:sz w:val="22"/>
      <w:szCs w:val="22"/>
    </w:rPr>
  </w:style>
  <w:style w:type="numbering" w:customStyle="1" w:styleId="List1">
    <w:name w:val="List 1"/>
    <w:autoRedefine/>
    <w:rsid w:val="00BF435C"/>
  </w:style>
  <w:style w:type="paragraph" w:customStyle="1" w:styleId="Formatlibre">
    <w:name w:val="Format libre"/>
    <w:rsid w:val="00C2700B"/>
    <w:rPr>
      <w:rFonts w:ascii="Times" w:eastAsia="ヒラギノ角ゴ Pro W3" w:hAnsi="Times"/>
      <w:color w:val="000000"/>
      <w:sz w:val="24"/>
    </w:rPr>
  </w:style>
  <w:style w:type="paragraph" w:customStyle="1" w:styleId="Retraitcorpsdetexte21">
    <w:name w:val="Retrait corps de texte 21"/>
    <w:rsid w:val="00C2700B"/>
    <w:pPr>
      <w:ind w:left="708" w:firstLine="708"/>
    </w:pPr>
    <w:rPr>
      <w:rFonts w:ascii="Palatino" w:eastAsia="ヒラギノ角ゴ Pro W3" w:hAnsi="Palatino"/>
      <w:color w:val="000000"/>
      <w:sz w:val="24"/>
    </w:rPr>
  </w:style>
  <w:style w:type="paragraph" w:styleId="Textedebulles">
    <w:name w:val="Balloon Text"/>
    <w:basedOn w:val="Normal"/>
    <w:link w:val="TextedebullesCar"/>
    <w:rsid w:val="00EE304A"/>
    <w:rPr>
      <w:rFonts w:ascii="Tahoma" w:hAnsi="Tahoma" w:cs="Tahoma"/>
      <w:sz w:val="16"/>
      <w:szCs w:val="16"/>
    </w:rPr>
  </w:style>
  <w:style w:type="character" w:customStyle="1" w:styleId="TextedebullesCar">
    <w:name w:val="Texte de bulles Car"/>
    <w:basedOn w:val="Policepardfaut"/>
    <w:link w:val="Textedebulles"/>
    <w:rsid w:val="00EE304A"/>
    <w:rPr>
      <w:rFonts w:ascii="Tahoma" w:hAnsi="Tahoma" w:cs="Tahoma"/>
      <w:sz w:val="16"/>
      <w:szCs w:val="16"/>
    </w:rPr>
  </w:style>
  <w:style w:type="paragraph" w:customStyle="1" w:styleId="snsignature">
    <w:name w:val="snsignature"/>
    <w:basedOn w:val="Normal"/>
    <w:rsid w:val="00423364"/>
    <w:pPr>
      <w:spacing w:before="100" w:beforeAutospacing="1" w:after="100" w:afterAutospacing="1"/>
    </w:pPr>
    <w:rPr>
      <w:rFonts w:eastAsiaTheme="minorHAnsi"/>
    </w:rPr>
  </w:style>
  <w:style w:type="character" w:customStyle="1" w:styleId="PieddepageCar">
    <w:name w:val="Pied de page Car"/>
    <w:basedOn w:val="Policepardfaut"/>
    <w:link w:val="Pieddepage"/>
    <w:uiPriority w:val="99"/>
    <w:rsid w:val="00D1588D"/>
    <w:rPr>
      <w:sz w:val="24"/>
      <w:szCs w:val="24"/>
    </w:rPr>
  </w:style>
  <w:style w:type="character" w:styleId="Lienhypertexte">
    <w:name w:val="Hyperlink"/>
    <w:basedOn w:val="Policepardfaut"/>
    <w:uiPriority w:val="99"/>
    <w:semiHidden/>
    <w:unhideWhenUsed/>
    <w:rsid w:val="002D574A"/>
    <w:rPr>
      <w:color w:val="0563C1"/>
      <w:u w:val="single"/>
    </w:rPr>
  </w:style>
  <w:style w:type="character" w:styleId="Numrodepage">
    <w:name w:val="page number"/>
    <w:basedOn w:val="Policepardfaut"/>
    <w:semiHidden/>
    <w:unhideWhenUsed/>
    <w:rsid w:val="00B150F4"/>
  </w:style>
  <w:style w:type="paragraph" w:customStyle="1" w:styleId="font8">
    <w:name w:val="font_8"/>
    <w:basedOn w:val="Normal"/>
    <w:rsid w:val="00E1789C"/>
    <w:pPr>
      <w:spacing w:before="100" w:beforeAutospacing="1" w:after="100" w:afterAutospacing="1"/>
    </w:pPr>
  </w:style>
  <w:style w:type="table" w:styleId="Grilledutableau">
    <w:name w:val="Table Grid"/>
    <w:basedOn w:val="TableauNormal"/>
    <w:uiPriority w:val="39"/>
    <w:rsid w:val="00DF6575"/>
    <w:rPr>
      <w:rFonts w:asciiTheme="minorHAnsi" w:eastAsiaTheme="minorHAnsi" w:hAnsiTheme="minorHAnsi"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DF6575"/>
    <w:rPr>
      <w:rFonts w:asciiTheme="minorHAnsi" w:eastAsiaTheme="minorHAnsi" w:hAnsiTheme="minorHAnsi"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251439"/>
    <w:rPr>
      <w:rFonts w:asciiTheme="minorHAnsi" w:eastAsiaTheme="minorHAnsi" w:hAnsiTheme="minorHAnsi"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414372">
      <w:bodyDiv w:val="1"/>
      <w:marLeft w:val="0"/>
      <w:marRight w:val="0"/>
      <w:marTop w:val="0"/>
      <w:marBottom w:val="0"/>
      <w:divBdr>
        <w:top w:val="none" w:sz="0" w:space="0" w:color="auto"/>
        <w:left w:val="none" w:sz="0" w:space="0" w:color="auto"/>
        <w:bottom w:val="none" w:sz="0" w:space="0" w:color="auto"/>
        <w:right w:val="none" w:sz="0" w:space="0" w:color="auto"/>
      </w:divBdr>
    </w:div>
    <w:div w:id="1172143736">
      <w:bodyDiv w:val="1"/>
      <w:marLeft w:val="0"/>
      <w:marRight w:val="0"/>
      <w:marTop w:val="0"/>
      <w:marBottom w:val="0"/>
      <w:divBdr>
        <w:top w:val="none" w:sz="0" w:space="0" w:color="auto"/>
        <w:left w:val="none" w:sz="0" w:space="0" w:color="auto"/>
        <w:bottom w:val="none" w:sz="0" w:space="0" w:color="auto"/>
        <w:right w:val="none" w:sz="0" w:space="0" w:color="auto"/>
      </w:divBdr>
    </w:div>
    <w:div w:id="1175152461">
      <w:bodyDiv w:val="1"/>
      <w:marLeft w:val="0"/>
      <w:marRight w:val="0"/>
      <w:marTop w:val="0"/>
      <w:marBottom w:val="0"/>
      <w:divBdr>
        <w:top w:val="none" w:sz="0" w:space="0" w:color="auto"/>
        <w:left w:val="none" w:sz="0" w:space="0" w:color="auto"/>
        <w:bottom w:val="none" w:sz="0" w:space="0" w:color="auto"/>
        <w:right w:val="none" w:sz="0" w:space="0" w:color="auto"/>
      </w:divBdr>
    </w:div>
    <w:div w:id="1198810224">
      <w:bodyDiv w:val="1"/>
      <w:marLeft w:val="0"/>
      <w:marRight w:val="0"/>
      <w:marTop w:val="0"/>
      <w:marBottom w:val="0"/>
      <w:divBdr>
        <w:top w:val="none" w:sz="0" w:space="0" w:color="auto"/>
        <w:left w:val="none" w:sz="0" w:space="0" w:color="auto"/>
        <w:bottom w:val="none" w:sz="0" w:space="0" w:color="auto"/>
        <w:right w:val="none" w:sz="0" w:space="0" w:color="auto"/>
      </w:divBdr>
    </w:div>
    <w:div w:id="1303582457">
      <w:bodyDiv w:val="1"/>
      <w:marLeft w:val="0"/>
      <w:marRight w:val="0"/>
      <w:marTop w:val="0"/>
      <w:marBottom w:val="0"/>
      <w:divBdr>
        <w:top w:val="none" w:sz="0" w:space="0" w:color="auto"/>
        <w:left w:val="none" w:sz="0" w:space="0" w:color="auto"/>
        <w:bottom w:val="none" w:sz="0" w:space="0" w:color="auto"/>
        <w:right w:val="none" w:sz="0" w:space="0" w:color="auto"/>
      </w:divBdr>
    </w:div>
    <w:div w:id="1627933782">
      <w:bodyDiv w:val="1"/>
      <w:marLeft w:val="0"/>
      <w:marRight w:val="0"/>
      <w:marTop w:val="0"/>
      <w:marBottom w:val="0"/>
      <w:divBdr>
        <w:top w:val="none" w:sz="0" w:space="0" w:color="auto"/>
        <w:left w:val="none" w:sz="0" w:space="0" w:color="auto"/>
        <w:bottom w:val="none" w:sz="0" w:space="0" w:color="auto"/>
        <w:right w:val="none" w:sz="0" w:space="0" w:color="auto"/>
      </w:divBdr>
    </w:div>
    <w:div w:id="206093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ccunaforis@unaforis.e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aissedesdepots.fr/donnees-personnelles" TargetMode="External"/><Relationship Id="rId23" Type="http://schemas.openxmlformats.org/officeDocument/2006/relationships/theme" Target="theme/theme1.xml"/><Relationship Id="rId10" Type="http://schemas.openxmlformats.org/officeDocument/2006/relationships/hyperlink" Target="mailto:contact@irtshdf.f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uche\Desktop\Mod&#232;le%20entete%20IRT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A436D21BD49454DAF7F9C4583FB3D0D"/>
        <w:category>
          <w:name w:val="Général"/>
          <w:gallery w:val="placeholder"/>
        </w:category>
        <w:types>
          <w:type w:val="bbPlcHdr"/>
        </w:types>
        <w:behaviors>
          <w:behavior w:val="content"/>
        </w:behaviors>
        <w:guid w:val="{A2B42679-243E-4F50-B3EF-1B5241199561}"/>
      </w:docPartPr>
      <w:docPartBody>
        <w:p w:rsidR="002F1CFD" w:rsidRDefault="001A2EE2" w:rsidP="001A2EE2">
          <w:pPr>
            <w:pStyle w:val="BA436D21BD49454DAF7F9C4583FB3D0D"/>
          </w:pPr>
          <w:r w:rsidRPr="009A44F7">
            <w:rPr>
              <w:rFonts w:ascii="Calibri" w:hAnsi="Calibri" w:cs="Calibri"/>
              <w:color w:val="808080"/>
            </w:rPr>
            <w:t>Cliquez</w:t>
          </w:r>
          <w:r>
            <w:rPr>
              <w:rFonts w:ascii="Calibri" w:hAnsi="Calibri" w:cs="Calibri"/>
              <w:color w:val="808080"/>
            </w:rPr>
            <w:t xml:space="preserve"> </w:t>
          </w:r>
          <w:r w:rsidRPr="009A44F7">
            <w:rPr>
              <w:rFonts w:ascii="Calibri" w:hAnsi="Calibri" w:cs="Calibri"/>
              <w:color w:val="808080"/>
            </w:rPr>
            <w:t>ici pour entrer une date.</w:t>
          </w:r>
        </w:p>
      </w:docPartBody>
    </w:docPart>
    <w:docPart>
      <w:docPartPr>
        <w:name w:val="AA0C11AA45B745AF98ACDF2DEED9D74C"/>
        <w:category>
          <w:name w:val="Général"/>
          <w:gallery w:val="placeholder"/>
        </w:category>
        <w:types>
          <w:type w:val="bbPlcHdr"/>
        </w:types>
        <w:behaviors>
          <w:behavior w:val="content"/>
        </w:behaviors>
        <w:guid w:val="{73E085AC-8E04-4449-B12D-3233660944BB}"/>
      </w:docPartPr>
      <w:docPartBody>
        <w:p w:rsidR="002F1CFD" w:rsidRDefault="001A2EE2" w:rsidP="001A2EE2">
          <w:pPr>
            <w:pStyle w:val="AA0C11AA45B745AF98ACDF2DEED9D74C"/>
          </w:pPr>
          <w:r w:rsidRPr="009A44F7">
            <w:rPr>
              <w:rFonts w:ascii="Calibri" w:hAnsi="Calibri" w:cs="Calibri"/>
              <w:color w:val="808080"/>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auto"/>
    <w:pitch w:val="variable"/>
    <w:sig w:usb0="E0002EFF" w:usb1="D000785B" w:usb2="00000009" w:usb3="00000000" w:csb0="000001FF" w:csb1="00000000"/>
  </w:font>
  <w:font w:name="ヒラギノ角ゴ Pro W3">
    <w:altName w:val="Yu Gothic UI"/>
    <w:charset w:val="80"/>
    <w:family w:val="auto"/>
    <w:pitch w:val="variable"/>
    <w:sig w:usb0="00000000" w:usb1="00000000" w:usb2="07040001"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DIN Condensed">
    <w:altName w:val="Courier New"/>
    <w:charset w:val="00"/>
    <w:family w:val="auto"/>
    <w:pitch w:val="variable"/>
    <w:sig w:usb0="00000003" w:usb1="5000204A" w:usb2="00000000" w:usb3="00000000" w:csb0="00000001" w:csb1="00000000"/>
  </w:font>
  <w:font w:name="DIN-Black">
    <w:panose1 w:val="00000000000000000000"/>
    <w:charset w:val="00"/>
    <w:family w:val="auto"/>
    <w:notTrueType/>
    <w:pitch w:val="variable"/>
    <w:sig w:usb0="00000003" w:usb1="00000000" w:usb2="00000000" w:usb3="00000000" w:csb0="00000001" w:csb1="00000000"/>
  </w:font>
  <w:font w:name="Kroppen Round">
    <w:altName w:val="Times New Roman"/>
    <w:panose1 w:val="00000000000000000000"/>
    <w:charset w:val="00"/>
    <w:family w:val="swiss"/>
    <w:notTrueType/>
    <w:pitch w:val="variable"/>
    <w:sig w:usb0="00000001" w:usb1="5000204A" w:usb2="00000000" w:usb3="00000000" w:csb0="00000083" w:csb1="00000000"/>
  </w:font>
  <w:font w:name="DIN-Bold">
    <w:altName w:val="Calibri"/>
    <w:panose1 w:val="00000000000000000000"/>
    <w:charset w:val="00"/>
    <w:family w:val="auto"/>
    <w:notTrueType/>
    <w:pitch w:val="variable"/>
    <w:sig w:usb0="00000003" w:usb1="00000000" w:usb2="00000000" w:usb3="00000000" w:csb0="00000001" w:csb1="00000000"/>
  </w:font>
  <w:font w:name="DIN-Light">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IN-Medium">
    <w:altName w:val="Calibri"/>
    <w:panose1 w:val="00000000000000000000"/>
    <w:charset w:val="00"/>
    <w:family w:val="auto"/>
    <w:notTrueType/>
    <w:pitch w:val="variable"/>
    <w:sig w:usb0="00000003" w:usb1="00000000" w:usb2="00000000" w:usb3="00000000" w:csb0="00000001" w:csb1="00000000"/>
  </w:font>
  <w:font w:name="DIN-Regular">
    <w:altName w:val="Calibri"/>
    <w:panose1 w:val="00000000000000000000"/>
    <w:charset w:val="00"/>
    <w:family w:val="auto"/>
    <w:notTrueType/>
    <w:pitch w:val="variable"/>
    <w:sig w:usb0="00000003" w:usb1="00000000" w:usb2="00000000" w:usb3="00000000" w:csb0="00000001" w:csb1="00000000"/>
  </w:font>
  <w:font w:name="Arial Bold">
    <w:altName w:val="Times New Roman"/>
    <w:charset w:val="00"/>
    <w:family w:val="auto"/>
    <w:pitch w:val="variable"/>
    <w:sig w:usb0="00000000" w:usb1="C0007843" w:usb2="00000009" w:usb3="00000000" w:csb0="000001FF" w:csb1="00000000"/>
  </w:font>
  <w:font w:name="Times New Roman Bold">
    <w:altName w:val="Times New Roman"/>
    <w:charset w:val="00"/>
    <w:family w:val="auto"/>
    <w:pitch w:val="variable"/>
    <w:sig w:usb0="E0002AFF" w:usb1="C0007841" w:usb2="00000009" w:usb3="00000000" w:csb0="000001FF" w:csb1="00000000"/>
  </w:font>
  <w:font w:name="NSimSun">
    <w:panose1 w:val="02010609030101010101"/>
    <w:charset w:val="86"/>
    <w:family w:val="modern"/>
    <w:pitch w:val="fixed"/>
    <w:sig w:usb0="00000283" w:usb1="288F0000" w:usb2="00000016" w:usb3="00000000" w:csb0="00040001" w:csb1="00000000"/>
  </w:font>
  <w:font w:name="Liberation Serif">
    <w:altName w:val="Times New Roman"/>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EE2"/>
    <w:rsid w:val="00044761"/>
    <w:rsid w:val="001A2EE2"/>
    <w:rsid w:val="002F1CFD"/>
    <w:rsid w:val="005306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4798216817D4C28ABB7FC2F2C7B7E49">
    <w:name w:val="B4798216817D4C28ABB7FC2F2C7B7E49"/>
    <w:rsid w:val="001A2EE2"/>
  </w:style>
  <w:style w:type="paragraph" w:customStyle="1" w:styleId="BA436D21BD49454DAF7F9C4583FB3D0D">
    <w:name w:val="BA436D21BD49454DAF7F9C4583FB3D0D"/>
    <w:rsid w:val="001A2EE2"/>
  </w:style>
  <w:style w:type="paragraph" w:customStyle="1" w:styleId="5955E1B75E2C4179B0E34A5618F69BD1">
    <w:name w:val="5955E1B75E2C4179B0E34A5618F69BD1"/>
    <w:rsid w:val="001A2EE2"/>
  </w:style>
  <w:style w:type="paragraph" w:customStyle="1" w:styleId="AA0C11AA45B745AF98ACDF2DEED9D74C">
    <w:name w:val="AA0C11AA45B745AF98ACDF2DEED9D74C"/>
    <w:rsid w:val="001A2E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9A23E-1BB5-4B80-99B5-C06A1D62B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entete IRTS</Template>
  <TotalTime>49</TotalTime>
  <Pages>11</Pages>
  <Words>1570</Words>
  <Characters>8636</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irts</Company>
  <LinksUpToDate>false</LinksUpToDate>
  <CharactersWithSpaces>10186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Sandrine Buche</dc:creator>
  <cp:lastModifiedBy>Christelle Coulier</cp:lastModifiedBy>
  <cp:revision>11</cp:revision>
  <cp:lastPrinted>2019-09-09T15:23:00Z</cp:lastPrinted>
  <dcterms:created xsi:type="dcterms:W3CDTF">2021-03-16T13:01:00Z</dcterms:created>
  <dcterms:modified xsi:type="dcterms:W3CDTF">2021-06-15T07:27:00Z</dcterms:modified>
</cp:coreProperties>
</file>