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00307523"/>
    <w:bookmarkStart w:id="1" w:name="_GoBack"/>
    <w:bookmarkEnd w:id="0"/>
    <w:bookmarkEnd w:id="1"/>
    <w:p w14:paraId="74A479B1" w14:textId="77777777" w:rsidR="00394158" w:rsidRDefault="00791ED0" w:rsidP="00952EA7">
      <w:pPr>
        <w:ind w:right="39"/>
        <w:jc w:val="both"/>
      </w:pPr>
      <w:r w:rsidRPr="00F20BE0">
        <w:rPr>
          <w:rFonts w:ascii="Palatino Linotype" w:hAnsi="Palatino Linotype"/>
          <w:noProof/>
        </w:rPr>
        <mc:AlternateContent>
          <mc:Choice Requires="wps">
            <w:drawing>
              <wp:anchor distT="0" distB="0" distL="114300" distR="114300" simplePos="0" relativeHeight="251654144" behindDoc="0" locked="0" layoutInCell="1" allowOverlap="1" wp14:anchorId="0FD346CD" wp14:editId="374FD9F3">
                <wp:simplePos x="0" y="0"/>
                <wp:positionH relativeFrom="page">
                  <wp:posOffset>4263490</wp:posOffset>
                </wp:positionH>
                <wp:positionV relativeFrom="page">
                  <wp:posOffset>317500</wp:posOffset>
                </wp:positionV>
                <wp:extent cx="2755900" cy="798362"/>
                <wp:effectExtent l="0" t="0" r="1270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798362"/>
                        </a:xfrm>
                        <a:prstGeom prst="rect">
                          <a:avLst/>
                        </a:prstGeom>
                        <a:solidFill>
                          <a:srgbClr val="FFFFFF"/>
                        </a:solidFill>
                        <a:ln w="6350">
                          <a:solidFill>
                            <a:srgbClr val="21388E"/>
                          </a:solidFill>
                          <a:miter lim="800000"/>
                          <a:headEnd/>
                          <a:tailEnd/>
                        </a:ln>
                      </wps:spPr>
                      <wps:txbx>
                        <w:txbxContent>
                          <w:p w14:paraId="1D297C4C" w14:textId="77777777" w:rsidR="007159FD" w:rsidRPr="00A70C6B" w:rsidRDefault="007159FD" w:rsidP="00CB5AE0">
                            <w:pPr>
                              <w:tabs>
                                <w:tab w:val="left" w:pos="708"/>
                                <w:tab w:val="left" w:pos="1416"/>
                                <w:tab w:val="left" w:pos="2124"/>
                                <w:tab w:val="left" w:pos="2832"/>
                                <w:tab w:val="left" w:pos="3540"/>
                              </w:tabs>
                              <w:spacing w:line="360" w:lineRule="auto"/>
                              <w:ind w:left="6381" w:hanging="6206"/>
                              <w:rPr>
                                <w:rFonts w:ascii="DIN Condensed" w:hAnsi="DIN Condensed"/>
                                <w:b/>
                                <w:bCs/>
                                <w:color w:val="21388E"/>
                                <w:sz w:val="22"/>
                              </w:rPr>
                            </w:pPr>
                            <w:r w:rsidRPr="00A70C6B">
                              <w:rPr>
                                <w:rFonts w:ascii="DIN Condensed" w:hAnsi="DIN Condensed"/>
                                <w:b/>
                                <w:bCs/>
                                <w:color w:val="21388E"/>
                                <w:sz w:val="22"/>
                              </w:rPr>
                              <w:t>Cadre réservé à l’IRTS</w:t>
                            </w:r>
                          </w:p>
                          <w:p w14:paraId="5B9237C4" w14:textId="77777777" w:rsidR="007159FD" w:rsidRPr="00A70C6B" w:rsidRDefault="007159FD" w:rsidP="00CB5AE0">
                            <w:pPr>
                              <w:tabs>
                                <w:tab w:val="left" w:leader="dot" w:pos="4253"/>
                              </w:tabs>
                              <w:spacing w:line="360" w:lineRule="auto"/>
                              <w:ind w:left="175"/>
                              <w:rPr>
                                <w:rFonts w:ascii="DIN Condensed" w:hAnsi="DIN Condensed"/>
                                <w:b/>
                                <w:bCs/>
                                <w:color w:val="21388E"/>
                                <w:sz w:val="22"/>
                              </w:rPr>
                            </w:pPr>
                            <w:r w:rsidRPr="00A70C6B">
                              <w:rPr>
                                <w:rFonts w:ascii="DIN Condensed" w:hAnsi="DIN Condensed"/>
                                <w:b/>
                                <w:bCs/>
                                <w:color w:val="21388E"/>
                                <w:sz w:val="22"/>
                              </w:rPr>
                              <w:t xml:space="preserve">N° de dossier </w:t>
                            </w:r>
                            <w:r w:rsidRPr="00A70C6B">
                              <w:rPr>
                                <w:rFonts w:ascii="DIN Condensed" w:hAnsi="DIN Condensed"/>
                                <w:b/>
                                <w:bCs/>
                                <w:color w:val="21388E"/>
                                <w:sz w:val="22"/>
                              </w:rPr>
                              <w:tab/>
                            </w:r>
                          </w:p>
                          <w:p w14:paraId="137230F9" w14:textId="77777777" w:rsidR="007159FD" w:rsidRPr="00A70C6B" w:rsidRDefault="007159FD" w:rsidP="00CB5AE0">
                            <w:pPr>
                              <w:tabs>
                                <w:tab w:val="left" w:leader="dot" w:pos="4253"/>
                              </w:tabs>
                              <w:spacing w:line="360" w:lineRule="auto"/>
                              <w:ind w:left="175"/>
                              <w:rPr>
                                <w:rFonts w:ascii="DIN Condensed" w:hAnsi="DIN Condensed"/>
                                <w:b/>
                                <w:bCs/>
                                <w:color w:val="21388E"/>
                                <w:lang w:bidi="x-none"/>
                              </w:rPr>
                            </w:pPr>
                            <w:r w:rsidRPr="00A70C6B">
                              <w:rPr>
                                <w:rFonts w:ascii="DIN Condensed" w:hAnsi="DIN Condensed"/>
                                <w:b/>
                                <w:bCs/>
                                <w:color w:val="21388E"/>
                                <w:sz w:val="22"/>
                              </w:rPr>
                              <w:t>Date d’enregistrement</w:t>
                            </w:r>
                            <w:r w:rsidRPr="00A70C6B">
                              <w:rPr>
                                <w:rFonts w:ascii="DIN Condensed" w:hAnsi="DIN Condensed"/>
                                <w:b/>
                                <w:bCs/>
                                <w:color w:val="21388E"/>
                                <w:sz w:val="22"/>
                              </w:rPr>
                              <w:tab/>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FD346CD" id="Rectangle 3" o:spid="_x0000_s1026" style="position:absolute;left:0;text-align:left;margin-left:335.7pt;margin-top:25pt;width:217pt;height:6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" strokecolor="#21388e" strokeweight=".5pt">
                <v:path arrowok="t"/>
                <v:textbox inset="0,0,0,0">
                  <w:txbxContent>
                    <w:p w14:paraId="1D297C4C" w14:textId="77777777" w:rsidR="007159FD" w:rsidRPr="00A70C6B" w:rsidRDefault="007159FD" w:rsidP="00CB5AE0">
                      <w:pPr>
                        <w:tabs>
                          <w:tab w:val="left" w:pos="708"/>
                          <w:tab w:val="left" w:pos="1416"/>
                          <w:tab w:val="left" w:pos="2124"/>
                          <w:tab w:val="left" w:pos="2832"/>
                          <w:tab w:val="left" w:pos="3540"/>
                        </w:tabs>
                        <w:spacing w:line="360" w:lineRule="auto"/>
                        <w:ind w:left="6381" w:hanging="6206"/>
                        <w:rPr>
                          <w:rFonts w:ascii="DIN Condensed" w:hAnsi="DIN Condensed"/>
                          <w:b/>
                          <w:bCs/>
                          <w:color w:val="21388E"/>
                          <w:sz w:val="22"/>
                        </w:rPr>
                      </w:pPr>
                      <w:r w:rsidRPr="00A70C6B">
                        <w:rPr>
                          <w:rFonts w:ascii="DIN Condensed" w:hAnsi="DIN Condensed"/>
                          <w:b/>
                          <w:bCs/>
                          <w:color w:val="21388E"/>
                          <w:sz w:val="22"/>
                        </w:rPr>
                        <w:t>Cadre réservé à l’IRTS</w:t>
                      </w:r>
                    </w:p>
                    <w:p w14:paraId="5B9237C4" w14:textId="77777777" w:rsidR="007159FD" w:rsidRPr="00A70C6B" w:rsidRDefault="007159FD" w:rsidP="00CB5AE0">
                      <w:pPr>
                        <w:tabs>
                          <w:tab w:val="left" w:leader="dot" w:pos="4253"/>
                        </w:tabs>
                        <w:spacing w:line="360" w:lineRule="auto"/>
                        <w:ind w:left="175"/>
                        <w:rPr>
                          <w:rFonts w:ascii="DIN Condensed" w:hAnsi="DIN Condensed"/>
                          <w:b/>
                          <w:bCs/>
                          <w:color w:val="21388E"/>
                          <w:sz w:val="22"/>
                        </w:rPr>
                      </w:pPr>
                      <w:r w:rsidRPr="00A70C6B">
                        <w:rPr>
                          <w:rFonts w:ascii="DIN Condensed" w:hAnsi="DIN Condensed"/>
                          <w:b/>
                          <w:bCs/>
                          <w:color w:val="21388E"/>
                          <w:sz w:val="22"/>
                        </w:rPr>
                        <w:t xml:space="preserve">N° de dossier </w:t>
                      </w:r>
                      <w:r w:rsidRPr="00A70C6B">
                        <w:rPr>
                          <w:rFonts w:ascii="DIN Condensed" w:hAnsi="DIN Condensed"/>
                          <w:b/>
                          <w:bCs/>
                          <w:color w:val="21388E"/>
                          <w:sz w:val="22"/>
                        </w:rPr>
                        <w:tab/>
                      </w:r>
                    </w:p>
                    <w:p w14:paraId="137230F9" w14:textId="77777777" w:rsidR="007159FD" w:rsidRPr="00A70C6B" w:rsidRDefault="007159FD" w:rsidP="00CB5AE0">
                      <w:pPr>
                        <w:tabs>
                          <w:tab w:val="left" w:leader="dot" w:pos="4253"/>
                        </w:tabs>
                        <w:spacing w:line="360" w:lineRule="auto"/>
                        <w:ind w:left="175"/>
                        <w:rPr>
                          <w:rFonts w:ascii="DIN Condensed" w:hAnsi="DIN Condensed"/>
                          <w:b/>
                          <w:bCs/>
                          <w:color w:val="21388E"/>
                          <w:lang w:bidi="x-none"/>
                        </w:rPr>
                      </w:pPr>
                      <w:r w:rsidRPr="00A70C6B">
                        <w:rPr>
                          <w:rFonts w:ascii="DIN Condensed" w:hAnsi="DIN Condensed"/>
                          <w:b/>
                          <w:bCs/>
                          <w:color w:val="21388E"/>
                          <w:sz w:val="22"/>
                        </w:rPr>
                        <w:t>Date d’enregistrement</w:t>
                      </w:r>
                      <w:r w:rsidRPr="00A70C6B">
                        <w:rPr>
                          <w:rFonts w:ascii="DIN Condensed" w:hAnsi="DIN Condensed"/>
                          <w:b/>
                          <w:bCs/>
                          <w:color w:val="21388E"/>
                          <w:sz w:val="22"/>
                        </w:rPr>
                        <w:tab/>
                      </w:r>
                    </w:p>
                  </w:txbxContent>
                </v:textbox>
                <w10:wrap anchorx="page" anchory="page"/>
              </v:rect>
            </w:pict>
          </mc:Fallback>
        </mc:AlternateContent>
      </w:r>
    </w:p>
    <w:p w14:paraId="64DD7D86" w14:textId="77777777" w:rsidR="00C2700B" w:rsidRDefault="00251439" w:rsidP="00952EA7">
      <w:pPr>
        <w:jc w:val="both"/>
      </w:pPr>
      <w:r>
        <w:rPr>
          <w:rFonts w:ascii="Palatino Linotype" w:hAnsi="Palatino Linotype"/>
          <w:b/>
          <w:noProof/>
          <w:color w:val="2341FF"/>
        </w:rPr>
        <w:drawing>
          <wp:anchor distT="0" distB="0" distL="114300" distR="114300" simplePos="0" relativeHeight="251676672" behindDoc="1" locked="0" layoutInCell="1" allowOverlap="1" wp14:anchorId="0D6910F4" wp14:editId="12BC13AB">
            <wp:simplePos x="0" y="0"/>
            <wp:positionH relativeFrom="column">
              <wp:posOffset>13335</wp:posOffset>
            </wp:positionH>
            <wp:positionV relativeFrom="paragraph">
              <wp:posOffset>112395</wp:posOffset>
            </wp:positionV>
            <wp:extent cx="1612800" cy="838800"/>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RTS 45x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800" cy="838800"/>
                    </a:xfrm>
                    <a:prstGeom prst="rect">
                      <a:avLst/>
                    </a:prstGeom>
                  </pic:spPr>
                </pic:pic>
              </a:graphicData>
            </a:graphic>
            <wp14:sizeRelH relativeFrom="margin">
              <wp14:pctWidth>0</wp14:pctWidth>
            </wp14:sizeRelH>
            <wp14:sizeRelV relativeFrom="margin">
              <wp14:pctHeight>0</wp14:pctHeight>
            </wp14:sizeRelV>
          </wp:anchor>
        </w:drawing>
      </w:r>
      <w:r w:rsidR="00791ED0" w:rsidRPr="00F20BE0">
        <w:rPr>
          <w:rFonts w:ascii="Palatino Linotype" w:hAnsi="Palatino Linotype"/>
          <w:noProof/>
        </w:rPr>
        <mc:AlternateContent>
          <mc:Choice Requires="wps">
            <w:drawing>
              <wp:anchor distT="0" distB="0" distL="114300" distR="114300" simplePos="0" relativeHeight="251656192" behindDoc="0" locked="0" layoutInCell="1" allowOverlap="1" wp14:anchorId="544B5558" wp14:editId="69160315">
                <wp:simplePos x="0" y="0"/>
                <wp:positionH relativeFrom="page">
                  <wp:posOffset>5760720</wp:posOffset>
                </wp:positionH>
                <wp:positionV relativeFrom="page">
                  <wp:posOffset>1234540</wp:posOffset>
                </wp:positionV>
                <wp:extent cx="1254760" cy="1625600"/>
                <wp:effectExtent l="0" t="0" r="1524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1625600"/>
                        </a:xfrm>
                        <a:prstGeom prst="rect">
                          <a:avLst/>
                        </a:prstGeom>
                        <a:solidFill>
                          <a:srgbClr val="FFFFFF"/>
                        </a:solidFill>
                        <a:ln w="6350">
                          <a:solidFill>
                            <a:srgbClr val="21388E"/>
                          </a:solidFill>
                          <a:miter lim="800000"/>
                          <a:headEnd/>
                          <a:tailEnd/>
                        </a:ln>
                      </wps:spPr>
                      <wps:txbx>
                        <w:txbxContent>
                          <w:p w14:paraId="4CD992FE" w14:textId="77777777" w:rsidR="007159FD" w:rsidRPr="00314DCE" w:rsidRDefault="007159FD" w:rsidP="00855658">
                            <w:pPr>
                              <w:pStyle w:val="Dfaut"/>
                              <w:jc w:val="center"/>
                              <w:outlineLvl w:val="0"/>
                              <w:rPr>
                                <w:rFonts w:asciiTheme="minorHAnsi" w:eastAsia="Times New Roman" w:hAnsiTheme="minorHAnsi"/>
                                <w:color w:val="21388E"/>
                                <w:sz w:val="20"/>
                                <w:lang w:bidi="x-none"/>
                              </w:rPr>
                            </w:pPr>
                            <w:r w:rsidRPr="00314DCE">
                              <w:rPr>
                                <w:rFonts w:asciiTheme="minorHAnsi" w:hAnsiTheme="minorHAnsi"/>
                                <w:b/>
                                <w:color w:val="21388E"/>
                                <w:sz w:val="22"/>
                              </w:rPr>
                              <w:t>Photo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B5558" id="Rectangle 4" o:spid="_x0000_s1027" style="position:absolute;left:0;text-align:left;margin-left:453.6pt;margin-top:97.2pt;width:98.8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" strokecolor="#21388e" strokeweight=".5pt">
                <v:path arrowok="t"/>
                <v:textbox inset="0,0,0,0">
                  <w:txbxContent>
                    <w:p w14:paraId="4CD992FE" w14:textId="77777777" w:rsidR="007159FD" w:rsidRPr="00314DCE" w:rsidRDefault="007159FD" w:rsidP="00855658">
                      <w:pPr>
                        <w:pStyle w:val="Dfaut"/>
                        <w:jc w:val="center"/>
                        <w:outlineLvl w:val="0"/>
                        <w:rPr>
                          <w:rFonts w:asciiTheme="minorHAnsi" w:eastAsia="Times New Roman" w:hAnsiTheme="minorHAnsi"/>
                          <w:color w:val="21388E"/>
                          <w:sz w:val="20"/>
                          <w:lang w:bidi="x-none"/>
                        </w:rPr>
                      </w:pPr>
                      <w:r w:rsidRPr="00314DCE">
                        <w:rPr>
                          <w:rFonts w:asciiTheme="minorHAnsi" w:hAnsiTheme="minorHAnsi"/>
                          <w:b/>
                          <w:color w:val="21388E"/>
                          <w:sz w:val="22"/>
                        </w:rPr>
                        <w:t>Photo</w:t>
                      </w:r>
                    </w:p>
                  </w:txbxContent>
                </v:textbox>
                <w10:wrap anchorx="page" anchory="page"/>
              </v:rect>
            </w:pict>
          </mc:Fallback>
        </mc:AlternateContent>
      </w:r>
    </w:p>
    <w:p w14:paraId="20257232" w14:textId="77777777" w:rsidR="00C2700B" w:rsidRDefault="00C2700B" w:rsidP="00952EA7">
      <w:pPr>
        <w:jc w:val="both"/>
      </w:pPr>
    </w:p>
    <w:p w14:paraId="579AACF2" w14:textId="77777777" w:rsidR="00C2700B" w:rsidRDefault="00C2700B" w:rsidP="00952EA7">
      <w:pPr>
        <w:jc w:val="both"/>
      </w:pPr>
    </w:p>
    <w:p w14:paraId="63E9B660" w14:textId="77777777" w:rsidR="00173586" w:rsidRDefault="00173586" w:rsidP="00952EA7">
      <w:pPr>
        <w:jc w:val="both"/>
      </w:pPr>
    </w:p>
    <w:p w14:paraId="18066163" w14:textId="77777777" w:rsidR="00173586" w:rsidRDefault="00173586" w:rsidP="00952EA7">
      <w:pPr>
        <w:jc w:val="both"/>
      </w:pPr>
    </w:p>
    <w:p w14:paraId="47D2C4A4" w14:textId="77777777" w:rsidR="00173586" w:rsidRDefault="00A2243B" w:rsidP="00952EA7">
      <w:pPr>
        <w:jc w:val="both"/>
      </w:pPr>
      <w:r w:rsidRPr="00251439">
        <w:rPr>
          <w:noProof/>
        </w:rPr>
        <w:drawing>
          <wp:anchor distT="0" distB="0" distL="114300" distR="114300" simplePos="0" relativeHeight="251679744" behindDoc="1" locked="0" layoutInCell="1" allowOverlap="1" wp14:anchorId="0C812EF9" wp14:editId="52F3C0FA">
            <wp:simplePos x="0" y="0"/>
            <wp:positionH relativeFrom="column">
              <wp:posOffset>2245360</wp:posOffset>
            </wp:positionH>
            <wp:positionV relativeFrom="paragraph">
              <wp:posOffset>158750</wp:posOffset>
            </wp:positionV>
            <wp:extent cx="2778174" cy="1011744"/>
            <wp:effectExtent l="0" t="0" r="3175" b="0"/>
            <wp:wrapNone/>
            <wp:docPr id="16" name="Image 16" descr="C:\Users\ccoulier\OneDrive\Bureau\AUTISME\IAPTSA UNAFORIS\communication\LOGO UNAFO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ulier\OneDrive\Bureau\AUTISME\IAPTSA UNAFORIS\communication\LOGO UNAFOR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8174" cy="1011744"/>
                    </a:xfrm>
                    <a:prstGeom prst="rect">
                      <a:avLst/>
                    </a:prstGeom>
                    <a:noFill/>
                    <a:ln>
                      <a:noFill/>
                    </a:ln>
                  </pic:spPr>
                </pic:pic>
              </a:graphicData>
            </a:graphic>
          </wp:anchor>
        </w:drawing>
      </w:r>
    </w:p>
    <w:p w14:paraId="7BCEB1D3" w14:textId="77777777" w:rsidR="00A2243B" w:rsidRDefault="00A2243B" w:rsidP="00952EA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Palatino Linotype" w:hAnsi="Palatino Linotype"/>
          <w:color w:val="21388E"/>
          <w:sz w:val="28"/>
        </w:rPr>
      </w:pPr>
    </w:p>
    <w:p w14:paraId="4388DB38" w14:textId="77777777" w:rsidR="00A2243B" w:rsidRDefault="00A2243B" w:rsidP="00952EA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Palatino Linotype" w:hAnsi="Palatino Linotype"/>
          <w:color w:val="21388E"/>
          <w:sz w:val="28"/>
        </w:rPr>
      </w:pPr>
    </w:p>
    <w:p w14:paraId="744EDF03" w14:textId="77777777" w:rsidR="00A2243B" w:rsidRDefault="00A2243B" w:rsidP="00952EA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Palatino Linotype" w:hAnsi="Palatino Linotype"/>
          <w:color w:val="21388E"/>
          <w:sz w:val="28"/>
        </w:rPr>
      </w:pPr>
    </w:p>
    <w:p w14:paraId="10CE76F8" w14:textId="77777777" w:rsidR="00A2243B" w:rsidRDefault="00A2243B" w:rsidP="00952EA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Palatino Linotype" w:hAnsi="Palatino Linotype"/>
          <w:color w:val="21388E"/>
          <w:sz w:val="28"/>
        </w:rPr>
      </w:pPr>
    </w:p>
    <w:p w14:paraId="5BB6CBC1" w14:textId="77777777" w:rsidR="005066D0" w:rsidRPr="00314DCE" w:rsidRDefault="00DA76C5" w:rsidP="00952EA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Palatino Linotype" w:hAnsi="Palatino Linotype"/>
          <w:color w:val="21388E"/>
          <w:sz w:val="28"/>
        </w:rPr>
      </w:pPr>
      <w:r>
        <w:rPr>
          <w:rFonts w:ascii="DIN-Black" w:hAnsi="DIN-Black"/>
          <w:b/>
          <w:bCs/>
          <w:noProof/>
          <w:sz w:val="36"/>
          <w:szCs w:val="36"/>
        </w:rPr>
        <mc:AlternateContent>
          <mc:Choice Requires="wps">
            <w:drawing>
              <wp:anchor distT="0" distB="0" distL="114300" distR="114300" simplePos="0" relativeHeight="251662336" behindDoc="0" locked="0" layoutInCell="1" allowOverlap="1" wp14:anchorId="6C3F0B56" wp14:editId="49A2DE40">
                <wp:simplePos x="0" y="0"/>
                <wp:positionH relativeFrom="column">
                  <wp:posOffset>1538</wp:posOffset>
                </wp:positionH>
                <wp:positionV relativeFrom="paragraph">
                  <wp:posOffset>124263</wp:posOffset>
                </wp:positionV>
                <wp:extent cx="423582" cy="45719"/>
                <wp:effectExtent l="0" t="0" r="0" b="5715"/>
                <wp:wrapNone/>
                <wp:docPr id="14" name="Rectangle 14"/>
                <wp:cNvGraphicFramePr/>
                <a:graphic xmlns:a="http://schemas.openxmlformats.org/drawingml/2006/main">
                  <a:graphicData uri="http://schemas.microsoft.com/office/word/2010/wordprocessingShape">
                    <wps:wsp>
                      <wps:cNvSpPr/>
                      <wps:spPr>
                        <a:xfrm>
                          <a:off x="0" y="0"/>
                          <a:ext cx="423582"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351AE" id="Rectangle 14" o:spid="_x0000_s1026" style="position:absolute;margin-left:.1pt;margin-top:9.8pt;width:33.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" fillcolor="#942092" stroked="f" strokeweight="1pt"/>
            </w:pict>
          </mc:Fallback>
        </mc:AlternateContent>
      </w:r>
    </w:p>
    <w:p w14:paraId="0EB385C8" w14:textId="77777777" w:rsidR="00183E1D" w:rsidRPr="00D41A3C" w:rsidRDefault="006F2755" w:rsidP="00952EA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Kroppen Round" w:hAnsi="Kroppen Round"/>
          <w:color w:val="942092"/>
          <w:sz w:val="28"/>
        </w:rPr>
      </w:pPr>
      <w:r>
        <w:rPr>
          <w:rFonts w:ascii="Kroppen Round" w:hAnsi="Kroppen Round"/>
          <w:color w:val="942092"/>
          <w:sz w:val="28"/>
        </w:rPr>
        <w:t>Dossier</w:t>
      </w:r>
      <w:r w:rsidR="00282875">
        <w:rPr>
          <w:rFonts w:ascii="Kroppen Round" w:hAnsi="Kroppen Round"/>
          <w:color w:val="942092"/>
          <w:sz w:val="28"/>
        </w:rPr>
        <w:t xml:space="preserve"> d’inscription </w:t>
      </w:r>
    </w:p>
    <w:p w14:paraId="181FF4E5" w14:textId="77777777" w:rsidR="00EB331F" w:rsidRPr="00B963AC" w:rsidRDefault="00A2243B" w:rsidP="00952EA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Black" w:hAnsi="DIN-Black"/>
          <w:b/>
          <w:bCs/>
          <w:color w:val="942092"/>
          <w:sz w:val="36"/>
          <w:szCs w:val="36"/>
        </w:rPr>
      </w:pPr>
      <w:r>
        <w:rPr>
          <w:rFonts w:ascii="DIN-Black" w:hAnsi="DIN-Black"/>
          <w:b/>
          <w:bCs/>
          <w:color w:val="942092"/>
          <w:sz w:val="36"/>
          <w:szCs w:val="36"/>
        </w:rPr>
        <w:t>ACCUEILLIR ET ACCOMPAGNER EN ESPACES DIGITALISES - ACCED</w:t>
      </w:r>
    </w:p>
    <w:p w14:paraId="1D02A140" w14:textId="77777777" w:rsidR="00183E1D" w:rsidRDefault="00B150F4"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Palatino Linotype" w:hAnsi="Palatino Linotype"/>
          <w:b/>
          <w:color w:val="2341FF"/>
        </w:rPr>
      </w:pPr>
      <w:r>
        <w:rPr>
          <w:rFonts w:ascii="DIN-Black" w:hAnsi="DIN-Black"/>
          <w:b/>
          <w:bCs/>
          <w:noProof/>
          <w:sz w:val="36"/>
          <w:szCs w:val="36"/>
        </w:rPr>
        <mc:AlternateContent>
          <mc:Choice Requires="wps">
            <w:drawing>
              <wp:anchor distT="0" distB="0" distL="114300" distR="114300" simplePos="0" relativeHeight="251660288" behindDoc="0" locked="0" layoutInCell="1" allowOverlap="1" wp14:anchorId="08350868" wp14:editId="7590385F">
                <wp:simplePos x="0" y="0"/>
                <wp:positionH relativeFrom="column">
                  <wp:posOffset>1270</wp:posOffset>
                </wp:positionH>
                <wp:positionV relativeFrom="paragraph">
                  <wp:posOffset>89356</wp:posOffset>
                </wp:positionV>
                <wp:extent cx="1767840" cy="45719"/>
                <wp:effectExtent l="0" t="0" r="0" b="5715"/>
                <wp:wrapNone/>
                <wp:docPr id="13" name="Rectangle 13"/>
                <wp:cNvGraphicFramePr/>
                <a:graphic xmlns:a="http://schemas.openxmlformats.org/drawingml/2006/main">
                  <a:graphicData uri="http://schemas.microsoft.com/office/word/2010/wordprocessingShape">
                    <wps:wsp>
                      <wps:cNvSpPr/>
                      <wps:spPr>
                        <a:xfrm flipV="1">
                          <a:off x="0" y="0"/>
                          <a:ext cx="1767840"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92065" id="Rectangle 13" o:spid="_x0000_s1026" style="position:absolute;margin-left:.1pt;margin-top:7.05pt;width:139.2pt;height:3.6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" fillcolor="#942092" stroked="f" strokeweight="1pt"/>
            </w:pict>
          </mc:Fallback>
        </mc:AlternateContent>
      </w:r>
    </w:p>
    <w:p w14:paraId="08F0E69A" w14:textId="77777777" w:rsidR="00173586" w:rsidRPr="00F20BE0" w:rsidRDefault="0017358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Palatino Linotype" w:hAnsi="Palatino Linotype"/>
          <w:b/>
          <w:color w:val="2341FF"/>
        </w:rPr>
      </w:pPr>
    </w:p>
    <w:p w14:paraId="1CCB46F6" w14:textId="77777777" w:rsidR="007159FD" w:rsidRPr="00644531" w:rsidRDefault="007159FD"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jc w:val="both"/>
        <w:rPr>
          <w:rFonts w:ascii="DIN-Bold" w:hAnsi="DIN-Bold"/>
          <w:b/>
          <w:bCs/>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14:textFill>
            <w14:noFill/>
          </w14:textFill>
        </w:rPr>
      </w:pPr>
      <w:r w:rsidRPr="00A67D12">
        <w:rPr>
          <w:rFonts w:ascii="DIN-Bold" w:hAnsi="DIN-Bold"/>
          <w:b/>
          <w:bCs/>
          <w:color w:val="942092"/>
        </w:rPr>
        <w:t>I</w:t>
      </w:r>
      <w:r w:rsidR="009D7EC8" w:rsidRPr="00A67D12">
        <w:rPr>
          <w:rFonts w:ascii="DIN-Bold" w:hAnsi="DIN-Bold"/>
          <w:b/>
          <w:bCs/>
          <w:color w:val="942092"/>
        </w:rPr>
        <w:t xml:space="preserve"> </w:t>
      </w:r>
      <w:r w:rsidR="00183E1D" w:rsidRPr="00A67D12">
        <w:rPr>
          <w:rFonts w:ascii="DIN-Bold" w:hAnsi="DIN-Bold"/>
          <w:b/>
          <w:bCs/>
          <w:color w:val="942092"/>
        </w:rPr>
        <w:t>- Identité</w:t>
      </w:r>
      <w:r w:rsidRPr="00A67D12">
        <w:rPr>
          <w:rFonts w:ascii="DIN-Bold" w:hAnsi="DIN-Bold"/>
          <w:b/>
          <w:bCs/>
          <w:color w:val="942092"/>
        </w:rPr>
        <w:t xml:space="preserve"> du candidat</w:t>
      </w:r>
    </w:p>
    <w:p w14:paraId="3D6E1ADE" w14:textId="77777777" w:rsidR="007F0317" w:rsidRPr="00F20BE0" w:rsidRDefault="007F0317" w:rsidP="00952EA7">
      <w:pPr>
        <w:tabs>
          <w:tab w:val="left" w:leader="dot" w:pos="10490"/>
          <w:tab w:val="left" w:pos="10620"/>
        </w:tabs>
        <w:spacing w:line="264" w:lineRule="auto"/>
        <w:jc w:val="both"/>
        <w:rPr>
          <w:rFonts w:ascii="Palatino Linotype" w:hAnsi="Palatino Linotype"/>
        </w:rPr>
      </w:pPr>
    </w:p>
    <w:p w14:paraId="440985C6" w14:textId="77777777" w:rsidR="00817F99" w:rsidRPr="001754C2" w:rsidRDefault="00817F99" w:rsidP="00952EA7">
      <w:pPr>
        <w:tabs>
          <w:tab w:val="left" w:pos="1701"/>
          <w:tab w:val="left" w:leader="dot" w:pos="10348"/>
        </w:tabs>
        <w:spacing w:line="360" w:lineRule="auto"/>
        <w:ind w:left="284"/>
        <w:jc w:val="both"/>
        <w:rPr>
          <w:rFonts w:asciiTheme="minorHAnsi" w:hAnsiTheme="minorHAnsi" w:cstheme="minorHAnsi"/>
        </w:rPr>
      </w:pPr>
      <w:r w:rsidRPr="001754C2">
        <w:rPr>
          <w:rFonts w:asciiTheme="minorHAnsi" w:hAnsiTheme="minorHAnsi" w:cstheme="minorHAnsi"/>
        </w:rPr>
        <w:t xml:space="preserve">Nom de naissance </w:t>
      </w:r>
      <w:r w:rsidRPr="001754C2">
        <w:rPr>
          <w:rFonts w:asciiTheme="minorHAnsi" w:hAnsiTheme="minorHAnsi" w:cstheme="minorHAnsi"/>
        </w:rPr>
        <w:tab/>
      </w:r>
    </w:p>
    <w:p w14:paraId="3C5DCF93" w14:textId="77777777" w:rsidR="00817F99" w:rsidRPr="001754C2" w:rsidRDefault="00817F99" w:rsidP="00952EA7">
      <w:pPr>
        <w:tabs>
          <w:tab w:val="left" w:leader="dot" w:pos="10348"/>
        </w:tabs>
        <w:spacing w:line="360" w:lineRule="auto"/>
        <w:ind w:left="284"/>
        <w:jc w:val="both"/>
        <w:rPr>
          <w:rFonts w:asciiTheme="minorHAnsi" w:hAnsiTheme="minorHAnsi" w:cstheme="minorHAnsi"/>
          <w:u w:val="single"/>
        </w:rPr>
      </w:pPr>
      <w:r w:rsidRPr="001754C2">
        <w:rPr>
          <w:rFonts w:asciiTheme="minorHAnsi" w:hAnsiTheme="minorHAnsi" w:cstheme="minorHAnsi"/>
        </w:rPr>
        <w:t xml:space="preserve">Prénom </w:t>
      </w:r>
      <w:r w:rsidRPr="001754C2">
        <w:rPr>
          <w:rFonts w:asciiTheme="minorHAnsi" w:hAnsiTheme="minorHAnsi" w:cstheme="minorHAnsi"/>
        </w:rPr>
        <w:tab/>
      </w:r>
    </w:p>
    <w:p w14:paraId="75F121A7" w14:textId="77777777" w:rsidR="00817F99" w:rsidRPr="001754C2" w:rsidRDefault="00817F99" w:rsidP="00952EA7">
      <w:pPr>
        <w:tabs>
          <w:tab w:val="left" w:leader="dot" w:pos="10348"/>
        </w:tabs>
        <w:spacing w:line="360" w:lineRule="auto"/>
        <w:ind w:left="284"/>
        <w:jc w:val="both"/>
        <w:rPr>
          <w:rFonts w:asciiTheme="minorHAnsi" w:hAnsiTheme="minorHAnsi" w:cstheme="minorHAnsi"/>
        </w:rPr>
      </w:pPr>
      <w:r w:rsidRPr="001754C2">
        <w:rPr>
          <w:rFonts w:asciiTheme="minorHAnsi" w:hAnsiTheme="minorHAnsi" w:cstheme="minorHAnsi"/>
        </w:rPr>
        <w:t xml:space="preserve">Nom marital </w:t>
      </w:r>
      <w:r w:rsidRPr="001754C2">
        <w:rPr>
          <w:rFonts w:asciiTheme="minorHAnsi" w:hAnsiTheme="minorHAnsi" w:cstheme="minorHAnsi"/>
        </w:rPr>
        <w:tab/>
      </w:r>
    </w:p>
    <w:p w14:paraId="3EA4E90C" w14:textId="77777777" w:rsidR="00817F99" w:rsidRPr="001754C2" w:rsidRDefault="00817F99" w:rsidP="00952EA7">
      <w:pPr>
        <w:tabs>
          <w:tab w:val="left" w:pos="1134"/>
          <w:tab w:val="left" w:pos="2694"/>
          <w:tab w:val="left" w:pos="4395"/>
          <w:tab w:val="left" w:leader="dot" w:pos="10348"/>
        </w:tabs>
        <w:spacing w:line="360" w:lineRule="auto"/>
        <w:ind w:left="284"/>
        <w:jc w:val="both"/>
        <w:rPr>
          <w:rFonts w:asciiTheme="minorHAnsi" w:hAnsiTheme="minorHAnsi" w:cstheme="minorHAnsi"/>
        </w:rPr>
      </w:pPr>
      <w:r w:rsidRPr="001754C2">
        <w:rPr>
          <w:rFonts w:asciiTheme="minorHAnsi" w:hAnsiTheme="minorHAnsi" w:cstheme="minorHAnsi"/>
        </w:rPr>
        <w:t>Sexe</w:t>
      </w:r>
      <w:r w:rsidRPr="001754C2">
        <w:rPr>
          <w:rFonts w:asciiTheme="minorHAnsi" w:hAnsiTheme="minorHAnsi" w:cstheme="minorHAnsi"/>
        </w:rPr>
        <w:tab/>
      </w:r>
      <w:r>
        <w:rPr>
          <w:rFonts w:asciiTheme="minorHAnsi" w:hAnsiTheme="minorHAnsi" w:cstheme="minorHAnsi"/>
          <w:sz w:val="18"/>
          <w:szCs w:val="18"/>
        </w:rPr>
        <w:t>□</w:t>
      </w:r>
      <w:r w:rsidRPr="001754C2">
        <w:rPr>
          <w:rFonts w:asciiTheme="minorHAnsi" w:hAnsiTheme="minorHAnsi" w:cstheme="minorHAnsi"/>
        </w:rPr>
        <w:t xml:space="preserve"> Masculin</w:t>
      </w:r>
      <w:r w:rsidRPr="001754C2">
        <w:rPr>
          <w:rFonts w:asciiTheme="minorHAnsi" w:hAnsiTheme="minorHAnsi" w:cstheme="minorHAnsi"/>
        </w:rPr>
        <w:tab/>
      </w:r>
      <w:r>
        <w:rPr>
          <w:rFonts w:asciiTheme="minorHAnsi" w:hAnsiTheme="minorHAnsi" w:cstheme="minorHAnsi"/>
          <w:sz w:val="18"/>
          <w:szCs w:val="18"/>
        </w:rPr>
        <w:t>□</w:t>
      </w:r>
      <w:r w:rsidRPr="001754C2">
        <w:rPr>
          <w:rFonts w:asciiTheme="minorHAnsi" w:hAnsiTheme="minorHAnsi" w:cstheme="minorHAnsi"/>
        </w:rPr>
        <w:t xml:space="preserve"> Féminin</w:t>
      </w:r>
      <w:r w:rsidRPr="001754C2">
        <w:rPr>
          <w:rFonts w:asciiTheme="minorHAnsi" w:hAnsiTheme="minorHAnsi" w:cstheme="minorHAnsi"/>
        </w:rPr>
        <w:tab/>
        <w:t xml:space="preserve">Nationalité </w:t>
      </w:r>
      <w:r w:rsidRPr="001754C2">
        <w:rPr>
          <w:rFonts w:asciiTheme="minorHAnsi" w:hAnsiTheme="minorHAnsi" w:cstheme="minorHAnsi"/>
        </w:rPr>
        <w:tab/>
      </w:r>
    </w:p>
    <w:p w14:paraId="578D420E" w14:textId="77777777" w:rsidR="00817F99" w:rsidRPr="001754C2" w:rsidRDefault="00817F99" w:rsidP="00952EA7">
      <w:pPr>
        <w:tabs>
          <w:tab w:val="left" w:leader="dot" w:pos="1985"/>
          <w:tab w:val="left" w:leader="dot" w:pos="10348"/>
        </w:tabs>
        <w:spacing w:line="360" w:lineRule="auto"/>
        <w:ind w:left="284"/>
        <w:jc w:val="both"/>
        <w:rPr>
          <w:rFonts w:asciiTheme="minorHAnsi" w:hAnsiTheme="minorHAnsi" w:cstheme="minorHAnsi"/>
        </w:rPr>
      </w:pPr>
      <w:r w:rsidRPr="001754C2">
        <w:rPr>
          <w:rFonts w:asciiTheme="minorHAnsi" w:hAnsiTheme="minorHAnsi" w:cstheme="minorHAnsi"/>
        </w:rPr>
        <w:t xml:space="preserve">Age </w:t>
      </w:r>
      <w:r w:rsidRPr="001754C2">
        <w:rPr>
          <w:rFonts w:asciiTheme="minorHAnsi" w:hAnsiTheme="minorHAnsi" w:cstheme="minorHAnsi"/>
        </w:rPr>
        <w:tab/>
        <w:t xml:space="preserve">Date de naissance </w:t>
      </w:r>
      <w:r w:rsidRPr="001754C2">
        <w:rPr>
          <w:rFonts w:asciiTheme="minorHAnsi" w:hAnsiTheme="minorHAnsi" w:cstheme="minorHAnsi"/>
        </w:rPr>
        <w:tab/>
      </w:r>
    </w:p>
    <w:p w14:paraId="612C04FA" w14:textId="77777777" w:rsidR="00817F99" w:rsidRPr="001754C2" w:rsidRDefault="00817F99" w:rsidP="00952EA7">
      <w:pPr>
        <w:tabs>
          <w:tab w:val="left" w:leader="dot" w:pos="10348"/>
        </w:tabs>
        <w:spacing w:line="360" w:lineRule="auto"/>
        <w:ind w:left="284"/>
        <w:jc w:val="both"/>
        <w:rPr>
          <w:rFonts w:asciiTheme="minorHAnsi" w:hAnsiTheme="minorHAnsi" w:cstheme="minorHAnsi"/>
        </w:rPr>
      </w:pPr>
      <w:r w:rsidRPr="001754C2">
        <w:rPr>
          <w:rFonts w:asciiTheme="minorHAnsi" w:hAnsiTheme="minorHAnsi" w:cstheme="minorHAnsi"/>
        </w:rPr>
        <w:t>Lieu de naissance</w:t>
      </w:r>
      <w:r w:rsidRPr="001754C2">
        <w:rPr>
          <w:rFonts w:asciiTheme="minorHAnsi" w:hAnsiTheme="minorHAnsi" w:cstheme="minorHAnsi"/>
        </w:rPr>
        <w:tab/>
      </w:r>
    </w:p>
    <w:p w14:paraId="70C7C841" w14:textId="77777777" w:rsidR="00817F99" w:rsidRPr="001754C2" w:rsidRDefault="00817F99" w:rsidP="00952EA7">
      <w:pPr>
        <w:tabs>
          <w:tab w:val="left" w:leader="dot" w:pos="10348"/>
        </w:tabs>
        <w:spacing w:line="360" w:lineRule="auto"/>
        <w:ind w:left="284"/>
        <w:jc w:val="both"/>
        <w:rPr>
          <w:rFonts w:asciiTheme="minorHAnsi" w:hAnsiTheme="minorHAnsi" w:cstheme="minorHAnsi"/>
        </w:rPr>
      </w:pPr>
      <w:r w:rsidRPr="001754C2">
        <w:rPr>
          <w:rFonts w:asciiTheme="minorHAnsi" w:hAnsiTheme="minorHAnsi" w:cstheme="minorHAnsi"/>
        </w:rPr>
        <w:t>Département de naissance</w:t>
      </w:r>
      <w:r w:rsidRPr="001754C2">
        <w:rPr>
          <w:rFonts w:asciiTheme="minorHAnsi" w:hAnsiTheme="minorHAnsi" w:cstheme="minorHAnsi"/>
        </w:rPr>
        <w:tab/>
      </w:r>
    </w:p>
    <w:p w14:paraId="3B5A52DC" w14:textId="77777777" w:rsidR="00817F99" w:rsidRPr="001754C2" w:rsidRDefault="00817F99"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ind w:left="284"/>
        <w:jc w:val="both"/>
        <w:rPr>
          <w:rFonts w:asciiTheme="minorHAnsi" w:hAnsiTheme="minorHAnsi" w:cstheme="minorHAnsi"/>
        </w:rPr>
      </w:pPr>
    </w:p>
    <w:p w14:paraId="13299578" w14:textId="77777777" w:rsidR="00817F99" w:rsidRPr="001754C2" w:rsidRDefault="00817F99" w:rsidP="00952EA7">
      <w:pPr>
        <w:tabs>
          <w:tab w:val="left" w:pos="4536"/>
          <w:tab w:val="left" w:pos="6379"/>
        </w:tabs>
        <w:spacing w:line="360" w:lineRule="auto"/>
        <w:ind w:left="284"/>
        <w:jc w:val="both"/>
        <w:rPr>
          <w:rFonts w:asciiTheme="minorHAnsi" w:hAnsiTheme="minorHAnsi" w:cstheme="minorHAnsi"/>
        </w:rPr>
      </w:pPr>
      <w:r w:rsidRPr="001754C2">
        <w:rPr>
          <w:rFonts w:asciiTheme="minorHAnsi" w:hAnsiTheme="minorHAnsi" w:cstheme="minorHAnsi"/>
        </w:rPr>
        <w:t>Situation de handicap reconnue nécessitant une adaptation de nos services</w:t>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oui</w:t>
      </w:r>
      <w:r w:rsidRPr="001754C2">
        <w:rPr>
          <w:rFonts w:asciiTheme="minorHAnsi" w:hAnsiTheme="minorHAnsi" w:cstheme="minorHAnsi"/>
        </w:rPr>
        <w:tab/>
      </w:r>
      <w:r>
        <w:rPr>
          <w:rFonts w:asciiTheme="minorHAnsi" w:hAnsiTheme="minorHAnsi" w:cstheme="minorHAnsi"/>
          <w:sz w:val="18"/>
          <w:szCs w:val="18"/>
        </w:rPr>
        <w:t>□</w:t>
      </w:r>
      <w:r w:rsidRPr="001754C2">
        <w:rPr>
          <w:rFonts w:asciiTheme="minorHAnsi" w:hAnsiTheme="minorHAnsi" w:cstheme="minorHAnsi"/>
        </w:rPr>
        <w:t xml:space="preserve"> non</w:t>
      </w:r>
    </w:p>
    <w:p w14:paraId="3D57E460" w14:textId="77777777" w:rsidR="00817F99" w:rsidRPr="001754C2" w:rsidRDefault="00817F99" w:rsidP="00952EA7">
      <w:pPr>
        <w:tabs>
          <w:tab w:val="left" w:pos="4536"/>
          <w:tab w:val="left" w:pos="6379"/>
        </w:tabs>
        <w:spacing w:line="276" w:lineRule="auto"/>
        <w:ind w:left="284"/>
        <w:jc w:val="both"/>
        <w:rPr>
          <w:rFonts w:asciiTheme="minorHAnsi" w:hAnsiTheme="minorHAnsi" w:cstheme="minorHAnsi"/>
        </w:rPr>
      </w:pPr>
      <w:r w:rsidRPr="001754C2">
        <w:rPr>
          <w:rFonts w:asciiTheme="minorHAnsi" w:hAnsiTheme="minorHAnsi" w:cstheme="minorHAnsi"/>
        </w:rPr>
        <w:t xml:space="preserve"> </w:t>
      </w:r>
      <w:r w:rsidRPr="001754C2">
        <w:rPr>
          <w:rFonts w:asciiTheme="minorHAnsi" w:hAnsiTheme="minorHAnsi" w:cstheme="minorHAnsi"/>
        </w:rPr>
        <w:tab/>
      </w:r>
    </w:p>
    <w:p w14:paraId="6FE11129" w14:textId="77777777" w:rsidR="00762626" w:rsidRDefault="00817F99"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jc w:val="both"/>
        <w:rPr>
          <w:rFonts w:ascii="DIN-Bold" w:hAnsi="DIN-Bold"/>
          <w:b/>
          <w:bCs/>
          <w:color w:val="942092"/>
        </w:rPr>
      </w:pPr>
      <w:r w:rsidRPr="001754C2">
        <w:rPr>
          <w:rFonts w:asciiTheme="minorHAnsi" w:hAnsiTheme="minorHAnsi" w:cstheme="minorHAnsi"/>
        </w:rPr>
        <w:t>Si oui quelle adaptation</w:t>
      </w:r>
      <w:r>
        <w:rPr>
          <w:rFonts w:asciiTheme="minorHAnsi" w:hAnsiTheme="minorHAnsi" w:cstheme="minorHAnsi"/>
        </w:rPr>
        <w:t xml:space="preserve"> : </w:t>
      </w:r>
      <w:r w:rsidRPr="001754C2">
        <w:rPr>
          <w:rFonts w:asciiTheme="minorHAnsi" w:hAnsiTheme="minorHAnsi" w:cstheme="minorHAnsi"/>
        </w:rPr>
        <w:t>……………………………………………………………………………………</w:t>
      </w:r>
      <w:r>
        <w:rPr>
          <w:rFonts w:asciiTheme="minorHAnsi" w:hAnsiTheme="minorHAnsi" w:cstheme="minorHAnsi"/>
        </w:rPr>
        <w:t>…………………………………………………………………………………………………………………………………………………………………………………………………………………………………………………………………………………………………………………………………………………………………………………………………………</w:t>
      </w:r>
    </w:p>
    <w:p w14:paraId="285C4D61" w14:textId="77777777" w:rsidR="00251439" w:rsidRDefault="00251439"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jc w:val="both"/>
        <w:rPr>
          <w:rFonts w:ascii="DIN-Bold" w:hAnsi="DIN-Bold"/>
          <w:b/>
          <w:bCs/>
          <w:color w:val="942092"/>
        </w:rPr>
      </w:pPr>
    </w:p>
    <w:p w14:paraId="781142E6" w14:textId="77777777" w:rsidR="007159FD" w:rsidRPr="008A5F60" w:rsidRDefault="007159FD"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jc w:val="both"/>
        <w:rPr>
          <w:rFonts w:ascii="DIN-Bold" w:hAnsi="DIN-Bold"/>
          <w:b/>
          <w:bCs/>
          <w:color w:val="942092"/>
        </w:rPr>
      </w:pPr>
      <w:r w:rsidRPr="008A5F60">
        <w:rPr>
          <w:rFonts w:ascii="DIN-Bold" w:hAnsi="DIN-Bold"/>
          <w:b/>
          <w:bCs/>
          <w:color w:val="942092"/>
        </w:rPr>
        <w:t xml:space="preserve">II </w:t>
      </w:r>
      <w:r w:rsidR="00815A4C" w:rsidRPr="008A5F60">
        <w:rPr>
          <w:rFonts w:ascii="DIN-Bold" w:hAnsi="DIN-Bold"/>
          <w:b/>
          <w:bCs/>
          <w:color w:val="942092"/>
        </w:rPr>
        <w:t xml:space="preserve">- </w:t>
      </w:r>
      <w:r w:rsidRPr="008A5F60">
        <w:rPr>
          <w:rFonts w:ascii="DIN-Bold" w:hAnsi="DIN-Bold"/>
          <w:b/>
          <w:bCs/>
          <w:color w:val="942092"/>
        </w:rPr>
        <w:t xml:space="preserve">Adresse </w:t>
      </w:r>
    </w:p>
    <w:p w14:paraId="49406864" w14:textId="77777777" w:rsidR="007159FD" w:rsidRPr="00F20BE0" w:rsidRDefault="007159FD"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jc w:val="both"/>
        <w:rPr>
          <w:rFonts w:ascii="Palatino Linotype" w:hAnsi="Palatino Linotype"/>
        </w:rPr>
      </w:pPr>
    </w:p>
    <w:p w14:paraId="46F1A177" w14:textId="77777777" w:rsidR="007159FD" w:rsidRPr="005066D0" w:rsidRDefault="007159FD" w:rsidP="00952EA7">
      <w:pPr>
        <w:tabs>
          <w:tab w:val="left" w:leader="dot" w:pos="10348"/>
        </w:tabs>
        <w:spacing w:line="360" w:lineRule="auto"/>
        <w:ind w:left="284"/>
        <w:jc w:val="both"/>
        <w:rPr>
          <w:rFonts w:ascii="DIN-Light" w:hAnsi="DIN-Light"/>
        </w:rPr>
      </w:pPr>
      <w:r w:rsidRPr="005066D0">
        <w:rPr>
          <w:rFonts w:ascii="DIN-Light" w:hAnsi="DIN-Light"/>
        </w:rPr>
        <w:t xml:space="preserve">Adresse </w:t>
      </w:r>
      <w:r w:rsidRPr="005066D0">
        <w:rPr>
          <w:rFonts w:ascii="DIN-Light" w:hAnsi="DIN-Light"/>
        </w:rPr>
        <w:tab/>
      </w:r>
    </w:p>
    <w:p w14:paraId="3ECC239A" w14:textId="77777777" w:rsidR="007159FD" w:rsidRPr="005066D0" w:rsidRDefault="007159FD" w:rsidP="00952EA7">
      <w:pPr>
        <w:tabs>
          <w:tab w:val="left" w:leader="dot" w:pos="10348"/>
          <w:tab w:val="left" w:leader="dot" w:pos="10490"/>
          <w:tab w:val="left" w:pos="10620"/>
        </w:tabs>
        <w:spacing w:line="360" w:lineRule="auto"/>
        <w:ind w:left="284"/>
        <w:jc w:val="both"/>
        <w:rPr>
          <w:rFonts w:ascii="DIN-Light" w:hAnsi="DIN-Light"/>
        </w:rPr>
      </w:pPr>
      <w:r w:rsidRPr="005066D0">
        <w:rPr>
          <w:rFonts w:ascii="DIN-Light" w:hAnsi="DIN-Light"/>
        </w:rPr>
        <w:tab/>
      </w:r>
    </w:p>
    <w:p w14:paraId="387EAED3" w14:textId="77777777" w:rsidR="007159FD" w:rsidRPr="005066D0" w:rsidRDefault="007159FD" w:rsidP="00952EA7">
      <w:pPr>
        <w:tabs>
          <w:tab w:val="left" w:leader="dot" w:pos="10348"/>
          <w:tab w:val="left" w:leader="dot" w:pos="10490"/>
          <w:tab w:val="left" w:pos="10620"/>
        </w:tabs>
        <w:spacing w:line="360" w:lineRule="auto"/>
        <w:ind w:left="284"/>
        <w:jc w:val="both"/>
        <w:rPr>
          <w:rFonts w:ascii="DIN-Light" w:hAnsi="DIN-Light"/>
        </w:rPr>
      </w:pPr>
      <w:r w:rsidRPr="005066D0">
        <w:rPr>
          <w:rFonts w:ascii="DIN-Light" w:hAnsi="DIN-Light"/>
        </w:rPr>
        <w:t xml:space="preserve">Code Postal </w:t>
      </w:r>
      <w:r w:rsidR="00762626" w:rsidRPr="0021573B">
        <w:rPr>
          <w:rFonts w:asciiTheme="majorHAnsi" w:hAnsiTheme="majorHAnsi" w:cstheme="majorHAnsi"/>
          <w:color w:val="4E4D51" w:themeColor="text2" w:themeShade="BF"/>
          <w:sz w:val="28"/>
          <w:szCs w:val="32"/>
          <w14:textOutline w14:w="9525" w14:cap="rnd" w14:cmpd="sng" w14:algn="ctr">
            <w14:noFill/>
            <w14:prstDash w14:val="solid"/>
            <w14:bevel/>
          </w14:textOutline>
        </w:rPr>
        <w:t>|_|_|_|_|_|</w:t>
      </w:r>
      <w:r w:rsidR="00762626">
        <w:rPr>
          <w:rFonts w:asciiTheme="majorHAnsi" w:hAnsiTheme="majorHAnsi" w:cstheme="majorHAnsi"/>
          <w:color w:val="4E4D51" w:themeColor="text2" w:themeShade="BF"/>
          <w:sz w:val="28"/>
          <w:szCs w:val="32"/>
          <w14:textOutline w14:w="9525" w14:cap="rnd" w14:cmpd="sng" w14:algn="ctr">
            <w14:noFill/>
            <w14:prstDash w14:val="solid"/>
            <w14:bevel/>
          </w14:textOutline>
        </w:rPr>
        <w:t xml:space="preserve"> </w:t>
      </w:r>
      <w:r w:rsidRPr="005066D0">
        <w:rPr>
          <w:rFonts w:ascii="DIN-Light" w:hAnsi="DIN-Light"/>
        </w:rPr>
        <w:t xml:space="preserve">Ville </w:t>
      </w:r>
      <w:r w:rsidRPr="005066D0">
        <w:rPr>
          <w:rFonts w:ascii="DIN-Light" w:hAnsi="DIN-Light"/>
        </w:rPr>
        <w:tab/>
      </w:r>
    </w:p>
    <w:p w14:paraId="6F05B35C" w14:textId="77777777" w:rsidR="005066D0" w:rsidRDefault="007159FD" w:rsidP="00952EA7">
      <w:pPr>
        <w:tabs>
          <w:tab w:val="left" w:leader="dot" w:pos="10348"/>
          <w:tab w:val="left" w:leader="dot" w:pos="10490"/>
          <w:tab w:val="left" w:pos="10620"/>
        </w:tabs>
        <w:spacing w:line="360" w:lineRule="auto"/>
        <w:ind w:left="284"/>
        <w:jc w:val="both"/>
        <w:rPr>
          <w:rFonts w:ascii="DIN-Light" w:hAnsi="DIN-Light"/>
        </w:rPr>
      </w:pPr>
      <w:r w:rsidRPr="005066D0">
        <w:rPr>
          <w:rFonts w:ascii="DIN-Light" w:hAnsi="DIN-Light"/>
        </w:rPr>
        <w:t xml:space="preserve">Téléphone </w:t>
      </w:r>
      <w:r w:rsidRPr="005066D0">
        <w:rPr>
          <w:rFonts w:ascii="DIN-Light" w:hAnsi="DIN-Light"/>
        </w:rPr>
        <w:tab/>
        <w:t xml:space="preserve"> </w:t>
      </w:r>
    </w:p>
    <w:p w14:paraId="48BEC10A" w14:textId="77777777" w:rsidR="007159FD" w:rsidRPr="005066D0" w:rsidRDefault="007159FD" w:rsidP="00952EA7">
      <w:pPr>
        <w:tabs>
          <w:tab w:val="left" w:leader="dot" w:pos="10348"/>
          <w:tab w:val="left" w:leader="dot" w:pos="10490"/>
          <w:tab w:val="left" w:pos="10620"/>
        </w:tabs>
        <w:spacing w:line="360" w:lineRule="auto"/>
        <w:ind w:left="284"/>
        <w:jc w:val="both"/>
        <w:rPr>
          <w:rFonts w:ascii="DIN-Light" w:hAnsi="DIN-Light"/>
        </w:rPr>
      </w:pPr>
      <w:r w:rsidRPr="005066D0">
        <w:rPr>
          <w:rFonts w:ascii="DIN-Light" w:hAnsi="DIN-Light"/>
        </w:rPr>
        <w:t xml:space="preserve">Portable </w:t>
      </w:r>
      <w:r w:rsidRPr="005066D0">
        <w:rPr>
          <w:rFonts w:ascii="DIN-Light" w:hAnsi="DIN-Light"/>
        </w:rPr>
        <w:tab/>
      </w:r>
    </w:p>
    <w:p w14:paraId="590076C5" w14:textId="77777777" w:rsidR="007159FD" w:rsidRPr="009C396B" w:rsidRDefault="007159FD" w:rsidP="00952EA7">
      <w:pPr>
        <w:tabs>
          <w:tab w:val="left" w:leader="dot" w:pos="10348"/>
          <w:tab w:val="left" w:leader="dot" w:pos="10490"/>
          <w:tab w:val="left" w:pos="10620"/>
        </w:tabs>
        <w:spacing w:line="360" w:lineRule="auto"/>
        <w:ind w:left="284"/>
        <w:jc w:val="both"/>
        <w:rPr>
          <w:rFonts w:ascii="DIN-Light" w:hAnsi="DIN-Light"/>
        </w:rPr>
      </w:pPr>
      <w:r w:rsidRPr="005066D0">
        <w:rPr>
          <w:rFonts w:ascii="DIN-Light" w:hAnsi="DIN-Light"/>
        </w:rPr>
        <w:t xml:space="preserve">Email </w:t>
      </w:r>
      <w:r w:rsidRPr="005066D0">
        <w:rPr>
          <w:rFonts w:ascii="DIN-Light" w:hAnsi="DIN-Light"/>
        </w:rPr>
        <w:tab/>
      </w:r>
    </w:p>
    <w:p w14:paraId="01D9511E" w14:textId="77777777" w:rsidR="00E9159F" w:rsidRPr="00F20BE0" w:rsidRDefault="00E9159F" w:rsidP="00952EA7">
      <w:pPr>
        <w:tabs>
          <w:tab w:val="left" w:leader="dot" w:pos="10490"/>
          <w:tab w:val="left" w:pos="10620"/>
        </w:tabs>
        <w:spacing w:line="264" w:lineRule="auto"/>
        <w:ind w:left="284"/>
        <w:jc w:val="both"/>
        <w:rPr>
          <w:rFonts w:ascii="Palatino Linotype" w:hAnsi="Palatino Linotype"/>
          <w:u w:val="single"/>
        </w:rPr>
      </w:pPr>
    </w:p>
    <w:p w14:paraId="09098E72" w14:textId="77777777" w:rsidR="007159FD" w:rsidRPr="00F20BE0" w:rsidRDefault="007159FD" w:rsidP="00952EA7">
      <w:pPr>
        <w:tabs>
          <w:tab w:val="left" w:leader="dot" w:pos="10490"/>
          <w:tab w:val="left" w:pos="10620"/>
        </w:tabs>
        <w:spacing w:line="264" w:lineRule="auto"/>
        <w:jc w:val="both"/>
        <w:rPr>
          <w:rFonts w:ascii="Palatino Linotype" w:hAnsi="Palatino Linotype"/>
        </w:rPr>
      </w:pPr>
    </w:p>
    <w:p w14:paraId="4EAA54C7" w14:textId="77777777" w:rsidR="007159FD" w:rsidRPr="008A5F60" w:rsidRDefault="007159FD"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jc w:val="both"/>
        <w:rPr>
          <w:rFonts w:ascii="DIN-Bold" w:hAnsi="DIN-Bold"/>
          <w:b/>
          <w:bCs/>
          <w:color w:val="942092"/>
        </w:rPr>
      </w:pPr>
      <w:r w:rsidRPr="008A5F60">
        <w:rPr>
          <w:rFonts w:ascii="DIN-Bold" w:hAnsi="DIN-Bold"/>
          <w:b/>
          <w:bCs/>
          <w:color w:val="942092"/>
        </w:rPr>
        <w:t>I</w:t>
      </w:r>
      <w:r w:rsidR="00E1789C">
        <w:rPr>
          <w:rFonts w:ascii="DIN-Bold" w:hAnsi="DIN-Bold"/>
          <w:b/>
          <w:bCs/>
          <w:color w:val="942092"/>
        </w:rPr>
        <w:t>II</w:t>
      </w:r>
      <w:r w:rsidRPr="008A5F60">
        <w:rPr>
          <w:rFonts w:ascii="DIN-Bold" w:hAnsi="DIN-Bold"/>
          <w:b/>
          <w:bCs/>
          <w:color w:val="942092"/>
        </w:rPr>
        <w:t xml:space="preserve"> </w:t>
      </w:r>
      <w:r w:rsidR="005066D0" w:rsidRPr="008A5F60">
        <w:rPr>
          <w:rFonts w:ascii="DIN-Bold" w:hAnsi="DIN-Bold"/>
          <w:b/>
          <w:bCs/>
          <w:color w:val="942092"/>
        </w:rPr>
        <w:t>- Pièces</w:t>
      </w:r>
      <w:r w:rsidRPr="008A5F60">
        <w:rPr>
          <w:rFonts w:ascii="DIN-Bold" w:hAnsi="DIN-Bold"/>
          <w:b/>
          <w:bCs/>
          <w:color w:val="942092"/>
        </w:rPr>
        <w:t xml:space="preserve"> à joindre OBLIGATOI</w:t>
      </w:r>
      <w:r w:rsidR="002D17C2" w:rsidRPr="008A5F60">
        <w:rPr>
          <w:rFonts w:ascii="DIN-Bold" w:hAnsi="DIN-Bold"/>
          <w:b/>
          <w:bCs/>
          <w:color w:val="942092"/>
        </w:rPr>
        <w:t>REMENT pour toute inscription</w:t>
      </w:r>
    </w:p>
    <w:p w14:paraId="77832AF3" w14:textId="77777777" w:rsidR="007F0317" w:rsidRPr="00F20BE0" w:rsidRDefault="007F0317"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jc w:val="both"/>
        <w:rPr>
          <w:rFonts w:ascii="Palatino Linotype" w:hAnsi="Palatino Linotype"/>
        </w:rPr>
      </w:pPr>
    </w:p>
    <w:p w14:paraId="7E13A6EE" w14:textId="77777777" w:rsidR="004B3098" w:rsidRDefault="004B3098" w:rsidP="00952EA7">
      <w:pPr>
        <w:tabs>
          <w:tab w:val="left" w:leader="dot" w:pos="10348"/>
          <w:tab w:val="left" w:leader="dot" w:pos="10490"/>
          <w:tab w:val="left" w:pos="10620"/>
        </w:tabs>
        <w:spacing w:line="360" w:lineRule="auto"/>
        <w:ind w:left="284"/>
        <w:jc w:val="both"/>
        <w:rPr>
          <w:rFonts w:ascii="DIN-Light" w:hAnsi="DIN-Light"/>
        </w:rPr>
      </w:pPr>
      <w:r w:rsidRPr="005066D0">
        <w:rPr>
          <w:rFonts w:ascii="DIN-Light" w:hAnsi="DIN-Light"/>
        </w:rPr>
        <w:t xml:space="preserve">- </w:t>
      </w:r>
      <w:r w:rsidR="00236482">
        <w:rPr>
          <w:rFonts w:ascii="DIN-Light" w:hAnsi="DIN-Light"/>
        </w:rPr>
        <w:t>U</w:t>
      </w:r>
      <w:r w:rsidRPr="005066D0">
        <w:rPr>
          <w:rFonts w:ascii="DIN-Light" w:hAnsi="DIN-Light"/>
        </w:rPr>
        <w:t>ne lettre de motivation ;</w:t>
      </w:r>
    </w:p>
    <w:p w14:paraId="52F80600" w14:textId="77777777" w:rsidR="00E1789C" w:rsidRPr="005066D0" w:rsidRDefault="00E1789C" w:rsidP="00952EA7">
      <w:pPr>
        <w:tabs>
          <w:tab w:val="left" w:leader="dot" w:pos="10348"/>
          <w:tab w:val="left" w:leader="dot" w:pos="10490"/>
          <w:tab w:val="left" w:pos="10620"/>
        </w:tabs>
        <w:spacing w:line="360" w:lineRule="auto"/>
        <w:ind w:left="284"/>
        <w:jc w:val="both"/>
        <w:rPr>
          <w:rFonts w:ascii="DIN-Light" w:hAnsi="DIN-Light"/>
        </w:rPr>
      </w:pPr>
      <w:r>
        <w:rPr>
          <w:rFonts w:ascii="DIN-Light" w:hAnsi="DIN-Light"/>
        </w:rPr>
        <w:t>- Un CV </w:t>
      </w:r>
      <w:r w:rsidR="00D26E4B">
        <w:rPr>
          <w:rFonts w:ascii="DIN-Light" w:hAnsi="DIN-Light"/>
        </w:rPr>
        <w:t>détaillé</w:t>
      </w:r>
      <w:r>
        <w:rPr>
          <w:rFonts w:ascii="DIN-Light" w:hAnsi="DIN-Light"/>
        </w:rPr>
        <w:t xml:space="preserve">; </w:t>
      </w:r>
    </w:p>
    <w:p w14:paraId="100B0C7D" w14:textId="77777777" w:rsidR="002D17C2" w:rsidRPr="005066D0" w:rsidRDefault="00E9159F" w:rsidP="00952EA7">
      <w:pPr>
        <w:tabs>
          <w:tab w:val="left" w:leader="dot" w:pos="10348"/>
          <w:tab w:val="left" w:leader="dot" w:pos="10490"/>
          <w:tab w:val="left" w:pos="10620"/>
        </w:tabs>
        <w:spacing w:line="360" w:lineRule="auto"/>
        <w:ind w:left="284"/>
        <w:jc w:val="both"/>
        <w:rPr>
          <w:rFonts w:ascii="DIN-Light" w:hAnsi="DIN-Light"/>
        </w:rPr>
      </w:pPr>
      <w:r w:rsidRPr="005066D0">
        <w:rPr>
          <w:rFonts w:ascii="DIN-Light" w:hAnsi="DIN-Light"/>
        </w:rPr>
        <w:t xml:space="preserve">- </w:t>
      </w:r>
      <w:r w:rsidR="00236482">
        <w:rPr>
          <w:rFonts w:ascii="DIN-Light" w:hAnsi="DIN-Light"/>
        </w:rPr>
        <w:t>L</w:t>
      </w:r>
      <w:r w:rsidR="002D17C2" w:rsidRPr="005066D0">
        <w:rPr>
          <w:rFonts w:ascii="DIN-Light" w:hAnsi="DIN-Light"/>
        </w:rPr>
        <w:t>a photocopie de la pièce d'identité recto/verso en cours de validité ;</w:t>
      </w:r>
    </w:p>
    <w:p w14:paraId="12EACCC3" w14:textId="77777777" w:rsidR="00E1789C" w:rsidRDefault="00E1789C" w:rsidP="00952EA7">
      <w:pPr>
        <w:tabs>
          <w:tab w:val="left" w:leader="dot" w:pos="10348"/>
          <w:tab w:val="left" w:leader="dot" w:pos="10490"/>
          <w:tab w:val="left" w:pos="10620"/>
        </w:tabs>
        <w:spacing w:line="360" w:lineRule="auto"/>
        <w:ind w:left="284"/>
        <w:jc w:val="both"/>
        <w:rPr>
          <w:rFonts w:ascii="DIN-Light" w:hAnsi="DIN-Light"/>
        </w:rPr>
      </w:pPr>
      <w:r w:rsidRPr="005066D0">
        <w:rPr>
          <w:rFonts w:ascii="DIN-Light" w:hAnsi="DIN-Light"/>
        </w:rPr>
        <w:t xml:space="preserve">- </w:t>
      </w:r>
      <w:r>
        <w:rPr>
          <w:rFonts w:ascii="DIN-Light" w:hAnsi="DIN-Light"/>
        </w:rPr>
        <w:t>L</w:t>
      </w:r>
      <w:r w:rsidRPr="005066D0">
        <w:rPr>
          <w:rFonts w:ascii="DIN-Light" w:hAnsi="DIN-Light"/>
        </w:rPr>
        <w:t>a photocopie d</w:t>
      </w:r>
      <w:r w:rsidR="00D26E4B">
        <w:rPr>
          <w:rFonts w:ascii="DIN-Light" w:hAnsi="DIN-Light"/>
        </w:rPr>
        <w:t>es</w:t>
      </w:r>
      <w:r w:rsidRPr="005066D0">
        <w:rPr>
          <w:rFonts w:ascii="DIN-Light" w:hAnsi="DIN-Light"/>
        </w:rPr>
        <w:t xml:space="preserve"> diplôme</w:t>
      </w:r>
      <w:r w:rsidR="00D26E4B">
        <w:rPr>
          <w:rFonts w:ascii="DIN-Light" w:hAnsi="DIN-Light"/>
        </w:rPr>
        <w:t>s</w:t>
      </w:r>
    </w:p>
    <w:p w14:paraId="54BE14E7" w14:textId="77777777" w:rsidR="00D26E4B" w:rsidRDefault="00B23FC3" w:rsidP="00952EA7">
      <w:pPr>
        <w:tabs>
          <w:tab w:val="left" w:leader="dot" w:pos="10348"/>
          <w:tab w:val="left" w:leader="dot" w:pos="10490"/>
          <w:tab w:val="left" w:pos="10620"/>
        </w:tabs>
        <w:spacing w:line="360" w:lineRule="auto"/>
        <w:ind w:left="284"/>
        <w:jc w:val="both"/>
        <w:rPr>
          <w:rFonts w:ascii="DIN-Light" w:hAnsi="DIN-Light"/>
        </w:rPr>
      </w:pPr>
      <w:r>
        <w:rPr>
          <w:rFonts w:ascii="DIN-Light" w:hAnsi="DIN-Light"/>
        </w:rPr>
        <w:t xml:space="preserve">- une déclaration sur </w:t>
      </w:r>
      <w:r w:rsidR="00D26E4B">
        <w:rPr>
          <w:rFonts w:ascii="DIN-Light" w:hAnsi="DIN-Light"/>
        </w:rPr>
        <w:t>honneur attestant de l’authenticité des photocopies de diplômes</w:t>
      </w:r>
    </w:p>
    <w:p w14:paraId="1B34C760" w14:textId="77777777" w:rsidR="00D26E4B" w:rsidRDefault="00D26E4B" w:rsidP="00F03020">
      <w:pPr>
        <w:tabs>
          <w:tab w:val="left" w:leader="dot" w:pos="10348"/>
          <w:tab w:val="left" w:leader="dot" w:pos="10490"/>
          <w:tab w:val="left" w:pos="10620"/>
        </w:tabs>
        <w:spacing w:line="360" w:lineRule="auto"/>
        <w:ind w:left="284"/>
        <w:jc w:val="both"/>
        <w:rPr>
          <w:rFonts w:ascii="DIN-Light" w:hAnsi="DIN-Light"/>
        </w:rPr>
      </w:pPr>
      <w:r>
        <w:rPr>
          <w:rFonts w:ascii="DIN-Light" w:hAnsi="DIN-Light"/>
        </w:rPr>
        <w:t>- une attestation employeur si en emploi</w:t>
      </w:r>
    </w:p>
    <w:p w14:paraId="52D15F1A" w14:textId="77777777" w:rsidR="00D26E4B" w:rsidRPr="005066D0" w:rsidRDefault="00D26E4B" w:rsidP="00952EA7">
      <w:pPr>
        <w:tabs>
          <w:tab w:val="left" w:leader="dot" w:pos="10348"/>
          <w:tab w:val="left" w:leader="dot" w:pos="10490"/>
          <w:tab w:val="left" w:pos="10620"/>
        </w:tabs>
        <w:spacing w:line="360" w:lineRule="auto"/>
        <w:ind w:left="284"/>
        <w:jc w:val="both"/>
        <w:rPr>
          <w:rFonts w:ascii="DIN-Light" w:hAnsi="DIN-Light"/>
        </w:rPr>
      </w:pPr>
      <w:r>
        <w:rPr>
          <w:rFonts w:ascii="DIN-Light" w:hAnsi="DIN-Light"/>
        </w:rPr>
        <w:t>- le mode de financement envisagé</w:t>
      </w:r>
    </w:p>
    <w:p w14:paraId="453A4F3F" w14:textId="77777777" w:rsidR="00E1789C" w:rsidRDefault="00E1789C" w:rsidP="00952EA7">
      <w:pPr>
        <w:tabs>
          <w:tab w:val="left" w:leader="dot" w:pos="10348"/>
          <w:tab w:val="left" w:leader="dot" w:pos="10490"/>
          <w:tab w:val="left" w:pos="10620"/>
        </w:tabs>
        <w:spacing w:line="360" w:lineRule="auto"/>
        <w:ind w:left="284"/>
        <w:jc w:val="both"/>
        <w:rPr>
          <w:rFonts w:ascii="DIN-Light" w:hAnsi="DIN-Light"/>
        </w:rPr>
      </w:pPr>
      <w:r>
        <w:rPr>
          <w:rFonts w:ascii="DIN-Light" w:hAnsi="DIN-Light"/>
        </w:rPr>
        <w:t xml:space="preserve">- </w:t>
      </w:r>
      <w:r w:rsidRPr="00E1789C">
        <w:rPr>
          <w:rFonts w:ascii="DIN-Light" w:hAnsi="DIN-Light"/>
        </w:rPr>
        <w:t xml:space="preserve">La présence d’un handicap </w:t>
      </w:r>
      <w:r>
        <w:rPr>
          <w:rFonts w:ascii="DIN-Light" w:hAnsi="DIN-Light"/>
        </w:rPr>
        <w:t>–</w:t>
      </w:r>
      <w:r w:rsidRPr="00E1789C">
        <w:rPr>
          <w:rFonts w:ascii="DIN-Light" w:hAnsi="DIN-Light"/>
        </w:rPr>
        <w:t xml:space="preserve"> RQTH</w:t>
      </w:r>
    </w:p>
    <w:p w14:paraId="68FF05D1" w14:textId="25F7B90F" w:rsidR="006F2755" w:rsidRPr="007F073F" w:rsidRDefault="00B23FC3" w:rsidP="00952EA7">
      <w:pPr>
        <w:tabs>
          <w:tab w:val="left" w:leader="dot" w:pos="10348"/>
          <w:tab w:val="left" w:leader="dot" w:pos="10490"/>
          <w:tab w:val="left" w:pos="10620"/>
        </w:tabs>
        <w:spacing w:line="360" w:lineRule="auto"/>
        <w:ind w:left="284"/>
        <w:jc w:val="both"/>
        <w:rPr>
          <w:rFonts w:ascii="DIN-Light" w:hAnsi="DIN-Light"/>
          <w:color w:val="00B050"/>
        </w:rPr>
      </w:pPr>
      <w:bookmarkStart w:id="2" w:name="_Hlk100307235"/>
      <w:r w:rsidRPr="0047314A">
        <w:rPr>
          <w:rFonts w:ascii="DIN-Light" w:hAnsi="DIN-Light"/>
        </w:rPr>
        <w:t xml:space="preserve">- la déclaration sur </w:t>
      </w:r>
      <w:r w:rsidR="006F2755" w:rsidRPr="0047314A">
        <w:rPr>
          <w:rFonts w:ascii="DIN-Light" w:hAnsi="DIN-Light"/>
        </w:rPr>
        <w:t xml:space="preserve">honneur de non interdiction pénale d’exercer dans le </w:t>
      </w:r>
      <w:r w:rsidR="00A2243B" w:rsidRPr="0047314A">
        <w:rPr>
          <w:rFonts w:ascii="DIN-Light" w:hAnsi="DIN-Light"/>
        </w:rPr>
        <w:t>médico-social</w:t>
      </w:r>
      <w:bookmarkEnd w:id="2"/>
    </w:p>
    <w:p w14:paraId="1A8F0C47" w14:textId="77777777" w:rsidR="00942AD3" w:rsidRDefault="00EC346B" w:rsidP="00942AD3">
      <w:pPr>
        <w:tabs>
          <w:tab w:val="left" w:leader="dot" w:pos="10348"/>
          <w:tab w:val="left" w:leader="dot" w:pos="10490"/>
          <w:tab w:val="left" w:pos="10620"/>
        </w:tabs>
        <w:spacing w:line="360" w:lineRule="auto"/>
        <w:ind w:left="284"/>
        <w:jc w:val="both"/>
        <w:rPr>
          <w:rFonts w:ascii="DIN-Light" w:hAnsi="DIN-Light"/>
        </w:rPr>
      </w:pPr>
      <w:r>
        <w:rPr>
          <w:rFonts w:ascii="DIN-Light" w:hAnsi="DIN-Light"/>
        </w:rPr>
        <w:t>- la fiche de positionnement Expériences et parcours</w:t>
      </w:r>
    </w:p>
    <w:p w14:paraId="42384F36" w14:textId="77777777" w:rsidR="00E251EA" w:rsidRDefault="00E251EA" w:rsidP="00942AD3">
      <w:pPr>
        <w:tabs>
          <w:tab w:val="left" w:leader="dot" w:pos="10348"/>
          <w:tab w:val="left" w:leader="dot" w:pos="10490"/>
          <w:tab w:val="left" w:pos="10620"/>
        </w:tabs>
        <w:spacing w:line="360" w:lineRule="auto"/>
        <w:ind w:left="284"/>
        <w:jc w:val="both"/>
        <w:rPr>
          <w:rFonts w:ascii="DIN-Bold" w:hAnsi="DIN-Bold"/>
          <w:b/>
          <w:bCs/>
          <w:color w:val="942092"/>
        </w:rPr>
      </w:pPr>
    </w:p>
    <w:p w14:paraId="7CD6C21A" w14:textId="39A9CD5E" w:rsidR="00942AD3" w:rsidRDefault="00942AD3" w:rsidP="00942AD3">
      <w:pPr>
        <w:tabs>
          <w:tab w:val="left" w:leader="dot" w:pos="10348"/>
          <w:tab w:val="left" w:leader="dot" w:pos="10490"/>
          <w:tab w:val="left" w:pos="10620"/>
        </w:tabs>
        <w:spacing w:line="360" w:lineRule="auto"/>
        <w:ind w:left="284"/>
        <w:jc w:val="both"/>
        <w:rPr>
          <w:rFonts w:ascii="DIN-Light" w:hAnsi="DIN-Light"/>
        </w:rPr>
      </w:pPr>
      <w:r w:rsidRPr="008A5F60">
        <w:rPr>
          <w:rFonts w:ascii="DIN-Bold" w:hAnsi="DIN-Bold"/>
          <w:b/>
          <w:bCs/>
          <w:color w:val="942092"/>
        </w:rPr>
        <w:t>I</w:t>
      </w:r>
      <w:r>
        <w:rPr>
          <w:rFonts w:ascii="DIN-Bold" w:hAnsi="DIN-Bold"/>
          <w:b/>
          <w:bCs/>
          <w:color w:val="942092"/>
        </w:rPr>
        <w:t>V</w:t>
      </w:r>
      <w:r w:rsidRPr="008A5F60">
        <w:rPr>
          <w:rFonts w:ascii="DIN-Bold" w:hAnsi="DIN-Bold"/>
          <w:b/>
          <w:bCs/>
          <w:color w:val="942092"/>
        </w:rPr>
        <w:t xml:space="preserve"> - Pièces pour</w:t>
      </w:r>
      <w:r>
        <w:rPr>
          <w:rFonts w:ascii="DIN-Bold" w:hAnsi="DIN-Bold"/>
          <w:b/>
          <w:bCs/>
          <w:color w:val="942092"/>
        </w:rPr>
        <w:t xml:space="preserve"> la certification</w:t>
      </w:r>
    </w:p>
    <w:p w14:paraId="55E15621" w14:textId="77777777" w:rsidR="00942AD3" w:rsidRDefault="00942AD3" w:rsidP="00942AD3">
      <w:pPr>
        <w:tabs>
          <w:tab w:val="left" w:leader="dot" w:pos="10348"/>
          <w:tab w:val="left" w:leader="dot" w:pos="10490"/>
          <w:tab w:val="left" w:pos="10620"/>
        </w:tabs>
        <w:spacing w:line="360" w:lineRule="auto"/>
        <w:ind w:left="284"/>
        <w:jc w:val="both"/>
        <w:rPr>
          <w:rFonts w:ascii="DIN-Light" w:hAnsi="DIN-Light"/>
        </w:rPr>
      </w:pPr>
      <w:r>
        <w:rPr>
          <w:rFonts w:ascii="DIN-Light" w:hAnsi="DIN-Light"/>
        </w:rPr>
        <w:t>Pour passer la cession de certification, vous devez justifier</w:t>
      </w:r>
      <w:r w:rsidR="00A46069">
        <w:rPr>
          <w:rFonts w:ascii="DIN-Light" w:hAnsi="DIN-Light"/>
        </w:rPr>
        <w:t xml:space="preserve"> d’un de ces certificats dans une limite de 3 ans avant la date de certification : </w:t>
      </w:r>
    </w:p>
    <w:p w14:paraId="40B22567" w14:textId="77777777" w:rsidR="00942AD3" w:rsidRPr="007905A3" w:rsidRDefault="00942AD3" w:rsidP="007F073F">
      <w:pPr>
        <w:pStyle w:val="Paragraphedeliste"/>
        <w:numPr>
          <w:ilvl w:val="0"/>
          <w:numId w:val="20"/>
        </w:numPr>
        <w:tabs>
          <w:tab w:val="left" w:leader="dot" w:pos="10348"/>
          <w:tab w:val="left" w:leader="dot" w:pos="10490"/>
          <w:tab w:val="left" w:pos="10620"/>
        </w:tabs>
        <w:spacing w:line="360" w:lineRule="auto"/>
        <w:ind w:left="1701"/>
        <w:jc w:val="both"/>
        <w:rPr>
          <w:rFonts w:ascii="DIN-Light" w:hAnsi="DIN-Light"/>
        </w:rPr>
      </w:pPr>
      <w:r w:rsidRPr="007905A3">
        <w:rPr>
          <w:rFonts w:ascii="DIN-Light" w:hAnsi="DIN-Light"/>
        </w:rPr>
        <w:t>Le Pass</w:t>
      </w:r>
      <w:r w:rsidR="00B23FC3" w:rsidRPr="007905A3">
        <w:rPr>
          <w:rFonts w:ascii="DIN-Light" w:hAnsi="DIN-Light"/>
        </w:rPr>
        <w:t>eport Internet Multimédia (PIM)</w:t>
      </w:r>
    </w:p>
    <w:p w14:paraId="0D51AC19" w14:textId="77777777" w:rsidR="00B23FC3" w:rsidRPr="00B23FC3" w:rsidRDefault="00B23FC3" w:rsidP="00B23FC3">
      <w:pPr>
        <w:pStyle w:val="NormalWeb"/>
        <w:spacing w:before="0" w:beforeAutospacing="0" w:after="0" w:afterAutospacing="0"/>
        <w:ind w:left="644"/>
        <w:rPr>
          <w:rFonts w:ascii="DIN-Light" w:hAnsi="DIN-Light"/>
        </w:rPr>
      </w:pPr>
      <w:r w:rsidRPr="00593DA3">
        <w:rPr>
          <w:rFonts w:ascii="DIN-Light" w:hAnsi="DIN-Light"/>
        </w:rPr>
        <w:t>Ou</w:t>
      </w:r>
    </w:p>
    <w:p w14:paraId="11440018" w14:textId="4C03D89B" w:rsidR="00942AD3" w:rsidRPr="00593DA3" w:rsidRDefault="00942AD3" w:rsidP="00B23FC3">
      <w:pPr>
        <w:pStyle w:val="NormalWeb"/>
        <w:numPr>
          <w:ilvl w:val="0"/>
          <w:numId w:val="20"/>
        </w:numPr>
        <w:spacing w:before="0" w:beforeAutospacing="0" w:after="0" w:afterAutospacing="0"/>
        <w:ind w:left="1713" w:right="685"/>
        <w:jc w:val="both"/>
        <w:textAlignment w:val="baseline"/>
        <w:rPr>
          <w:rFonts w:ascii="DIN-Light" w:hAnsi="DIN-Light"/>
        </w:rPr>
      </w:pPr>
      <w:r w:rsidRPr="00593DA3">
        <w:rPr>
          <w:rFonts w:ascii="DIN-Light" w:hAnsi="DIN-Light"/>
        </w:rPr>
        <w:t>La certification numérique PIX et le C2i (Certification Informatique et Internet) valent équivalence dès l’obtention du niveau 1</w:t>
      </w:r>
      <w:r w:rsidR="007F073F">
        <w:rPr>
          <w:rFonts w:ascii="DIN-Light" w:hAnsi="DIN-Light"/>
        </w:rPr>
        <w:t xml:space="preserve"> </w:t>
      </w:r>
    </w:p>
    <w:p w14:paraId="78C4575B" w14:textId="77777777" w:rsidR="00942AD3" w:rsidRPr="00593DA3" w:rsidRDefault="00942AD3" w:rsidP="00B23FC3">
      <w:pPr>
        <w:pStyle w:val="NormalWeb"/>
        <w:spacing w:before="0" w:beforeAutospacing="0" w:after="0" w:afterAutospacing="0"/>
        <w:ind w:left="644"/>
        <w:rPr>
          <w:rFonts w:ascii="DIN-Light" w:hAnsi="DIN-Light"/>
        </w:rPr>
      </w:pPr>
      <w:r w:rsidRPr="00593DA3">
        <w:rPr>
          <w:rFonts w:ascii="DIN-Light" w:hAnsi="DIN-Light"/>
        </w:rPr>
        <w:t>Ou</w:t>
      </w:r>
    </w:p>
    <w:p w14:paraId="1F583892" w14:textId="77777777" w:rsidR="00942AD3" w:rsidRPr="00593DA3" w:rsidRDefault="00942AD3" w:rsidP="00B23FC3">
      <w:pPr>
        <w:pStyle w:val="NormalWeb"/>
        <w:numPr>
          <w:ilvl w:val="0"/>
          <w:numId w:val="20"/>
        </w:numPr>
        <w:spacing w:before="0" w:beforeAutospacing="0" w:after="0" w:afterAutospacing="0"/>
        <w:ind w:left="1713"/>
        <w:textAlignment w:val="baseline"/>
        <w:rPr>
          <w:rFonts w:ascii="DIN-Light" w:hAnsi="DIN-Light"/>
        </w:rPr>
      </w:pPr>
      <w:r w:rsidRPr="00593DA3">
        <w:rPr>
          <w:rFonts w:ascii="DIN-Light" w:hAnsi="DIN-Light"/>
        </w:rPr>
        <w:t>Le Passeport de Compétences Informatiques Européen PICE vaut équivalence dès la validation des modules 1 et 2</w:t>
      </w:r>
    </w:p>
    <w:p w14:paraId="167EEBEB" w14:textId="77777777" w:rsidR="00942AD3" w:rsidRPr="00593DA3" w:rsidRDefault="00942AD3" w:rsidP="00B23FC3">
      <w:pPr>
        <w:pStyle w:val="NormalWeb"/>
        <w:spacing w:before="0" w:beforeAutospacing="0" w:after="0" w:afterAutospacing="0"/>
        <w:ind w:left="644"/>
        <w:rPr>
          <w:rFonts w:ascii="DIN-Light" w:hAnsi="DIN-Light"/>
        </w:rPr>
      </w:pPr>
      <w:r w:rsidRPr="00593DA3">
        <w:rPr>
          <w:rFonts w:ascii="DIN-Light" w:hAnsi="DIN-Light"/>
        </w:rPr>
        <w:t>Ou </w:t>
      </w:r>
    </w:p>
    <w:p w14:paraId="1E2D56A9" w14:textId="180AC90F" w:rsidR="00A46069" w:rsidRPr="007F073F" w:rsidRDefault="00942AD3" w:rsidP="00F96D07">
      <w:pPr>
        <w:pStyle w:val="NormalWeb"/>
        <w:numPr>
          <w:ilvl w:val="0"/>
          <w:numId w:val="18"/>
        </w:numPr>
        <w:spacing w:before="0" w:beforeAutospacing="0" w:after="0" w:afterAutospacing="0"/>
        <w:textAlignment w:val="baseline"/>
        <w:rPr>
          <w:rFonts w:ascii="DIN-Light" w:hAnsi="DIN-Light"/>
        </w:rPr>
      </w:pPr>
      <w:r w:rsidRPr="007F073F">
        <w:rPr>
          <w:rFonts w:ascii="DIN-Light" w:hAnsi="DIN-Light"/>
        </w:rPr>
        <w:t xml:space="preserve">Le certificat TOSA vaut équivalence dès la validation </w:t>
      </w:r>
      <w:r w:rsidR="007F073F" w:rsidRPr="007905A3">
        <w:rPr>
          <w:rFonts w:ascii="DIN-Light" w:hAnsi="DIN-Light"/>
        </w:rPr>
        <w:t xml:space="preserve">du Module 7/ Compétences digitales à partir d’un score de 350 points </w:t>
      </w:r>
    </w:p>
    <w:p w14:paraId="4C626564" w14:textId="77777777" w:rsidR="007F073F" w:rsidRDefault="007F073F" w:rsidP="00B23FC3">
      <w:pPr>
        <w:pStyle w:val="NormalWeb"/>
        <w:spacing w:before="0" w:beforeAutospacing="0" w:after="0" w:afterAutospacing="0"/>
        <w:textAlignment w:val="baseline"/>
        <w:rPr>
          <w:rFonts w:ascii="DIN-Light" w:hAnsi="DIN-Light"/>
        </w:rPr>
      </w:pPr>
    </w:p>
    <w:p w14:paraId="75D8788E" w14:textId="70CFF41A" w:rsidR="00B23FC3" w:rsidRDefault="00A46069" w:rsidP="007F073F">
      <w:pPr>
        <w:pStyle w:val="NormalWeb"/>
        <w:spacing w:before="0" w:beforeAutospacing="0" w:after="0" w:afterAutospacing="0"/>
        <w:ind w:left="284"/>
        <w:textAlignment w:val="baseline"/>
        <w:rPr>
          <w:rFonts w:ascii="DIN-Light" w:hAnsi="DIN-Light"/>
        </w:rPr>
      </w:pPr>
      <w:r w:rsidRPr="00593DA3">
        <w:rPr>
          <w:rFonts w:ascii="DIN-Light" w:hAnsi="DIN-Light"/>
        </w:rPr>
        <w:t xml:space="preserve">En cas d’obtention d’un de ces certificats, </w:t>
      </w:r>
      <w:r w:rsidRPr="007F073F">
        <w:rPr>
          <w:rFonts w:ascii="DIN-Light" w:hAnsi="DIN-Light"/>
        </w:rPr>
        <w:t xml:space="preserve">le </w:t>
      </w:r>
      <w:r w:rsidRPr="00593DA3">
        <w:rPr>
          <w:rFonts w:ascii="DIN-Light" w:hAnsi="DIN-Light"/>
        </w:rPr>
        <w:t xml:space="preserve">joindre à ce dossier. </w:t>
      </w:r>
    </w:p>
    <w:p w14:paraId="0C95C784" w14:textId="77777777" w:rsidR="00B23FC3" w:rsidRDefault="00B23FC3" w:rsidP="007F073F">
      <w:pPr>
        <w:pStyle w:val="NormalWeb"/>
        <w:spacing w:before="0" w:beforeAutospacing="0" w:after="0" w:afterAutospacing="0"/>
        <w:ind w:left="284"/>
        <w:textAlignment w:val="baseline"/>
        <w:rPr>
          <w:rFonts w:ascii="DIN-Light" w:hAnsi="DIN-Light"/>
        </w:rPr>
      </w:pPr>
    </w:p>
    <w:p w14:paraId="6913C407" w14:textId="77777777" w:rsidR="00A46069" w:rsidRPr="007905A3" w:rsidRDefault="00A46069" w:rsidP="007F073F">
      <w:pPr>
        <w:pStyle w:val="NormalWeb"/>
        <w:spacing w:before="0" w:beforeAutospacing="0" w:after="0" w:afterAutospacing="0"/>
        <w:ind w:left="284"/>
        <w:textAlignment w:val="baseline"/>
        <w:rPr>
          <w:rFonts w:ascii="DIN-Light" w:hAnsi="DIN-Light"/>
        </w:rPr>
      </w:pPr>
      <w:r w:rsidRPr="00593DA3">
        <w:rPr>
          <w:rFonts w:ascii="DIN-Light" w:hAnsi="DIN-Light"/>
        </w:rPr>
        <w:t xml:space="preserve">Dans le cas contraire, </w:t>
      </w:r>
      <w:r w:rsidR="007F073F" w:rsidRPr="007905A3">
        <w:rPr>
          <w:rFonts w:ascii="DIN-Light" w:hAnsi="DIN-Light"/>
        </w:rPr>
        <w:t xml:space="preserve">compléter et </w:t>
      </w:r>
      <w:r w:rsidRPr="007905A3">
        <w:rPr>
          <w:rFonts w:ascii="DIN-Light" w:hAnsi="DIN-Light"/>
        </w:rPr>
        <w:t xml:space="preserve">joindre la déclaration sur honneur </w:t>
      </w:r>
      <w:r w:rsidR="007F073F" w:rsidRPr="007905A3">
        <w:rPr>
          <w:rFonts w:ascii="DIN-Light" w:hAnsi="DIN-Light"/>
        </w:rPr>
        <w:t>ci-dessous</w:t>
      </w:r>
      <w:r w:rsidRPr="007905A3">
        <w:rPr>
          <w:rFonts w:ascii="DIN-Light" w:hAnsi="DIN-Light"/>
        </w:rPr>
        <w:t xml:space="preserve">. </w:t>
      </w:r>
    </w:p>
    <w:p w14:paraId="36543FC6" w14:textId="77777777" w:rsidR="00A46069" w:rsidRDefault="00A46069" w:rsidP="00B23FC3">
      <w:pPr>
        <w:pStyle w:val="NormalWeb"/>
        <w:spacing w:before="0" w:beforeAutospacing="0" w:after="0" w:afterAutospacing="0"/>
        <w:textAlignment w:val="baseline"/>
        <w:rPr>
          <w:rFonts w:ascii="Noto Sans Symbols" w:hAnsi="Noto Sans Symbols"/>
          <w:color w:val="000000"/>
          <w:sz w:val="22"/>
          <w:szCs w:val="22"/>
        </w:rPr>
      </w:pPr>
    </w:p>
    <w:p w14:paraId="591F52BD" w14:textId="77777777" w:rsidR="00B17598" w:rsidRDefault="00B17598" w:rsidP="00952EA7">
      <w:pPr>
        <w:tabs>
          <w:tab w:val="left" w:leader="dot" w:pos="10348"/>
          <w:tab w:val="left" w:leader="dot" w:pos="10490"/>
          <w:tab w:val="left" w:pos="10620"/>
        </w:tabs>
        <w:spacing w:line="360" w:lineRule="auto"/>
        <w:ind w:left="284"/>
        <w:jc w:val="both"/>
        <w:rPr>
          <w:b/>
          <w:bCs/>
          <w:color w:val="007E95"/>
        </w:rPr>
      </w:pPr>
      <w:r>
        <w:rPr>
          <w:b/>
          <w:bCs/>
          <w:color w:val="007E95"/>
        </w:rPr>
        <w:t>Attention : Cette attestation n’est pas obligatoire en entrée en formation mais est un prérequis obligatoire au passage de la certification.</w:t>
      </w:r>
    </w:p>
    <w:p w14:paraId="21B60543" w14:textId="77777777" w:rsidR="00A46069" w:rsidRPr="00E1789C" w:rsidRDefault="00A46069" w:rsidP="00952EA7">
      <w:pPr>
        <w:tabs>
          <w:tab w:val="left" w:leader="dot" w:pos="10348"/>
          <w:tab w:val="left" w:leader="dot" w:pos="10490"/>
          <w:tab w:val="left" w:pos="10620"/>
        </w:tabs>
        <w:spacing w:line="360" w:lineRule="auto"/>
        <w:ind w:left="284"/>
        <w:jc w:val="both"/>
        <w:rPr>
          <w:rFonts w:ascii="DIN-Light" w:hAnsi="DIN-Light"/>
        </w:rPr>
      </w:pPr>
    </w:p>
    <w:p w14:paraId="5EF4A4B1" w14:textId="74D4775D" w:rsidR="000F00C7" w:rsidRPr="0047314A" w:rsidRDefault="000F00C7" w:rsidP="0047314A">
      <w:pPr>
        <w:ind w:left="284"/>
        <w:jc w:val="both"/>
        <w:rPr>
          <w:rFonts w:ascii="DIN-Bold" w:hAnsi="DIN-Bold"/>
          <w:b/>
          <w:bCs/>
          <w:color w:val="92D050"/>
          <w:sz w:val="22"/>
        </w:rPr>
      </w:pPr>
      <w:r w:rsidRPr="000F00C7">
        <w:rPr>
          <w:rFonts w:ascii="DIN-Bold" w:hAnsi="DIN-Bold"/>
          <w:b/>
          <w:bCs/>
          <w:color w:val="FF0000"/>
          <w:sz w:val="22"/>
        </w:rPr>
        <w:t>TOUT DOSSIER INCOMPLET NE SERA PAS RETENU</w:t>
      </w:r>
      <w:r w:rsidR="0047314A">
        <w:rPr>
          <w:rFonts w:ascii="DIN-Bold" w:hAnsi="DIN-Bold"/>
          <w:b/>
          <w:bCs/>
          <w:color w:val="FF0000"/>
          <w:sz w:val="22"/>
        </w:rPr>
        <w:t xml:space="preserve"> </w:t>
      </w:r>
    </w:p>
    <w:p w14:paraId="6A5F13D5" w14:textId="77777777" w:rsidR="009E3191" w:rsidRDefault="009E3191" w:rsidP="00952EA7">
      <w:pPr>
        <w:tabs>
          <w:tab w:val="left" w:pos="708"/>
        </w:tabs>
        <w:spacing w:line="240" w:lineRule="atLeast"/>
        <w:jc w:val="both"/>
        <w:rPr>
          <w:rFonts w:ascii="DIN-Bold" w:hAnsi="DIN-Bold"/>
          <w:b/>
          <w:bCs/>
          <w:color w:val="FF0000"/>
          <w:sz w:val="22"/>
        </w:rPr>
      </w:pPr>
    </w:p>
    <w:p w14:paraId="5C88C40B" w14:textId="77777777" w:rsidR="00A46069" w:rsidRPr="00A46069" w:rsidRDefault="00A46069" w:rsidP="00952EA7">
      <w:pPr>
        <w:tabs>
          <w:tab w:val="left" w:pos="708"/>
        </w:tabs>
        <w:spacing w:line="240" w:lineRule="atLeast"/>
        <w:jc w:val="both"/>
        <w:rPr>
          <w:rFonts w:ascii="DIN-Bold" w:hAnsi="DIN-Bold"/>
          <w:b/>
          <w:bCs/>
          <w:sz w:val="22"/>
        </w:rPr>
      </w:pPr>
    </w:p>
    <w:p w14:paraId="05D5C8E5" w14:textId="77777777" w:rsidR="00817F99" w:rsidRDefault="00817F99"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jc w:val="both"/>
        <w:rPr>
          <w:rFonts w:ascii="DIN-Bold" w:hAnsi="DIN-Bold"/>
          <w:b/>
          <w:bCs/>
          <w:color w:val="942092"/>
        </w:rPr>
      </w:pPr>
    </w:p>
    <w:p w14:paraId="7588A612" w14:textId="77777777" w:rsidR="00817F99" w:rsidRDefault="00817F99"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jc w:val="both"/>
        <w:rPr>
          <w:rFonts w:ascii="DIN-Bold" w:hAnsi="DIN-Bold"/>
          <w:b/>
          <w:bCs/>
          <w:color w:val="942092"/>
        </w:rPr>
      </w:pPr>
    </w:p>
    <w:p w14:paraId="1657F92D" w14:textId="77777777" w:rsidR="00817F99" w:rsidRDefault="00817F99"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jc w:val="both"/>
        <w:rPr>
          <w:rFonts w:ascii="DIN-Bold" w:hAnsi="DIN-Bold"/>
          <w:b/>
          <w:bCs/>
          <w:color w:val="942092"/>
        </w:rPr>
      </w:pPr>
    </w:p>
    <w:p w14:paraId="7D6005EF" w14:textId="77777777" w:rsidR="007159FD" w:rsidRPr="008A5F60" w:rsidRDefault="00251439" w:rsidP="00952EA7">
      <w:pPr>
        <w:jc w:val="both"/>
        <w:rPr>
          <w:rFonts w:ascii="DIN-Bold" w:hAnsi="DIN-Bold"/>
          <w:b/>
          <w:bCs/>
          <w:color w:val="942092"/>
        </w:rPr>
      </w:pPr>
      <w:r>
        <w:rPr>
          <w:rFonts w:ascii="DIN-Bold" w:hAnsi="DIN-Bold"/>
          <w:b/>
          <w:bCs/>
          <w:color w:val="942092"/>
        </w:rPr>
        <w:lastRenderedPageBreak/>
        <w:t>V</w:t>
      </w:r>
      <w:r w:rsidR="00AF09A2" w:rsidRPr="008A5F60">
        <w:rPr>
          <w:rFonts w:ascii="DIN-Bold" w:hAnsi="DIN-Bold"/>
          <w:b/>
          <w:bCs/>
          <w:color w:val="942092"/>
        </w:rPr>
        <w:t xml:space="preserve">- </w:t>
      </w:r>
      <w:r w:rsidR="007159FD" w:rsidRPr="008A5F60">
        <w:rPr>
          <w:rFonts w:ascii="DIN-Bold" w:hAnsi="DIN-Bold"/>
          <w:b/>
          <w:bCs/>
          <w:color w:val="942092"/>
        </w:rPr>
        <w:t xml:space="preserve">Statut lors de l’inscription </w:t>
      </w:r>
    </w:p>
    <w:p w14:paraId="67D0A612" w14:textId="77777777" w:rsidR="007159FD" w:rsidRPr="00F20BE0" w:rsidRDefault="007159FD"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Palatino Linotype" w:hAnsi="Palatino Linotype"/>
        </w:rPr>
      </w:pPr>
    </w:p>
    <w:p w14:paraId="4A7FF14E" w14:textId="77777777" w:rsidR="00817F99" w:rsidRPr="001754C2" w:rsidRDefault="00817F99"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jc w:val="both"/>
        <w:rPr>
          <w:rFonts w:asciiTheme="minorHAnsi" w:hAnsiTheme="minorHAnsi" w:cstheme="minorHAnsi"/>
        </w:rPr>
      </w:pPr>
      <w:r>
        <w:rPr>
          <w:rFonts w:asciiTheme="minorHAnsi" w:hAnsiTheme="minorHAnsi" w:cstheme="minorHAnsi"/>
          <w:sz w:val="18"/>
          <w:szCs w:val="18"/>
        </w:rPr>
        <w:t xml:space="preserve">□ </w:t>
      </w:r>
      <w:r w:rsidRPr="001754C2">
        <w:rPr>
          <w:rFonts w:asciiTheme="minorHAnsi" w:hAnsiTheme="minorHAnsi" w:cstheme="minorHAnsi"/>
        </w:rPr>
        <w:t>Salarié bénéficiant d’un contrat de travail</w:t>
      </w:r>
    </w:p>
    <w:p w14:paraId="29592557" w14:textId="77777777" w:rsidR="00817F99" w:rsidRPr="001754C2" w:rsidRDefault="00817F99" w:rsidP="00952EA7">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jc w:val="both"/>
        <w:rPr>
          <w:rFonts w:asciiTheme="minorHAnsi" w:hAnsiTheme="minorHAnsi" w:cstheme="minorHAnsi"/>
        </w:rPr>
      </w:pPr>
      <w:r w:rsidRPr="001754C2">
        <w:rPr>
          <w:rFonts w:asciiTheme="minorHAnsi" w:hAnsiTheme="minorHAnsi" w:cstheme="minorHAnsi"/>
        </w:rPr>
        <w:tab/>
        <w:t xml:space="preserve">Secteur : </w:t>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Public </w:t>
      </w:r>
      <w:r w:rsidRPr="001754C2">
        <w:rPr>
          <w:rFonts w:asciiTheme="minorHAnsi" w:hAnsiTheme="minorHAnsi" w:cstheme="minorHAnsi"/>
        </w:rPr>
        <w:tab/>
      </w: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Privé  </w:t>
      </w:r>
      <w:r w:rsidRPr="001754C2">
        <w:rPr>
          <w:rFonts w:asciiTheme="minorHAnsi" w:hAnsiTheme="minorHAnsi" w:cstheme="minorHAnsi"/>
        </w:rPr>
        <w:tab/>
      </w:r>
      <w:r w:rsidRPr="001754C2">
        <w:rPr>
          <w:rFonts w:asciiTheme="minorHAnsi" w:hAnsiTheme="minorHAnsi" w:cstheme="minorHAnsi"/>
        </w:rPr>
        <w:tab/>
      </w:r>
    </w:p>
    <w:p w14:paraId="5BFA3293" w14:textId="77777777" w:rsidR="00817F99" w:rsidRPr="001754C2" w:rsidRDefault="00817F99" w:rsidP="00952EA7">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jc w:val="both"/>
        <w:rPr>
          <w:rFonts w:asciiTheme="minorHAnsi" w:hAnsiTheme="minorHAnsi" w:cstheme="minorHAnsi"/>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Secteur social </w:t>
      </w:r>
      <w:r w:rsidRPr="001754C2">
        <w:rPr>
          <w:rFonts w:asciiTheme="minorHAnsi" w:hAnsiTheme="minorHAnsi" w:cstheme="minorHAnsi"/>
        </w:rPr>
        <w:tab/>
      </w:r>
      <w:r w:rsidRPr="001754C2">
        <w:rPr>
          <w:rFonts w:asciiTheme="minorHAnsi" w:hAnsiTheme="minorHAnsi" w:cstheme="minorHAnsi"/>
        </w:rPr>
        <w:tab/>
      </w:r>
    </w:p>
    <w:p w14:paraId="2873258B" w14:textId="77777777" w:rsidR="00817F99" w:rsidRPr="001754C2" w:rsidRDefault="00817F99" w:rsidP="00952EA7">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jc w:val="both"/>
        <w:rPr>
          <w:rFonts w:asciiTheme="minorHAnsi" w:hAnsiTheme="minorHAnsi" w:cstheme="minorHAnsi"/>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Secteur médico-social</w:t>
      </w:r>
      <w:r w:rsidRPr="001754C2">
        <w:rPr>
          <w:rFonts w:asciiTheme="minorHAnsi" w:hAnsiTheme="minorHAnsi" w:cstheme="minorHAnsi"/>
        </w:rPr>
        <w:tab/>
      </w:r>
    </w:p>
    <w:p w14:paraId="64740DCD" w14:textId="77777777" w:rsidR="00817F99" w:rsidRPr="001754C2" w:rsidRDefault="00817F99" w:rsidP="00952EA7">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jc w:val="both"/>
        <w:rPr>
          <w:rFonts w:asciiTheme="minorHAnsi" w:hAnsiTheme="minorHAnsi" w:cstheme="minorHAnsi"/>
          <w:color w:val="4175CC"/>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Autre : ……………….</w:t>
      </w:r>
      <w:r w:rsidRPr="001754C2">
        <w:rPr>
          <w:rFonts w:asciiTheme="minorHAnsi" w:hAnsiTheme="minorHAnsi" w:cstheme="minorHAnsi"/>
        </w:rPr>
        <w:tab/>
      </w:r>
    </w:p>
    <w:p w14:paraId="5342562D" w14:textId="77777777" w:rsidR="00817F99" w:rsidRPr="001754C2" w:rsidRDefault="00817F99" w:rsidP="00952EA7">
      <w:pPr>
        <w:tabs>
          <w:tab w:val="left" w:leader="dot" w:pos="10348"/>
        </w:tabs>
        <w:jc w:val="both"/>
        <w:rPr>
          <w:rFonts w:asciiTheme="minorHAnsi" w:hAnsiTheme="minorHAnsi" w:cstheme="minorHAnsi"/>
        </w:rPr>
      </w:pPr>
      <w:r w:rsidRPr="001754C2">
        <w:rPr>
          <w:rFonts w:asciiTheme="minorHAnsi" w:hAnsiTheme="minorHAnsi" w:cstheme="minorHAnsi"/>
        </w:rPr>
        <w:t>Établissement d’emploi :</w:t>
      </w:r>
      <w:r w:rsidRPr="001754C2">
        <w:rPr>
          <w:rFonts w:asciiTheme="minorHAnsi" w:hAnsiTheme="minorHAnsi" w:cstheme="minorHAnsi"/>
        </w:rPr>
        <w:tab/>
      </w:r>
    </w:p>
    <w:p w14:paraId="32F0DAFC" w14:textId="77777777" w:rsidR="00817F99" w:rsidRPr="001754C2" w:rsidRDefault="00817F99" w:rsidP="00952EA7">
      <w:pPr>
        <w:tabs>
          <w:tab w:val="left" w:leader="dot" w:pos="10348"/>
        </w:tabs>
        <w:jc w:val="both"/>
        <w:rPr>
          <w:rFonts w:asciiTheme="minorHAnsi" w:hAnsiTheme="minorHAnsi" w:cstheme="minorHAnsi"/>
        </w:rPr>
      </w:pPr>
      <w:r w:rsidRPr="001754C2">
        <w:rPr>
          <w:rFonts w:asciiTheme="minorHAnsi" w:hAnsiTheme="minorHAnsi" w:cstheme="minorHAnsi"/>
        </w:rPr>
        <w:tab/>
      </w:r>
    </w:p>
    <w:p w14:paraId="5D0DB8D5" w14:textId="77777777" w:rsidR="00817F99" w:rsidRDefault="00817F99" w:rsidP="00952EA7">
      <w:pPr>
        <w:tabs>
          <w:tab w:val="left" w:pos="1985"/>
          <w:tab w:val="left" w:pos="4253"/>
          <w:tab w:val="left" w:leader="dot" w:pos="6379"/>
          <w:tab w:val="left" w:pos="7513"/>
          <w:tab w:val="left" w:pos="7655"/>
          <w:tab w:val="left" w:pos="8496"/>
          <w:tab w:val="left" w:pos="9204"/>
          <w:tab w:val="left" w:pos="9912"/>
          <w:tab w:val="left" w:pos="10620"/>
        </w:tabs>
        <w:spacing w:line="264" w:lineRule="auto"/>
        <w:ind w:left="284"/>
        <w:jc w:val="both"/>
        <w:rPr>
          <w:rFonts w:asciiTheme="minorHAnsi" w:hAnsiTheme="minorHAnsi" w:cstheme="minorHAnsi"/>
        </w:rPr>
      </w:pPr>
      <w:r w:rsidRPr="001754C2">
        <w:rPr>
          <w:rFonts w:asciiTheme="minorHAnsi" w:hAnsiTheme="minorHAnsi" w:cstheme="minorHAnsi"/>
        </w:rPr>
        <w:t xml:space="preserve"> </w:t>
      </w:r>
      <w:r w:rsidR="00A2243B">
        <w:rPr>
          <w:rFonts w:asciiTheme="minorHAnsi" w:hAnsiTheme="minorHAnsi" w:cstheme="minorHAnsi"/>
          <w:sz w:val="18"/>
          <w:szCs w:val="18"/>
        </w:rPr>
        <w:t xml:space="preserve">□ </w:t>
      </w:r>
      <w:r w:rsidR="00A2243B">
        <w:rPr>
          <w:rFonts w:asciiTheme="minorHAnsi" w:hAnsiTheme="minorHAnsi" w:cstheme="minorHAnsi"/>
        </w:rPr>
        <w:t>Bénévole</w:t>
      </w:r>
    </w:p>
    <w:p w14:paraId="7278A190" w14:textId="77777777" w:rsidR="00A2243B" w:rsidRDefault="00A2243B" w:rsidP="00952EA7">
      <w:pPr>
        <w:tabs>
          <w:tab w:val="left" w:pos="1985"/>
          <w:tab w:val="left" w:pos="4253"/>
          <w:tab w:val="left" w:leader="dot" w:pos="6379"/>
          <w:tab w:val="left" w:pos="7513"/>
          <w:tab w:val="left" w:pos="7655"/>
          <w:tab w:val="left" w:pos="8496"/>
          <w:tab w:val="left" w:pos="9204"/>
          <w:tab w:val="left" w:pos="9912"/>
          <w:tab w:val="left" w:pos="10620"/>
        </w:tabs>
        <w:spacing w:line="264" w:lineRule="auto"/>
        <w:ind w:left="284"/>
        <w:jc w:val="both"/>
        <w:rPr>
          <w:rFonts w:asciiTheme="minorHAnsi" w:hAnsiTheme="minorHAnsi" w:cstheme="minorHAnsi"/>
        </w:rPr>
      </w:pPr>
    </w:p>
    <w:p w14:paraId="18DAF784" w14:textId="77777777" w:rsidR="00A2243B" w:rsidRDefault="00A2243B" w:rsidP="00952EA7">
      <w:pPr>
        <w:tabs>
          <w:tab w:val="left" w:pos="1985"/>
          <w:tab w:val="left" w:pos="4253"/>
          <w:tab w:val="left" w:leader="dot" w:pos="6379"/>
          <w:tab w:val="left" w:pos="7513"/>
          <w:tab w:val="left" w:pos="7655"/>
          <w:tab w:val="left" w:pos="8496"/>
          <w:tab w:val="left" w:pos="9204"/>
          <w:tab w:val="left" w:pos="9912"/>
          <w:tab w:val="left" w:pos="10620"/>
        </w:tabs>
        <w:spacing w:line="264" w:lineRule="auto"/>
        <w:ind w:left="284"/>
        <w:jc w:val="both"/>
        <w:rPr>
          <w:rFonts w:asciiTheme="minorHAnsi" w:hAnsiTheme="minorHAnsi" w:cstheme="minorHAnsi"/>
        </w:rPr>
      </w:pPr>
      <w:r>
        <w:rPr>
          <w:rFonts w:asciiTheme="minorHAnsi" w:hAnsiTheme="minorHAnsi" w:cstheme="minorHAnsi"/>
          <w:sz w:val="18"/>
          <w:szCs w:val="18"/>
        </w:rPr>
        <w:t xml:space="preserve"> □</w:t>
      </w:r>
      <w:r>
        <w:rPr>
          <w:rFonts w:asciiTheme="minorHAnsi" w:hAnsiTheme="minorHAnsi" w:cstheme="minorHAnsi"/>
        </w:rPr>
        <w:t xml:space="preserve"> Service civique</w:t>
      </w:r>
    </w:p>
    <w:p w14:paraId="23565381" w14:textId="77777777" w:rsidR="00A2243B" w:rsidRPr="00A2243B" w:rsidRDefault="00A2243B" w:rsidP="00952EA7">
      <w:pPr>
        <w:tabs>
          <w:tab w:val="left" w:leader="dot" w:pos="10348"/>
        </w:tabs>
        <w:jc w:val="both"/>
        <w:rPr>
          <w:rFonts w:asciiTheme="minorHAnsi" w:hAnsiTheme="minorHAnsi" w:cstheme="minorHAnsi"/>
        </w:rPr>
      </w:pPr>
      <w:r w:rsidRPr="00A2243B">
        <w:rPr>
          <w:rFonts w:asciiTheme="minorHAnsi" w:hAnsiTheme="minorHAnsi" w:cstheme="minorHAnsi"/>
        </w:rPr>
        <w:t>Établissement d’emploi :</w:t>
      </w:r>
      <w:r w:rsidRPr="00A2243B">
        <w:rPr>
          <w:rFonts w:asciiTheme="minorHAnsi" w:hAnsiTheme="minorHAnsi" w:cstheme="minorHAnsi"/>
        </w:rPr>
        <w:tab/>
      </w:r>
    </w:p>
    <w:p w14:paraId="41CE3974" w14:textId="77777777" w:rsidR="00A2243B" w:rsidRDefault="00A2243B" w:rsidP="00952EA7">
      <w:pPr>
        <w:tabs>
          <w:tab w:val="left" w:leader="dot" w:pos="10348"/>
        </w:tabs>
        <w:jc w:val="both"/>
        <w:rPr>
          <w:rFonts w:asciiTheme="minorHAnsi" w:hAnsiTheme="minorHAnsi" w:cstheme="minorHAnsi"/>
        </w:rPr>
      </w:pPr>
      <w:r w:rsidRPr="00A2243B">
        <w:rPr>
          <w:rFonts w:asciiTheme="minorHAnsi" w:hAnsiTheme="minorHAnsi" w:cstheme="minorHAnsi"/>
        </w:rPr>
        <w:tab/>
      </w:r>
    </w:p>
    <w:p w14:paraId="1F7EFCD2" w14:textId="77777777" w:rsidR="00A2243B" w:rsidRPr="00A2243B" w:rsidRDefault="00A2243B" w:rsidP="00952EA7">
      <w:pPr>
        <w:tabs>
          <w:tab w:val="left" w:leader="dot" w:pos="10348"/>
        </w:tabs>
        <w:jc w:val="both"/>
        <w:rPr>
          <w:rFonts w:asciiTheme="minorHAnsi" w:hAnsiTheme="minorHAnsi" w:cstheme="minorHAnsi"/>
        </w:rPr>
      </w:pPr>
    </w:p>
    <w:p w14:paraId="65B5CA6C" w14:textId="77777777" w:rsidR="00817F99" w:rsidRPr="001754C2" w:rsidRDefault="00817F99" w:rsidP="00952EA7">
      <w:pPr>
        <w:pStyle w:val="Paragraphedeliste"/>
        <w:numPr>
          <w:ilvl w:val="0"/>
          <w:numId w:val="13"/>
        </w:numPr>
        <w:tabs>
          <w:tab w:val="left" w:pos="4536"/>
          <w:tab w:val="left" w:pos="5954"/>
        </w:tabs>
        <w:spacing w:line="276" w:lineRule="auto"/>
        <w:jc w:val="both"/>
        <w:rPr>
          <w:rFonts w:asciiTheme="minorHAnsi" w:hAnsiTheme="minorHAnsi" w:cstheme="minorHAnsi"/>
          <w:i/>
        </w:rPr>
      </w:pPr>
      <w:r w:rsidRPr="001754C2">
        <w:rPr>
          <w:rFonts w:asciiTheme="minorHAnsi" w:hAnsiTheme="minorHAnsi" w:cstheme="minorHAnsi"/>
        </w:rPr>
        <w:t>Êtes-vous inscrit au pôle emploi ?</w:t>
      </w:r>
      <w:r w:rsidRPr="001754C2">
        <w:rPr>
          <w:rFonts w:asciiTheme="minorHAnsi" w:hAnsiTheme="minorHAnsi" w:cstheme="minorHAnsi"/>
          <w:b/>
          <w:i/>
        </w:rPr>
        <w:tab/>
      </w:r>
      <w:r w:rsidR="00A46069" w:rsidRPr="00BB2016">
        <w:rPr>
          <w:rFonts w:asciiTheme="minorHAnsi" w:hAnsiTheme="minorHAnsi" w:cstheme="minorHAnsi"/>
        </w:rPr>
        <w:t>□</w:t>
      </w:r>
      <w:r>
        <w:rPr>
          <w:rFonts w:asciiTheme="minorHAnsi" w:hAnsiTheme="minorHAnsi" w:cstheme="minorHAnsi"/>
          <w:sz w:val="18"/>
          <w:szCs w:val="18"/>
        </w:rPr>
        <w:t xml:space="preserve"> </w:t>
      </w:r>
      <w:r w:rsidRPr="001754C2">
        <w:rPr>
          <w:rFonts w:asciiTheme="minorHAnsi" w:hAnsiTheme="minorHAnsi" w:cstheme="minorHAnsi"/>
        </w:rPr>
        <w:t>oui</w:t>
      </w:r>
      <w:r w:rsidRPr="001754C2">
        <w:rPr>
          <w:rFonts w:asciiTheme="minorHAnsi" w:hAnsiTheme="minorHAnsi" w:cstheme="minorHAnsi"/>
          <w:bCs/>
          <w:iCs/>
        </w:rPr>
        <w:tab/>
      </w:r>
      <w:r w:rsidR="00A46069" w:rsidRPr="00BB2016">
        <w:rPr>
          <w:rFonts w:asciiTheme="minorHAnsi" w:hAnsiTheme="minorHAnsi" w:cstheme="minorHAnsi"/>
        </w:rPr>
        <w:t>□</w:t>
      </w:r>
      <w:r>
        <w:rPr>
          <w:rFonts w:asciiTheme="minorHAnsi" w:hAnsiTheme="minorHAnsi" w:cstheme="minorHAnsi"/>
          <w:sz w:val="18"/>
          <w:szCs w:val="18"/>
        </w:rPr>
        <w:t xml:space="preserve"> </w:t>
      </w:r>
      <w:r w:rsidRPr="001754C2">
        <w:rPr>
          <w:rFonts w:asciiTheme="minorHAnsi" w:hAnsiTheme="minorHAnsi" w:cstheme="minorHAnsi"/>
        </w:rPr>
        <w:t>non</w:t>
      </w:r>
      <w:r w:rsidRPr="001754C2">
        <w:rPr>
          <w:rFonts w:asciiTheme="minorHAnsi" w:hAnsiTheme="minorHAnsi" w:cstheme="minorHAnsi"/>
          <w:b/>
          <w:i/>
        </w:rPr>
        <w:t xml:space="preserve"> </w:t>
      </w:r>
    </w:p>
    <w:p w14:paraId="0A236BAD" w14:textId="77777777" w:rsidR="00817F99" w:rsidRPr="001754C2" w:rsidRDefault="00817F99" w:rsidP="00952EA7">
      <w:pPr>
        <w:tabs>
          <w:tab w:val="left" w:leader="dot" w:pos="10348"/>
        </w:tabs>
        <w:spacing w:line="360" w:lineRule="auto"/>
        <w:ind w:left="284"/>
        <w:jc w:val="both"/>
        <w:rPr>
          <w:rFonts w:asciiTheme="minorHAnsi" w:hAnsiTheme="minorHAnsi" w:cstheme="minorHAnsi"/>
        </w:rPr>
      </w:pPr>
      <w:r w:rsidRPr="001754C2">
        <w:rPr>
          <w:rFonts w:asciiTheme="minorHAnsi" w:hAnsiTheme="minorHAnsi" w:cstheme="minorHAnsi"/>
        </w:rPr>
        <w:t xml:space="preserve">N° identifiant </w:t>
      </w:r>
      <w:r w:rsidRPr="001754C2">
        <w:rPr>
          <w:rFonts w:asciiTheme="minorHAnsi" w:hAnsiTheme="minorHAnsi" w:cstheme="minorHAnsi"/>
        </w:rPr>
        <w:tab/>
      </w:r>
    </w:p>
    <w:p w14:paraId="0BE6888B" w14:textId="77777777" w:rsidR="00817F99" w:rsidRPr="001754C2" w:rsidRDefault="00817F99" w:rsidP="00952EA7">
      <w:pPr>
        <w:tabs>
          <w:tab w:val="left" w:leader="dot" w:pos="5387"/>
          <w:tab w:val="left" w:leader="dot" w:pos="10490"/>
          <w:tab w:val="left" w:pos="10620"/>
        </w:tabs>
        <w:ind w:left="284"/>
        <w:jc w:val="both"/>
        <w:rPr>
          <w:rFonts w:asciiTheme="minorHAnsi" w:hAnsiTheme="minorHAnsi" w:cstheme="minorHAnsi"/>
          <w:sz w:val="22"/>
          <w:szCs w:val="22"/>
        </w:rPr>
      </w:pPr>
    </w:p>
    <w:p w14:paraId="2610F4EB" w14:textId="77777777" w:rsidR="00817F99" w:rsidRPr="001754C2" w:rsidRDefault="00817F99" w:rsidP="00952EA7">
      <w:pPr>
        <w:pStyle w:val="Paragraphedeliste"/>
        <w:numPr>
          <w:ilvl w:val="0"/>
          <w:numId w:val="13"/>
        </w:numPr>
        <w:tabs>
          <w:tab w:val="left" w:pos="4536"/>
          <w:tab w:val="left" w:pos="5954"/>
        </w:tabs>
        <w:spacing w:line="276" w:lineRule="auto"/>
        <w:jc w:val="both"/>
        <w:rPr>
          <w:rFonts w:asciiTheme="minorHAnsi" w:hAnsiTheme="minorHAnsi" w:cstheme="minorHAnsi"/>
          <w:b/>
        </w:rPr>
      </w:pPr>
      <w:r w:rsidRPr="001754C2">
        <w:rPr>
          <w:rFonts w:asciiTheme="minorHAnsi" w:hAnsiTheme="minorHAnsi" w:cstheme="minorHAnsi"/>
        </w:rPr>
        <w:t xml:space="preserve">Êtes-vous inscrit au CAP EMPLOI ? </w:t>
      </w:r>
      <w:r w:rsidRPr="001754C2">
        <w:rPr>
          <w:rFonts w:asciiTheme="minorHAnsi" w:hAnsiTheme="minorHAnsi" w:cstheme="minorHAnsi"/>
        </w:rPr>
        <w:tab/>
      </w:r>
      <w:r w:rsidR="00A46069" w:rsidRPr="00BB2016">
        <w:rPr>
          <w:rFonts w:asciiTheme="minorHAnsi" w:hAnsiTheme="minorHAnsi" w:cstheme="minorHAnsi"/>
        </w:rPr>
        <w:t>□</w:t>
      </w:r>
      <w:r w:rsidRPr="001754C2">
        <w:rPr>
          <w:rFonts w:asciiTheme="minorHAnsi" w:hAnsiTheme="minorHAnsi" w:cstheme="minorHAnsi"/>
          <w:b/>
        </w:rPr>
        <w:t xml:space="preserve"> </w:t>
      </w:r>
      <w:r w:rsidRPr="001754C2">
        <w:rPr>
          <w:rFonts w:asciiTheme="minorHAnsi" w:hAnsiTheme="minorHAnsi" w:cstheme="minorHAnsi"/>
        </w:rPr>
        <w:t>oui</w:t>
      </w:r>
      <w:r w:rsidRPr="001754C2">
        <w:rPr>
          <w:rFonts w:asciiTheme="minorHAnsi" w:hAnsiTheme="minorHAnsi" w:cstheme="minorHAnsi"/>
        </w:rPr>
        <w:tab/>
      </w:r>
      <w:r w:rsidR="00A46069" w:rsidRPr="00BB2016">
        <w:rPr>
          <w:rFonts w:asciiTheme="minorHAnsi" w:hAnsiTheme="minorHAnsi" w:cstheme="minorHAnsi"/>
        </w:rPr>
        <w:t>□</w:t>
      </w:r>
      <w:r w:rsidRPr="001754C2">
        <w:rPr>
          <w:rFonts w:asciiTheme="minorHAnsi" w:hAnsiTheme="minorHAnsi" w:cstheme="minorHAnsi"/>
          <w:b/>
        </w:rPr>
        <w:t xml:space="preserve"> </w:t>
      </w:r>
      <w:r w:rsidRPr="001754C2">
        <w:rPr>
          <w:rFonts w:asciiTheme="minorHAnsi" w:hAnsiTheme="minorHAnsi" w:cstheme="minorHAnsi"/>
        </w:rPr>
        <w:t xml:space="preserve">non     </w:t>
      </w:r>
    </w:p>
    <w:p w14:paraId="7390AC97" w14:textId="77777777" w:rsidR="00817F99" w:rsidRPr="00F41100" w:rsidRDefault="00817F99" w:rsidP="00952EA7">
      <w:pPr>
        <w:tabs>
          <w:tab w:val="left" w:leader="dot" w:pos="10348"/>
        </w:tabs>
        <w:spacing w:line="360" w:lineRule="auto"/>
        <w:ind w:left="284"/>
        <w:jc w:val="both"/>
        <w:rPr>
          <w:rFonts w:asciiTheme="minorHAnsi" w:hAnsiTheme="minorHAnsi" w:cstheme="minorHAnsi"/>
        </w:rPr>
      </w:pPr>
      <w:r w:rsidRPr="00F41100">
        <w:rPr>
          <w:rFonts w:asciiTheme="minorHAnsi" w:hAnsiTheme="minorHAnsi" w:cstheme="minorHAnsi"/>
        </w:rPr>
        <w:t xml:space="preserve">N° identifiant </w:t>
      </w:r>
      <w:r w:rsidRPr="00F41100">
        <w:rPr>
          <w:rFonts w:asciiTheme="minorHAnsi" w:hAnsiTheme="minorHAnsi" w:cstheme="minorHAnsi"/>
        </w:rPr>
        <w:tab/>
      </w:r>
    </w:p>
    <w:p w14:paraId="103A192A" w14:textId="77777777" w:rsidR="00251439" w:rsidRDefault="00251439" w:rsidP="00952EA7">
      <w:pPr>
        <w:pStyle w:val="Dfaut"/>
        <w:jc w:val="both"/>
        <w:rPr>
          <w:rFonts w:ascii="DIN-Bold" w:eastAsia="Times New Roman" w:hAnsi="DIN-Bold"/>
          <w:b/>
          <w:bCs/>
          <w:color w:val="911C82"/>
          <w:szCs w:val="24"/>
        </w:rPr>
      </w:pPr>
    </w:p>
    <w:p w14:paraId="1FE420EC" w14:textId="77777777" w:rsidR="007159FD" w:rsidRPr="00D328CB" w:rsidRDefault="007159FD" w:rsidP="00952EA7">
      <w:pPr>
        <w:pStyle w:val="Dfaut"/>
        <w:jc w:val="both"/>
        <w:rPr>
          <w:rFonts w:ascii="DIN-Bold" w:eastAsia="Times New Roman" w:hAnsi="DIN-Bold"/>
          <w:b/>
          <w:bCs/>
          <w:color w:val="911C82"/>
          <w:szCs w:val="24"/>
        </w:rPr>
      </w:pPr>
      <w:r w:rsidRPr="00D328CB">
        <w:rPr>
          <w:rFonts w:ascii="DIN-Bold" w:eastAsia="Times New Roman" w:hAnsi="DIN-Bold"/>
          <w:b/>
          <w:bCs/>
          <w:color w:val="911C82"/>
          <w:szCs w:val="24"/>
        </w:rPr>
        <w:t>FINANCEMENT ENVISAGÉ</w:t>
      </w:r>
    </w:p>
    <w:p w14:paraId="0DCFCE36" w14:textId="77777777" w:rsidR="007159FD" w:rsidRPr="00F20BE0" w:rsidRDefault="007159FD" w:rsidP="00952EA7">
      <w:pPr>
        <w:pStyle w:val="Dfaut"/>
        <w:tabs>
          <w:tab w:val="left" w:pos="1134"/>
        </w:tabs>
        <w:spacing w:line="288" w:lineRule="auto"/>
        <w:jc w:val="both"/>
        <w:rPr>
          <w:rFonts w:ascii="Palatino Linotype" w:hAnsi="Palatino Linotype"/>
          <w:sz w:val="20"/>
        </w:rPr>
      </w:pPr>
    </w:p>
    <w:p w14:paraId="7826A43D" w14:textId="77777777" w:rsidR="007159FD" w:rsidRPr="00BB2016" w:rsidRDefault="007159FD" w:rsidP="00952EA7">
      <w:pPr>
        <w:pStyle w:val="Dfaut"/>
        <w:tabs>
          <w:tab w:val="left" w:pos="1134"/>
        </w:tabs>
        <w:spacing w:line="288" w:lineRule="auto"/>
        <w:jc w:val="both"/>
        <w:rPr>
          <w:rFonts w:asciiTheme="minorHAnsi" w:eastAsia="Times New Roman" w:hAnsiTheme="minorHAnsi" w:cstheme="minorHAnsi"/>
          <w:color w:val="auto"/>
          <w:szCs w:val="24"/>
        </w:rPr>
      </w:pPr>
      <w:r w:rsidRPr="00F20BE0">
        <w:rPr>
          <w:rFonts w:ascii="Palatino Linotype" w:hAnsi="Palatino Linotype"/>
          <w:sz w:val="20"/>
        </w:rPr>
        <w:tab/>
      </w:r>
      <w:r w:rsidR="00BB2016" w:rsidRPr="00BB2016">
        <w:rPr>
          <w:rFonts w:asciiTheme="minorHAnsi" w:hAnsiTheme="minorHAnsi" w:cstheme="minorHAnsi"/>
          <w:szCs w:val="24"/>
        </w:rPr>
        <w:t>□</w:t>
      </w:r>
      <w:r w:rsidRPr="00BB2016">
        <w:rPr>
          <w:rFonts w:asciiTheme="minorHAnsi" w:hAnsiTheme="minorHAnsi" w:cstheme="minorHAnsi"/>
          <w:szCs w:val="24"/>
        </w:rPr>
        <w:t xml:space="preserve"> </w:t>
      </w:r>
      <w:r w:rsidRPr="00BB2016">
        <w:rPr>
          <w:rFonts w:asciiTheme="minorHAnsi" w:eastAsia="Times New Roman" w:hAnsiTheme="minorHAnsi" w:cstheme="minorHAnsi"/>
          <w:color w:val="auto"/>
          <w:szCs w:val="24"/>
        </w:rPr>
        <w:t>Pôle Emploi</w:t>
      </w:r>
    </w:p>
    <w:p w14:paraId="7D77A1F5" w14:textId="77777777" w:rsidR="007159FD" w:rsidRPr="00BB2016" w:rsidRDefault="007159FD" w:rsidP="00952EA7">
      <w:pPr>
        <w:pStyle w:val="Dfaut"/>
        <w:tabs>
          <w:tab w:val="left" w:pos="1134"/>
        </w:tabs>
        <w:spacing w:line="288" w:lineRule="auto"/>
        <w:jc w:val="both"/>
        <w:rPr>
          <w:rFonts w:asciiTheme="minorHAnsi" w:eastAsia="Times New Roman" w:hAnsiTheme="minorHAnsi" w:cstheme="minorHAnsi"/>
          <w:color w:val="auto"/>
          <w:szCs w:val="24"/>
        </w:rPr>
      </w:pPr>
      <w:r w:rsidRPr="00BB2016">
        <w:rPr>
          <w:rFonts w:asciiTheme="minorHAnsi" w:hAnsiTheme="minorHAnsi" w:cstheme="minorHAnsi"/>
          <w:szCs w:val="24"/>
        </w:rPr>
        <w:tab/>
      </w:r>
      <w:r w:rsidR="00BB2016" w:rsidRPr="00BB2016">
        <w:rPr>
          <w:rFonts w:asciiTheme="minorHAnsi" w:hAnsiTheme="minorHAnsi" w:cstheme="minorHAnsi"/>
          <w:szCs w:val="24"/>
        </w:rPr>
        <w:t>□</w:t>
      </w:r>
      <w:r w:rsidRPr="00BB2016">
        <w:rPr>
          <w:rFonts w:asciiTheme="minorHAnsi" w:hAnsiTheme="minorHAnsi" w:cstheme="minorHAnsi"/>
          <w:szCs w:val="24"/>
        </w:rPr>
        <w:t xml:space="preserve"> </w:t>
      </w:r>
      <w:r w:rsidRPr="00BB2016">
        <w:rPr>
          <w:rFonts w:asciiTheme="minorHAnsi" w:eastAsia="Times New Roman" w:hAnsiTheme="minorHAnsi" w:cstheme="minorHAnsi"/>
          <w:color w:val="auto"/>
          <w:szCs w:val="24"/>
        </w:rPr>
        <w:t>Financement personnel</w:t>
      </w:r>
    </w:p>
    <w:p w14:paraId="718D201F" w14:textId="77777777" w:rsidR="00BB2016" w:rsidRPr="00BB2016" w:rsidRDefault="00BB2016" w:rsidP="00952EA7">
      <w:pPr>
        <w:pStyle w:val="Dfaut"/>
        <w:tabs>
          <w:tab w:val="left" w:pos="1134"/>
        </w:tabs>
        <w:spacing w:line="288" w:lineRule="auto"/>
        <w:jc w:val="both"/>
        <w:rPr>
          <w:rFonts w:asciiTheme="minorHAnsi" w:eastAsia="Times New Roman" w:hAnsiTheme="minorHAnsi" w:cstheme="minorHAnsi"/>
          <w:color w:val="auto"/>
          <w:szCs w:val="24"/>
        </w:rPr>
      </w:pPr>
      <w:r w:rsidRPr="00BB2016">
        <w:rPr>
          <w:rFonts w:asciiTheme="minorHAnsi" w:eastAsia="Times New Roman" w:hAnsiTheme="minorHAnsi" w:cstheme="minorHAnsi"/>
          <w:color w:val="auto"/>
          <w:szCs w:val="24"/>
        </w:rPr>
        <w:tab/>
        <w:t>□</w:t>
      </w:r>
      <w:r>
        <w:rPr>
          <w:rFonts w:asciiTheme="minorHAnsi" w:eastAsia="Times New Roman" w:hAnsiTheme="minorHAnsi" w:cstheme="minorHAnsi"/>
          <w:color w:val="auto"/>
          <w:szCs w:val="24"/>
        </w:rPr>
        <w:t xml:space="preserve"> </w:t>
      </w:r>
      <w:r w:rsidRPr="00BB2016">
        <w:rPr>
          <w:rFonts w:asciiTheme="minorHAnsi" w:eastAsia="Times New Roman" w:hAnsiTheme="minorHAnsi" w:cstheme="minorHAnsi"/>
          <w:color w:val="auto"/>
          <w:szCs w:val="24"/>
        </w:rPr>
        <w:t>CPF</w:t>
      </w:r>
    </w:p>
    <w:p w14:paraId="4E1649A9" w14:textId="77777777" w:rsidR="007159FD" w:rsidRDefault="007159FD" w:rsidP="00952EA7">
      <w:pPr>
        <w:pStyle w:val="Dfaut"/>
        <w:tabs>
          <w:tab w:val="left" w:pos="1134"/>
        </w:tabs>
        <w:spacing w:line="288" w:lineRule="auto"/>
        <w:jc w:val="both"/>
        <w:rPr>
          <w:rFonts w:asciiTheme="minorHAnsi" w:hAnsiTheme="minorHAnsi" w:cstheme="minorHAnsi"/>
          <w:szCs w:val="24"/>
        </w:rPr>
      </w:pPr>
      <w:r w:rsidRPr="00BB2016">
        <w:rPr>
          <w:rFonts w:asciiTheme="minorHAnsi" w:hAnsiTheme="minorHAnsi" w:cstheme="minorHAnsi"/>
          <w:szCs w:val="24"/>
        </w:rPr>
        <w:tab/>
      </w:r>
      <w:r w:rsidR="00BB2016" w:rsidRPr="00BB2016">
        <w:rPr>
          <w:rFonts w:asciiTheme="minorHAnsi" w:hAnsiTheme="minorHAnsi" w:cstheme="minorHAnsi"/>
          <w:szCs w:val="24"/>
        </w:rPr>
        <w:t>□</w:t>
      </w:r>
      <w:r w:rsidRPr="00BB2016">
        <w:rPr>
          <w:rFonts w:asciiTheme="minorHAnsi" w:hAnsiTheme="minorHAnsi" w:cstheme="minorHAnsi"/>
          <w:szCs w:val="24"/>
        </w:rPr>
        <w:t xml:space="preserve"> </w:t>
      </w:r>
      <w:r w:rsidR="00BB2016" w:rsidRPr="00BB2016">
        <w:rPr>
          <w:rFonts w:asciiTheme="minorHAnsi" w:hAnsiTheme="minorHAnsi" w:cstheme="minorHAnsi"/>
          <w:szCs w:val="24"/>
        </w:rPr>
        <w:t>Financement employeur</w:t>
      </w:r>
    </w:p>
    <w:p w14:paraId="4814B0BC" w14:textId="77777777" w:rsidR="006F2755" w:rsidRPr="00BB2016" w:rsidRDefault="006F2755" w:rsidP="00952EA7">
      <w:pPr>
        <w:pStyle w:val="Dfaut"/>
        <w:tabs>
          <w:tab w:val="left" w:pos="1134"/>
        </w:tabs>
        <w:spacing w:line="288" w:lineRule="auto"/>
        <w:jc w:val="both"/>
        <w:rPr>
          <w:rFonts w:asciiTheme="minorHAnsi" w:hAnsiTheme="minorHAnsi" w:cstheme="minorHAnsi"/>
          <w:szCs w:val="24"/>
        </w:rPr>
      </w:pPr>
    </w:p>
    <w:p w14:paraId="5CCCFC0E" w14:textId="77777777" w:rsidR="007159FD" w:rsidRDefault="007159FD"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jc w:val="both"/>
        <w:rPr>
          <w:rFonts w:ascii="DIN-Medium" w:hAnsi="DIN-Medium"/>
        </w:rPr>
      </w:pPr>
      <w:r w:rsidRPr="009567EF">
        <w:rPr>
          <w:rFonts w:ascii="DIN-Medium" w:hAnsi="DIN-Medium"/>
        </w:rPr>
        <w:t>Je certifie avoir pris connaissance de la totalité du dossier, en accepter tous les te</w:t>
      </w:r>
      <w:r w:rsidR="00D12DB7" w:rsidRPr="009567EF">
        <w:rPr>
          <w:rFonts w:ascii="DIN-Medium" w:hAnsi="DIN-Medium"/>
        </w:rPr>
        <w:t xml:space="preserve">rmes, et je certifie également </w:t>
      </w:r>
      <w:r w:rsidRPr="009567EF">
        <w:rPr>
          <w:rFonts w:ascii="DIN-Medium" w:hAnsi="DIN-Medium"/>
        </w:rPr>
        <w:t>que toutes les informations do</w:t>
      </w:r>
      <w:r w:rsidR="00B23FC3">
        <w:rPr>
          <w:rFonts w:ascii="DIN-Medium" w:hAnsi="DIN-Medium"/>
        </w:rPr>
        <w:t xml:space="preserve">nt j'ai fait état sont justes. </w:t>
      </w:r>
      <w:r w:rsidRPr="009567EF">
        <w:rPr>
          <w:rFonts w:ascii="DIN-Medium" w:hAnsi="DIN-Medium"/>
        </w:rPr>
        <w:t>J'accepte, par ailleurs, que mon nom et mes coordonnées figurent sur les fichiers informatiques utilisés pour la constitution des différentes listes de candidats.</w:t>
      </w:r>
    </w:p>
    <w:p w14:paraId="3EEE842C" w14:textId="77777777" w:rsidR="007159FD" w:rsidRPr="00D92561" w:rsidRDefault="007159FD"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jc w:val="both"/>
        <w:rPr>
          <w:rFonts w:ascii="DIN-Light" w:hAnsi="DIN-Light"/>
          <w:color w:val="92D050"/>
        </w:rPr>
      </w:pPr>
    </w:p>
    <w:p w14:paraId="5F5152B7" w14:textId="77777777" w:rsidR="00373619" w:rsidRPr="007905A3" w:rsidRDefault="007F3325" w:rsidP="00952EA7">
      <w:pPr>
        <w:tabs>
          <w:tab w:val="left" w:pos="1843"/>
          <w:tab w:val="left" w:leader="dot" w:pos="6521"/>
          <w:tab w:val="left" w:leader="dot" w:pos="10348"/>
        </w:tabs>
        <w:spacing w:line="360" w:lineRule="auto"/>
        <w:ind w:left="284"/>
        <w:jc w:val="both"/>
        <w:rPr>
          <w:rFonts w:ascii="DIN-Light" w:hAnsi="DIN-Light"/>
        </w:rPr>
      </w:pPr>
      <w:r w:rsidRPr="00D92561">
        <w:rPr>
          <w:rFonts w:ascii="DIN-Light" w:hAnsi="DIN-Light"/>
          <w:color w:val="92D050"/>
        </w:rPr>
        <w:tab/>
      </w:r>
      <w:r w:rsidR="007159FD" w:rsidRPr="007905A3">
        <w:rPr>
          <w:rFonts w:ascii="DIN-Light" w:hAnsi="DIN-Light"/>
        </w:rPr>
        <w:t xml:space="preserve">Fait à </w:t>
      </w:r>
      <w:r w:rsidRPr="007905A3">
        <w:rPr>
          <w:rFonts w:ascii="DIN-Light" w:hAnsi="DIN-Light"/>
        </w:rPr>
        <w:tab/>
      </w:r>
      <w:r w:rsidR="007159FD" w:rsidRPr="007905A3">
        <w:rPr>
          <w:rFonts w:ascii="DIN-Light" w:hAnsi="DIN-Light"/>
        </w:rPr>
        <w:t xml:space="preserve"> le</w:t>
      </w:r>
      <w:r w:rsidRPr="007905A3">
        <w:rPr>
          <w:rFonts w:ascii="DIN-Light" w:hAnsi="DIN-Light"/>
        </w:rPr>
        <w:tab/>
      </w:r>
    </w:p>
    <w:p w14:paraId="4DDF224D" w14:textId="77777777" w:rsidR="00D434E9" w:rsidRPr="007905A3" w:rsidRDefault="007159FD" w:rsidP="00952EA7">
      <w:pPr>
        <w:tabs>
          <w:tab w:val="left" w:pos="1843"/>
          <w:tab w:val="left" w:pos="6521"/>
          <w:tab w:val="left" w:leader="dot" w:pos="10348"/>
        </w:tabs>
        <w:spacing w:line="360" w:lineRule="auto"/>
        <w:ind w:left="284"/>
        <w:jc w:val="both"/>
        <w:rPr>
          <w:rFonts w:ascii="DIN-Medium" w:hAnsi="DIN-Medium"/>
        </w:rPr>
      </w:pPr>
      <w:r w:rsidRPr="007905A3">
        <w:rPr>
          <w:rFonts w:ascii="DIN-Light" w:hAnsi="DIN-Light"/>
        </w:rPr>
        <w:tab/>
      </w:r>
      <w:r w:rsidR="00373619" w:rsidRPr="007905A3">
        <w:rPr>
          <w:rFonts w:ascii="DIN-Light" w:hAnsi="DIN-Light"/>
        </w:rPr>
        <w:tab/>
      </w:r>
      <w:r w:rsidRPr="007905A3">
        <w:rPr>
          <w:rFonts w:ascii="DIN-Medium" w:hAnsi="DIN-Medium"/>
        </w:rPr>
        <w:t xml:space="preserve">Signature </w:t>
      </w:r>
    </w:p>
    <w:p w14:paraId="0433CC6D" w14:textId="77777777" w:rsidR="006F2755" w:rsidRDefault="006F2755" w:rsidP="00952EA7">
      <w:pPr>
        <w:tabs>
          <w:tab w:val="left" w:pos="1843"/>
          <w:tab w:val="left" w:pos="6521"/>
          <w:tab w:val="left" w:leader="dot" w:pos="10348"/>
        </w:tabs>
        <w:spacing w:line="360" w:lineRule="auto"/>
        <w:ind w:left="284"/>
        <w:jc w:val="both"/>
        <w:rPr>
          <w:rFonts w:ascii="DIN-Medium" w:hAnsi="DIN-Medium"/>
        </w:rPr>
      </w:pPr>
    </w:p>
    <w:p w14:paraId="52362D04" w14:textId="77777777" w:rsidR="006F2755" w:rsidRDefault="006F2755" w:rsidP="00952EA7">
      <w:pPr>
        <w:tabs>
          <w:tab w:val="left" w:pos="1843"/>
          <w:tab w:val="left" w:pos="6521"/>
          <w:tab w:val="left" w:leader="dot" w:pos="10348"/>
        </w:tabs>
        <w:spacing w:line="360" w:lineRule="auto"/>
        <w:ind w:left="284"/>
        <w:jc w:val="both"/>
        <w:rPr>
          <w:rFonts w:ascii="DIN-Medium" w:hAnsi="DIN-Medium"/>
        </w:rPr>
      </w:pPr>
    </w:p>
    <w:p w14:paraId="0369CDDF" w14:textId="77777777" w:rsidR="006F2755" w:rsidRDefault="006F2755" w:rsidP="00952EA7">
      <w:pPr>
        <w:tabs>
          <w:tab w:val="left" w:pos="1843"/>
          <w:tab w:val="left" w:pos="6521"/>
          <w:tab w:val="left" w:leader="dot" w:pos="10348"/>
        </w:tabs>
        <w:spacing w:line="360" w:lineRule="auto"/>
        <w:ind w:left="284"/>
        <w:jc w:val="both"/>
        <w:rPr>
          <w:rFonts w:ascii="DIN-Medium" w:hAnsi="DIN-Medium"/>
        </w:rPr>
      </w:pPr>
    </w:p>
    <w:p w14:paraId="0D0B8835" w14:textId="77777777" w:rsidR="006F2755" w:rsidRDefault="006F2755" w:rsidP="00952EA7">
      <w:pPr>
        <w:tabs>
          <w:tab w:val="left" w:pos="1843"/>
          <w:tab w:val="left" w:pos="6521"/>
          <w:tab w:val="left" w:leader="dot" w:pos="10348"/>
        </w:tabs>
        <w:spacing w:line="360" w:lineRule="auto"/>
        <w:jc w:val="both"/>
        <w:rPr>
          <w:rFonts w:ascii="DIN-Medium" w:hAnsi="DIN-Medium"/>
        </w:rPr>
      </w:pPr>
    </w:p>
    <w:p w14:paraId="0E750278" w14:textId="77777777" w:rsidR="006F2755" w:rsidRPr="00373619" w:rsidRDefault="006F2755" w:rsidP="00952EA7">
      <w:pPr>
        <w:tabs>
          <w:tab w:val="left" w:pos="1843"/>
          <w:tab w:val="left" w:pos="6521"/>
          <w:tab w:val="left" w:leader="dot" w:pos="10348"/>
        </w:tabs>
        <w:spacing w:line="360" w:lineRule="auto"/>
        <w:ind w:left="284"/>
        <w:jc w:val="both"/>
        <w:rPr>
          <w:rFonts w:ascii="DIN-Medium" w:hAnsi="DIN-Medium"/>
        </w:rPr>
      </w:pPr>
    </w:p>
    <w:p w14:paraId="15B047D9" w14:textId="77777777" w:rsidR="00681991" w:rsidRDefault="00681991"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14:paraId="39EC6553" w14:textId="3D3FED48" w:rsidR="00527B69" w:rsidRPr="006F2755" w:rsidRDefault="002D574A" w:rsidP="007905A3">
      <w:pPr>
        <w:ind w:left="426"/>
        <w:jc w:val="both"/>
        <w:rPr>
          <w:rFonts w:asciiTheme="minorHAnsi" w:hAnsiTheme="minorHAnsi" w:cstheme="minorHAnsi"/>
          <w:bCs/>
          <w:sz w:val="20"/>
          <w:szCs w:val="20"/>
        </w:rPr>
      </w:pPr>
      <w:r w:rsidRPr="006F2755">
        <w:rPr>
          <w:rFonts w:asciiTheme="minorHAnsi" w:hAnsiTheme="minorHAnsi" w:cstheme="minorHAnsi"/>
          <w:bCs/>
          <w:sz w:val="20"/>
          <w:szCs w:val="20"/>
        </w:rPr>
        <w:t xml:space="preserve">Conformément au Règlement Européen sur la protection des données, vous bénéficiez des droits d'accès, de rectification, d'opposition, d'effacement, de portabilité et de limitation du traitement de vos données. Vous pouvez à tout moment nous envoyer une demande d'exercice de droits à l'adresse suivante: </w:t>
      </w:r>
      <w:hyperlink r:id="rId13" w:history="1">
        <w:r w:rsidRPr="006F2755">
          <w:rPr>
            <w:rFonts w:asciiTheme="minorHAnsi" w:hAnsiTheme="minorHAnsi" w:cstheme="minorHAnsi"/>
            <w:bCs/>
            <w:sz w:val="20"/>
            <w:szCs w:val="20"/>
          </w:rPr>
          <w:t>contact@irtshdf.fr</w:t>
        </w:r>
      </w:hyperlink>
    </w:p>
    <w:p w14:paraId="3CF7EFAD" w14:textId="77777777" w:rsidR="00CD58DB" w:rsidRDefault="00CD58DB" w:rsidP="00952EA7">
      <w:pPr>
        <w:tabs>
          <w:tab w:val="left" w:pos="567"/>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jc w:val="both"/>
        <w:rPr>
          <w:rFonts w:ascii="Kroppen Round" w:hAnsi="Kroppen Round"/>
          <w:color w:val="942092"/>
          <w:sz w:val="28"/>
        </w:rPr>
      </w:pPr>
    </w:p>
    <w:p w14:paraId="0EB2A77A" w14:textId="77777777" w:rsidR="00DD4703" w:rsidRPr="00032B32" w:rsidRDefault="00DD4703" w:rsidP="00952EA7">
      <w:pPr>
        <w:tabs>
          <w:tab w:val="left" w:pos="567"/>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jc w:val="both"/>
        <w:rPr>
          <w:rFonts w:ascii="Kroppen Round" w:hAnsi="Kroppen Round"/>
          <w:color w:val="942092"/>
          <w:sz w:val="28"/>
        </w:rPr>
      </w:pPr>
      <w:r>
        <w:rPr>
          <w:rFonts w:ascii="DIN-Black" w:hAnsi="DIN-Black"/>
          <w:b/>
          <w:bCs/>
          <w:noProof/>
          <w:sz w:val="36"/>
          <w:szCs w:val="36"/>
        </w:rPr>
        <w:lastRenderedPageBreak/>
        <mc:AlternateContent>
          <mc:Choice Requires="wps">
            <w:drawing>
              <wp:anchor distT="0" distB="0" distL="114300" distR="114300" simplePos="0" relativeHeight="251665408" behindDoc="0" locked="0" layoutInCell="1" allowOverlap="1" wp14:anchorId="38CF965D" wp14:editId="0EC83F63">
                <wp:simplePos x="0" y="0"/>
                <wp:positionH relativeFrom="column">
                  <wp:posOffset>0</wp:posOffset>
                </wp:positionH>
                <wp:positionV relativeFrom="paragraph">
                  <wp:posOffset>-149325</wp:posOffset>
                </wp:positionV>
                <wp:extent cx="423582" cy="45719"/>
                <wp:effectExtent l="0" t="0" r="0" b="5715"/>
                <wp:wrapNone/>
                <wp:docPr id="2" name="Rectangle 2"/>
                <wp:cNvGraphicFramePr/>
                <a:graphic xmlns:a="http://schemas.openxmlformats.org/drawingml/2006/main">
                  <a:graphicData uri="http://schemas.microsoft.com/office/word/2010/wordprocessingShape">
                    <wps:wsp>
                      <wps:cNvSpPr/>
                      <wps:spPr>
                        <a:xfrm>
                          <a:off x="0" y="0"/>
                          <a:ext cx="423582"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EF74E" id="Rectangle 2" o:spid="_x0000_s1026" style="position:absolute;margin-left:0;margin-top:-11.75pt;width:33.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" fillcolor="#942092" stroked="f" strokeweight="1pt"/>
            </w:pict>
          </mc:Fallback>
        </mc:AlternateContent>
      </w:r>
      <w:r w:rsidRPr="00032B32">
        <w:rPr>
          <w:rFonts w:ascii="Kroppen Round" w:hAnsi="Kroppen Round"/>
          <w:color w:val="942092"/>
          <w:sz w:val="28"/>
        </w:rPr>
        <w:t>Attestation de prise en charge financière</w:t>
      </w:r>
    </w:p>
    <w:p w14:paraId="76CFAECF" w14:textId="77777777" w:rsidR="00DD4703" w:rsidRPr="00B83F06" w:rsidRDefault="00A2243B" w:rsidP="00952EA7">
      <w:pPr>
        <w:tabs>
          <w:tab w:val="left" w:pos="708"/>
          <w:tab w:val="left" w:pos="2832"/>
          <w:tab w:val="left" w:pos="3540"/>
          <w:tab w:val="left" w:pos="4248"/>
          <w:tab w:val="left" w:pos="4956"/>
          <w:tab w:val="left" w:pos="5664"/>
          <w:tab w:val="left" w:pos="6372"/>
          <w:tab w:val="left" w:pos="10348"/>
        </w:tabs>
        <w:ind w:left="1" w:firstLine="1"/>
        <w:jc w:val="both"/>
        <w:rPr>
          <w:rFonts w:ascii="DIN-Regular" w:hAnsi="DIN-Regular"/>
          <w:color w:val="942092"/>
          <w:sz w:val="28"/>
        </w:rPr>
      </w:pPr>
      <w:r>
        <w:rPr>
          <w:rFonts w:ascii="DIN-Black" w:hAnsi="DIN-Black"/>
          <w:b/>
          <w:bCs/>
          <w:color w:val="942092"/>
          <w:sz w:val="36"/>
          <w:szCs w:val="36"/>
        </w:rPr>
        <w:t>ACCUEILLIR ET ACCOMPAGNER EN ESPACES DIGITALISES - ACCED</w:t>
      </w:r>
      <w:r w:rsidRPr="00B83F06">
        <w:rPr>
          <w:rFonts w:ascii="DIN-Regular" w:hAnsi="DIN-Regular"/>
          <w:color w:val="942092"/>
          <w:sz w:val="28"/>
        </w:rPr>
        <w:t xml:space="preserve"> </w:t>
      </w:r>
      <w:r w:rsidR="00DD4703" w:rsidRPr="00B83F06">
        <w:rPr>
          <w:rFonts w:ascii="DIN-Regular" w:hAnsi="DIN-Regular"/>
          <w:color w:val="942092"/>
          <w:sz w:val="28"/>
        </w:rPr>
        <w:t>Candidats bénéficiant d’un financement</w:t>
      </w:r>
    </w:p>
    <w:p w14:paraId="187243F2" w14:textId="77777777" w:rsidR="00DD4703" w:rsidRPr="008F2D52" w:rsidRDefault="00DD4703" w:rsidP="00952EA7">
      <w:pPr>
        <w:pStyle w:val="Dfaut"/>
        <w:tabs>
          <w:tab w:val="left" w:pos="10348"/>
        </w:tabs>
        <w:jc w:val="both"/>
        <w:rPr>
          <w:rFonts w:ascii="DIN-Light" w:hAnsi="DIN-Light"/>
          <w:color w:val="942092"/>
        </w:rPr>
      </w:pPr>
      <w:r w:rsidRPr="008F2D52">
        <w:rPr>
          <w:rFonts w:ascii="DIN-Light" w:hAnsi="DIN-Light"/>
          <w:color w:val="942092"/>
        </w:rPr>
        <w:t>(A faire remplir par le ou les organismes financeurs)</w:t>
      </w:r>
    </w:p>
    <w:p w14:paraId="72A5616B" w14:textId="77777777" w:rsidR="00DD4703" w:rsidRDefault="00DD4703" w:rsidP="00952EA7">
      <w:pPr>
        <w:pStyle w:val="Dfaut"/>
        <w:tabs>
          <w:tab w:val="left" w:pos="10348"/>
        </w:tabs>
        <w:jc w:val="both"/>
        <w:rPr>
          <w:rFonts w:ascii="Arial" w:hAnsi="Arial"/>
        </w:rPr>
      </w:pPr>
      <w:r>
        <w:rPr>
          <w:rFonts w:ascii="DIN-Black" w:hAnsi="DIN-Black"/>
          <w:b/>
          <w:bCs/>
          <w:noProof/>
          <w:sz w:val="36"/>
          <w:szCs w:val="36"/>
        </w:rPr>
        <mc:AlternateContent>
          <mc:Choice Requires="wps">
            <w:drawing>
              <wp:anchor distT="0" distB="0" distL="114300" distR="114300" simplePos="0" relativeHeight="251666432" behindDoc="0" locked="0" layoutInCell="1" allowOverlap="1" wp14:anchorId="33346506" wp14:editId="7C146986">
                <wp:simplePos x="0" y="0"/>
                <wp:positionH relativeFrom="column">
                  <wp:posOffset>-3175</wp:posOffset>
                </wp:positionH>
                <wp:positionV relativeFrom="paragraph">
                  <wp:posOffset>99461</wp:posOffset>
                </wp:positionV>
                <wp:extent cx="1767840" cy="45719"/>
                <wp:effectExtent l="0" t="0" r="0" b="5715"/>
                <wp:wrapNone/>
                <wp:docPr id="6" name="Rectangle 6"/>
                <wp:cNvGraphicFramePr/>
                <a:graphic xmlns:a="http://schemas.openxmlformats.org/drawingml/2006/main">
                  <a:graphicData uri="http://schemas.microsoft.com/office/word/2010/wordprocessingShape">
                    <wps:wsp>
                      <wps:cNvSpPr/>
                      <wps:spPr>
                        <a:xfrm flipV="1">
                          <a:off x="0" y="0"/>
                          <a:ext cx="1767840"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6BB15C" id="Rectangle 6" o:spid="_x0000_s1026" style="position:absolute;margin-left:-.25pt;margin-top:7.85pt;width:139.2pt;height:3.6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" fillcolor="#942092" stroked="f" strokeweight="1pt"/>
            </w:pict>
          </mc:Fallback>
        </mc:AlternateContent>
      </w:r>
    </w:p>
    <w:p w14:paraId="4D974327" w14:textId="77777777" w:rsidR="00DD4703" w:rsidRDefault="00DD4703" w:rsidP="00952EA7">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jc w:val="both"/>
        <w:rPr>
          <w:rFonts w:ascii="Arial" w:hAnsi="Arial"/>
        </w:rPr>
      </w:pPr>
    </w:p>
    <w:p w14:paraId="3EF7FD9E" w14:textId="77777777" w:rsidR="00DD4703" w:rsidRDefault="00DD4703" w:rsidP="00952EA7">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jc w:val="both"/>
        <w:rPr>
          <w:rFonts w:ascii="Arial" w:hAnsi="Arial"/>
        </w:rPr>
      </w:pPr>
    </w:p>
    <w:p w14:paraId="4AC9770E" w14:textId="77777777" w:rsidR="00DD4703" w:rsidRDefault="00DD4703" w:rsidP="00952EA7">
      <w:pPr>
        <w:pStyle w:val="Dfaut"/>
        <w:tabs>
          <w:tab w:val="left" w:leader="dot" w:pos="10348"/>
        </w:tabs>
        <w:jc w:val="both"/>
        <w:rPr>
          <w:rFonts w:ascii="DIN-Light" w:hAnsi="DIN-Light"/>
          <w:color w:val="404040" w:themeColor="text1" w:themeTint="BF"/>
        </w:rPr>
      </w:pPr>
      <w:r w:rsidRPr="001A6622">
        <w:rPr>
          <w:rFonts w:ascii="DIN-Light" w:hAnsi="DIN-Light"/>
          <w:color w:val="404040" w:themeColor="text1" w:themeTint="BF"/>
        </w:rPr>
        <w:t>Je soussigné(e)</w:t>
      </w:r>
      <w:r>
        <w:rPr>
          <w:rFonts w:ascii="DIN-Light" w:hAnsi="DIN-Light"/>
          <w:color w:val="404040" w:themeColor="text1" w:themeTint="BF"/>
        </w:rPr>
        <w:t xml:space="preserve"> </w:t>
      </w:r>
      <w:r w:rsidRPr="001A6622">
        <w:rPr>
          <w:rFonts w:ascii="DIN-Light" w:hAnsi="DIN-Light"/>
          <w:color w:val="404040" w:themeColor="text1" w:themeTint="BF"/>
        </w:rPr>
        <w:t xml:space="preserve">Madame - Monsieur : </w:t>
      </w:r>
      <w:r w:rsidRPr="001A6622">
        <w:rPr>
          <w:rFonts w:ascii="DIN-Light" w:hAnsi="DIN-Light"/>
          <w:color w:val="404040" w:themeColor="text1" w:themeTint="BF"/>
        </w:rPr>
        <w:tab/>
      </w:r>
    </w:p>
    <w:p w14:paraId="2DE93A11" w14:textId="77777777" w:rsidR="00DD4703" w:rsidRPr="001A6622" w:rsidRDefault="00DD4703" w:rsidP="00952EA7">
      <w:pPr>
        <w:pStyle w:val="Dfaut"/>
        <w:tabs>
          <w:tab w:val="left" w:leader="dot" w:pos="10348"/>
        </w:tabs>
        <w:jc w:val="both"/>
        <w:rPr>
          <w:rFonts w:ascii="DIN-Light" w:hAnsi="DIN-Light"/>
          <w:color w:val="404040" w:themeColor="text1" w:themeTint="BF"/>
        </w:rPr>
      </w:pPr>
    </w:p>
    <w:p w14:paraId="676559D1" w14:textId="77777777" w:rsidR="00DD4703" w:rsidRPr="001A6622" w:rsidRDefault="00DD4703" w:rsidP="00952EA7">
      <w:pPr>
        <w:pStyle w:val="Dfaut"/>
        <w:tabs>
          <w:tab w:val="left" w:leader="dot" w:pos="10348"/>
        </w:tabs>
        <w:spacing w:line="360" w:lineRule="auto"/>
        <w:jc w:val="both"/>
        <w:rPr>
          <w:rFonts w:ascii="DIN-Light" w:hAnsi="DIN-Light"/>
          <w:color w:val="404040" w:themeColor="text1" w:themeTint="BF"/>
        </w:rPr>
      </w:pPr>
      <w:r w:rsidRPr="001A6622">
        <w:rPr>
          <w:rFonts w:ascii="DIN-Light" w:hAnsi="DIN-Light"/>
          <w:color w:val="404040" w:themeColor="text1" w:themeTint="BF"/>
        </w:rPr>
        <w:t xml:space="preserve">Représentant : (Organisme - adresse - téléphone) </w:t>
      </w:r>
    </w:p>
    <w:p w14:paraId="3633973F" w14:textId="77777777" w:rsidR="00DD4703" w:rsidRPr="001A6622" w:rsidRDefault="00DD4703" w:rsidP="00952EA7">
      <w:pPr>
        <w:pStyle w:val="Dfaut"/>
        <w:tabs>
          <w:tab w:val="left" w:leader="dot" w:pos="10348"/>
        </w:tabs>
        <w:spacing w:line="360" w:lineRule="auto"/>
        <w:jc w:val="both"/>
        <w:rPr>
          <w:rFonts w:ascii="DIN-Light" w:hAnsi="DIN-Light"/>
          <w:color w:val="404040" w:themeColor="text1" w:themeTint="BF"/>
        </w:rPr>
      </w:pPr>
      <w:r w:rsidRPr="001A6622">
        <w:rPr>
          <w:rFonts w:ascii="DIN-Light" w:hAnsi="DIN-Light"/>
          <w:color w:val="404040" w:themeColor="text1" w:themeTint="BF"/>
        </w:rPr>
        <w:tab/>
      </w:r>
    </w:p>
    <w:p w14:paraId="743E0A13" w14:textId="77777777" w:rsidR="00DD4703" w:rsidRPr="001A6622" w:rsidRDefault="00DD4703" w:rsidP="00952EA7">
      <w:pPr>
        <w:pStyle w:val="Dfaut"/>
        <w:tabs>
          <w:tab w:val="left" w:leader="dot" w:pos="10348"/>
        </w:tabs>
        <w:spacing w:line="360" w:lineRule="auto"/>
        <w:jc w:val="both"/>
        <w:rPr>
          <w:rFonts w:ascii="DIN-Light" w:hAnsi="DIN-Light"/>
          <w:color w:val="404040" w:themeColor="text1" w:themeTint="BF"/>
        </w:rPr>
      </w:pPr>
      <w:r w:rsidRPr="001A6622">
        <w:rPr>
          <w:rFonts w:ascii="DIN-Light" w:hAnsi="DIN-Light"/>
          <w:color w:val="404040" w:themeColor="text1" w:themeTint="BF"/>
        </w:rPr>
        <w:tab/>
      </w:r>
    </w:p>
    <w:p w14:paraId="0B1571F8" w14:textId="77777777" w:rsidR="00DD4703" w:rsidRPr="001A6622" w:rsidRDefault="00DD4703" w:rsidP="00952EA7">
      <w:pPr>
        <w:pStyle w:val="Dfaut"/>
        <w:tabs>
          <w:tab w:val="left" w:leader="dot" w:pos="10348"/>
        </w:tabs>
        <w:spacing w:line="360" w:lineRule="auto"/>
        <w:jc w:val="both"/>
        <w:rPr>
          <w:rFonts w:ascii="DIN-Light" w:hAnsi="DIN-Light"/>
          <w:color w:val="404040" w:themeColor="text1" w:themeTint="BF"/>
        </w:rPr>
      </w:pPr>
      <w:r w:rsidRPr="001A6622">
        <w:rPr>
          <w:rFonts w:ascii="DIN-Light" w:hAnsi="DIN-Light"/>
          <w:color w:val="404040" w:themeColor="text1" w:themeTint="BF"/>
        </w:rPr>
        <w:tab/>
      </w:r>
    </w:p>
    <w:p w14:paraId="50C1DC55" w14:textId="77777777" w:rsidR="00DD4703" w:rsidRDefault="00DD4703" w:rsidP="00952EA7">
      <w:pPr>
        <w:pStyle w:val="Dfaut"/>
        <w:tabs>
          <w:tab w:val="left" w:leader="dot" w:pos="10348"/>
        </w:tabs>
        <w:jc w:val="both"/>
        <w:rPr>
          <w:rFonts w:ascii="DIN-Light" w:hAnsi="DIN-Light"/>
          <w:color w:val="404040" w:themeColor="text1" w:themeTint="BF"/>
        </w:rPr>
      </w:pPr>
    </w:p>
    <w:p w14:paraId="382E8D49" w14:textId="77777777" w:rsidR="00DD4703" w:rsidRPr="001A6622" w:rsidRDefault="00DD4703" w:rsidP="00952EA7">
      <w:pPr>
        <w:pStyle w:val="Dfaut"/>
        <w:tabs>
          <w:tab w:val="left" w:leader="dot" w:pos="10348"/>
        </w:tabs>
        <w:jc w:val="both"/>
        <w:rPr>
          <w:rFonts w:ascii="DIN-Light" w:hAnsi="DIN-Light"/>
          <w:color w:val="404040" w:themeColor="text1" w:themeTint="BF"/>
        </w:rPr>
      </w:pPr>
      <w:r w:rsidRPr="001A6622">
        <w:rPr>
          <w:rFonts w:ascii="DIN-Light" w:hAnsi="DIN-Light"/>
          <w:color w:val="404040" w:themeColor="text1" w:themeTint="BF"/>
        </w:rPr>
        <w:t>Confirme avoir été contacté(e) par :</w:t>
      </w:r>
    </w:p>
    <w:p w14:paraId="6CEEEC47" w14:textId="77777777" w:rsidR="00DD4703" w:rsidRPr="001A6622" w:rsidRDefault="00DD4703" w:rsidP="00952EA7">
      <w:pPr>
        <w:pStyle w:val="Dfaut"/>
        <w:tabs>
          <w:tab w:val="left" w:leader="dot" w:pos="10348"/>
        </w:tabs>
        <w:jc w:val="both"/>
        <w:rPr>
          <w:rFonts w:ascii="DIN-Light" w:hAnsi="DIN-Light"/>
          <w:color w:val="404040" w:themeColor="text1" w:themeTint="BF"/>
        </w:rPr>
      </w:pPr>
    </w:p>
    <w:p w14:paraId="24EB59EE" w14:textId="77777777" w:rsidR="00DD4703" w:rsidRPr="001A6622" w:rsidRDefault="00DD4703" w:rsidP="00952EA7">
      <w:pPr>
        <w:pStyle w:val="Dfaut"/>
        <w:tabs>
          <w:tab w:val="left" w:leader="dot" w:pos="10348"/>
        </w:tabs>
        <w:jc w:val="both"/>
        <w:rPr>
          <w:rFonts w:ascii="DIN-Light" w:hAnsi="DIN-Light"/>
          <w:color w:val="404040" w:themeColor="text1" w:themeTint="BF"/>
        </w:rPr>
      </w:pPr>
      <w:r w:rsidRPr="001A6622">
        <w:rPr>
          <w:rFonts w:ascii="DIN-Light" w:hAnsi="DIN-Light"/>
          <w:color w:val="404040" w:themeColor="text1" w:themeTint="BF"/>
        </w:rPr>
        <w:t>Madame – Monsieur</w:t>
      </w:r>
      <w:r>
        <w:rPr>
          <w:rFonts w:ascii="DIN-Light" w:hAnsi="DIN-Light"/>
          <w:color w:val="404040" w:themeColor="text1" w:themeTint="BF"/>
        </w:rPr>
        <w:t xml:space="preserve"> </w:t>
      </w:r>
      <w:r w:rsidRPr="001A6622">
        <w:rPr>
          <w:rFonts w:ascii="DIN-Light" w:hAnsi="DIN-Light"/>
          <w:color w:val="404040" w:themeColor="text1" w:themeTint="BF"/>
        </w:rPr>
        <w:tab/>
      </w:r>
    </w:p>
    <w:p w14:paraId="73E5B5EE" w14:textId="77777777" w:rsidR="00DD4703" w:rsidRDefault="00DD4703" w:rsidP="00952EA7">
      <w:pPr>
        <w:pStyle w:val="Dfaut"/>
        <w:tabs>
          <w:tab w:val="left" w:leader="dot" w:pos="10348"/>
        </w:tabs>
        <w:jc w:val="both"/>
        <w:rPr>
          <w:rFonts w:ascii="DIN-Light" w:hAnsi="DIN-Light"/>
          <w:color w:val="404040" w:themeColor="text1" w:themeTint="BF"/>
        </w:rPr>
      </w:pPr>
    </w:p>
    <w:p w14:paraId="4E816DB0" w14:textId="77777777" w:rsidR="00DD4703" w:rsidRPr="001A6622" w:rsidRDefault="00DD4703" w:rsidP="00952EA7">
      <w:pPr>
        <w:pStyle w:val="Dfaut"/>
        <w:tabs>
          <w:tab w:val="left" w:leader="dot" w:pos="10348"/>
        </w:tabs>
        <w:jc w:val="both"/>
        <w:rPr>
          <w:rFonts w:ascii="DIN-Light" w:hAnsi="DIN-Light"/>
          <w:color w:val="404040" w:themeColor="text1" w:themeTint="BF"/>
        </w:rPr>
      </w:pPr>
      <w:r w:rsidRPr="001A6622">
        <w:rPr>
          <w:rFonts w:ascii="DIN-Light" w:hAnsi="DIN-Light"/>
          <w:color w:val="404040" w:themeColor="text1" w:themeTint="BF"/>
        </w:rPr>
        <w:t>Atteste qu’une demande de financement a été déposée le :</w:t>
      </w:r>
      <w:r>
        <w:rPr>
          <w:rFonts w:ascii="DIN-Light" w:hAnsi="DIN-Light"/>
          <w:color w:val="404040" w:themeColor="text1" w:themeTint="BF"/>
        </w:rPr>
        <w:tab/>
      </w:r>
    </w:p>
    <w:p w14:paraId="5659C716" w14:textId="77777777" w:rsidR="00DD4703" w:rsidRPr="001A6622" w:rsidRDefault="00DD4703" w:rsidP="00952EA7">
      <w:pPr>
        <w:pStyle w:val="Dfaut"/>
        <w:tabs>
          <w:tab w:val="left" w:leader="dot" w:pos="10348"/>
        </w:tabs>
        <w:jc w:val="both"/>
        <w:rPr>
          <w:rFonts w:ascii="DIN-Light" w:hAnsi="DIN-Light"/>
          <w:color w:val="404040" w:themeColor="text1" w:themeTint="BF"/>
        </w:rPr>
      </w:pPr>
    </w:p>
    <w:p w14:paraId="4D378224" w14:textId="77777777" w:rsidR="00DD4703" w:rsidRPr="001A6622" w:rsidRDefault="00DD4703" w:rsidP="00952EA7">
      <w:pPr>
        <w:pStyle w:val="Dfaut"/>
        <w:tabs>
          <w:tab w:val="left" w:leader="dot" w:pos="10348"/>
        </w:tabs>
        <w:spacing w:line="360" w:lineRule="auto"/>
        <w:jc w:val="both"/>
        <w:rPr>
          <w:rFonts w:ascii="DIN-Light" w:hAnsi="DIN-Light"/>
          <w:color w:val="404040" w:themeColor="text1" w:themeTint="BF"/>
        </w:rPr>
      </w:pPr>
      <w:r w:rsidRPr="001A6622">
        <w:rPr>
          <w:rFonts w:ascii="DIN-Light" w:hAnsi="DIN-Light"/>
          <w:color w:val="404040" w:themeColor="text1" w:themeTint="BF"/>
        </w:rPr>
        <w:t>Auprès de (coordonnées de l’organisme)</w:t>
      </w:r>
      <w:r w:rsidRPr="001A6622">
        <w:rPr>
          <w:rFonts w:ascii="DIN-Light" w:hAnsi="DIN-Light"/>
          <w:color w:val="404040" w:themeColor="text1" w:themeTint="BF"/>
        </w:rPr>
        <w:tab/>
      </w:r>
    </w:p>
    <w:p w14:paraId="65886F2D" w14:textId="77777777" w:rsidR="00DD4703" w:rsidRDefault="00DD4703" w:rsidP="00952EA7">
      <w:pPr>
        <w:pStyle w:val="Dfaut"/>
        <w:tabs>
          <w:tab w:val="left" w:leader="dot" w:pos="10348"/>
        </w:tabs>
        <w:spacing w:line="360" w:lineRule="auto"/>
        <w:jc w:val="both"/>
        <w:rPr>
          <w:rFonts w:ascii="DIN-Light" w:hAnsi="DIN-Light"/>
          <w:color w:val="404040" w:themeColor="text1" w:themeTint="BF"/>
        </w:rPr>
      </w:pPr>
      <w:r w:rsidRPr="001A6622">
        <w:rPr>
          <w:rFonts w:ascii="DIN-Light" w:hAnsi="DIN-Light"/>
          <w:color w:val="404040" w:themeColor="text1" w:themeTint="BF"/>
        </w:rPr>
        <w:tab/>
      </w:r>
    </w:p>
    <w:p w14:paraId="3E1DF1DB" w14:textId="77777777" w:rsidR="00DD4703" w:rsidRPr="001A6622" w:rsidRDefault="00DD4703" w:rsidP="00952EA7">
      <w:pPr>
        <w:pStyle w:val="Dfaut"/>
        <w:tabs>
          <w:tab w:val="left" w:leader="dot" w:pos="10348"/>
        </w:tabs>
        <w:spacing w:line="360" w:lineRule="auto"/>
        <w:jc w:val="both"/>
        <w:rPr>
          <w:rFonts w:ascii="DIN-Light" w:hAnsi="DIN-Light"/>
          <w:color w:val="404040" w:themeColor="text1" w:themeTint="BF"/>
        </w:rPr>
      </w:pPr>
    </w:p>
    <w:p w14:paraId="1DD4369A" w14:textId="77777777" w:rsidR="00DD4703" w:rsidRPr="001A6622" w:rsidRDefault="00DD4703" w:rsidP="00952EA7">
      <w:pPr>
        <w:pStyle w:val="Dfaut"/>
        <w:tabs>
          <w:tab w:val="left" w:leader="dot" w:pos="10348"/>
        </w:tabs>
        <w:jc w:val="both"/>
        <w:rPr>
          <w:rFonts w:ascii="DIN-Light" w:hAnsi="DIN-Light"/>
          <w:color w:val="404040" w:themeColor="text1" w:themeTint="BF"/>
        </w:rPr>
      </w:pPr>
      <w:r>
        <w:rPr>
          <w:rFonts w:ascii="Wingdings" w:hAnsi="Wingdings"/>
        </w:rPr>
        <w:t></w:t>
      </w:r>
      <w:r>
        <w:t xml:space="preserve"> </w:t>
      </w:r>
      <w:r w:rsidRPr="001A6622">
        <w:rPr>
          <w:rFonts w:ascii="DIN-Light" w:hAnsi="DIN-Light"/>
          <w:color w:val="404040" w:themeColor="text1" w:themeTint="BF"/>
        </w:rPr>
        <w:t xml:space="preserve">Participation au financement ou co-financement de la formation </w:t>
      </w:r>
      <w:r w:rsidR="00A2243B">
        <w:rPr>
          <w:rFonts w:ascii="DIN-Light" w:hAnsi="DIN-Light"/>
          <w:color w:val="404040" w:themeColor="text1" w:themeTint="BF"/>
        </w:rPr>
        <w:t>ACCED</w:t>
      </w:r>
      <w:r w:rsidRPr="001A6622">
        <w:rPr>
          <w:rFonts w:ascii="DIN-Light" w:hAnsi="DIN-Light"/>
          <w:color w:val="404040" w:themeColor="text1" w:themeTint="BF"/>
        </w:rPr>
        <w:t xml:space="preserve"> envisagée </w:t>
      </w:r>
    </w:p>
    <w:p w14:paraId="713F75D4" w14:textId="77777777" w:rsidR="00DD4703" w:rsidRPr="001A6622" w:rsidRDefault="00DD4703" w:rsidP="00952EA7">
      <w:pPr>
        <w:pStyle w:val="Dfaut"/>
        <w:tabs>
          <w:tab w:val="left" w:leader="dot" w:pos="10348"/>
        </w:tabs>
        <w:jc w:val="both"/>
        <w:rPr>
          <w:rFonts w:ascii="DIN-Light" w:hAnsi="DIN-Light"/>
          <w:color w:val="404040" w:themeColor="text1" w:themeTint="BF"/>
        </w:rPr>
      </w:pPr>
    </w:p>
    <w:p w14:paraId="2A983596" w14:textId="77777777" w:rsidR="00DD4703" w:rsidRPr="001A6622" w:rsidRDefault="00DD4703" w:rsidP="00952EA7">
      <w:pPr>
        <w:pStyle w:val="Dfaut"/>
        <w:tabs>
          <w:tab w:val="left" w:leader="dot" w:pos="10348"/>
        </w:tabs>
        <w:jc w:val="both"/>
        <w:rPr>
          <w:rFonts w:ascii="DIN-Light" w:hAnsi="DIN-Light"/>
          <w:color w:val="404040" w:themeColor="text1" w:themeTint="BF"/>
        </w:rPr>
      </w:pPr>
      <w:r w:rsidRPr="001A6622">
        <w:rPr>
          <w:rFonts w:ascii="DIN-Light" w:hAnsi="DIN-Light"/>
          <w:color w:val="404040" w:themeColor="text1" w:themeTint="BF"/>
        </w:rPr>
        <w:t>COÛT DE LA FORMATION :</w:t>
      </w:r>
      <w:r w:rsidRPr="001A6622">
        <w:rPr>
          <w:rFonts w:ascii="DIN-Light" w:hAnsi="DIN-Light"/>
          <w:color w:val="404040" w:themeColor="text1" w:themeTint="BF"/>
        </w:rPr>
        <w:tab/>
      </w:r>
    </w:p>
    <w:p w14:paraId="2C4C80CD" w14:textId="77777777" w:rsidR="00DD4703" w:rsidRPr="001A6622" w:rsidRDefault="00DD4703" w:rsidP="00952EA7">
      <w:pPr>
        <w:pStyle w:val="Dfaut"/>
        <w:tabs>
          <w:tab w:val="left" w:leader="dot" w:pos="10348"/>
        </w:tabs>
        <w:jc w:val="both"/>
        <w:rPr>
          <w:rFonts w:ascii="DIN-Light" w:hAnsi="DIN-Light"/>
          <w:color w:val="404040" w:themeColor="text1" w:themeTint="BF"/>
        </w:rPr>
      </w:pPr>
      <w:r w:rsidRPr="001A6622">
        <w:rPr>
          <w:rFonts w:ascii="DIN-Light" w:hAnsi="DIN-Light"/>
          <w:color w:val="404040" w:themeColor="text1" w:themeTint="BF"/>
        </w:rPr>
        <w:t>Pour toute demande de devis, joindre le service Scolarité-Financement.</w:t>
      </w:r>
    </w:p>
    <w:p w14:paraId="0DF612FD" w14:textId="77777777" w:rsidR="00DD4703" w:rsidRPr="001A6622" w:rsidRDefault="00DD4703" w:rsidP="00952EA7">
      <w:pPr>
        <w:pStyle w:val="Dfaut"/>
        <w:tabs>
          <w:tab w:val="left" w:leader="dot" w:pos="10348"/>
        </w:tabs>
        <w:jc w:val="both"/>
        <w:rPr>
          <w:rFonts w:ascii="DIN-Light" w:hAnsi="DIN-Light"/>
          <w:color w:val="404040" w:themeColor="text1" w:themeTint="BF"/>
        </w:rPr>
      </w:pPr>
    </w:p>
    <w:p w14:paraId="34433792" w14:textId="77777777" w:rsidR="00DD4703" w:rsidRPr="001A6622" w:rsidRDefault="00DD4703" w:rsidP="00952EA7">
      <w:pPr>
        <w:pStyle w:val="Dfaut"/>
        <w:tabs>
          <w:tab w:val="left" w:leader="dot" w:pos="10348"/>
        </w:tabs>
        <w:jc w:val="both"/>
        <w:rPr>
          <w:rFonts w:ascii="DIN-Light" w:hAnsi="DIN-Light"/>
          <w:color w:val="404040" w:themeColor="text1" w:themeTint="BF"/>
        </w:rPr>
      </w:pPr>
      <w:r w:rsidRPr="001A6622">
        <w:rPr>
          <w:rFonts w:ascii="DIN-Light" w:hAnsi="DIN-Light"/>
          <w:color w:val="404040" w:themeColor="text1" w:themeTint="BF"/>
        </w:rPr>
        <w:t xml:space="preserve">Cette participation au financement ou co-financement pourra être confirmée le : </w:t>
      </w:r>
      <w:r w:rsidRPr="001A6622">
        <w:rPr>
          <w:rFonts w:ascii="DIN-Light" w:hAnsi="DIN-Light"/>
          <w:color w:val="404040" w:themeColor="text1" w:themeTint="BF"/>
        </w:rPr>
        <w:tab/>
      </w:r>
    </w:p>
    <w:p w14:paraId="11B7B6B5" w14:textId="77777777" w:rsidR="00DD4703" w:rsidRPr="001A6622" w:rsidRDefault="00DD4703" w:rsidP="00952EA7">
      <w:pPr>
        <w:pStyle w:val="Dfaut"/>
        <w:tabs>
          <w:tab w:val="left" w:leader="dot" w:pos="10348"/>
        </w:tabs>
        <w:jc w:val="both"/>
        <w:rPr>
          <w:rFonts w:ascii="DIN-Light" w:hAnsi="DIN-Light"/>
          <w:color w:val="404040" w:themeColor="text1" w:themeTint="BF"/>
        </w:rPr>
      </w:pPr>
    </w:p>
    <w:p w14:paraId="4FE8E8FD" w14:textId="77777777" w:rsidR="00DD4703" w:rsidRPr="001A6622" w:rsidRDefault="00DD4703" w:rsidP="00952EA7">
      <w:pPr>
        <w:pStyle w:val="Dfaut"/>
        <w:tabs>
          <w:tab w:val="left" w:leader="dot" w:pos="10348"/>
        </w:tabs>
        <w:jc w:val="both"/>
        <w:rPr>
          <w:rFonts w:ascii="DIN-Light" w:hAnsi="DIN-Light"/>
          <w:color w:val="404040" w:themeColor="text1" w:themeTint="BF"/>
        </w:rPr>
      </w:pPr>
    </w:p>
    <w:p w14:paraId="353F0455" w14:textId="77777777" w:rsidR="00DD4703" w:rsidRDefault="00DD4703" w:rsidP="00952EA7">
      <w:pPr>
        <w:pStyle w:val="Dfaut"/>
        <w:tabs>
          <w:tab w:val="left" w:leader="dot" w:pos="10348"/>
        </w:tabs>
        <w:ind w:left="6663"/>
        <w:jc w:val="both"/>
        <w:rPr>
          <w:rFonts w:ascii="DIN-Light" w:hAnsi="DIN-Light"/>
          <w:color w:val="404040" w:themeColor="text1" w:themeTint="BF"/>
        </w:rPr>
      </w:pPr>
    </w:p>
    <w:p w14:paraId="4D960339" w14:textId="77777777" w:rsidR="00DD4703" w:rsidRPr="00BF4271" w:rsidRDefault="00DD4703" w:rsidP="00952EA7">
      <w:pPr>
        <w:pStyle w:val="Dfaut"/>
        <w:tabs>
          <w:tab w:val="left" w:leader="dot" w:pos="10348"/>
        </w:tabs>
        <w:ind w:left="6663"/>
        <w:jc w:val="both"/>
        <w:rPr>
          <w:rFonts w:ascii="DIN-Medium" w:hAnsi="DIN-Medium"/>
          <w:color w:val="404040" w:themeColor="text1" w:themeTint="BF"/>
        </w:rPr>
      </w:pPr>
      <w:r w:rsidRPr="00BF4271">
        <w:rPr>
          <w:rFonts w:ascii="DIN-Medium" w:hAnsi="DIN-Medium"/>
          <w:color w:val="404040" w:themeColor="text1" w:themeTint="BF"/>
        </w:rPr>
        <w:t>Signature</w:t>
      </w:r>
    </w:p>
    <w:p w14:paraId="0F069374" w14:textId="77777777" w:rsidR="00DD4703" w:rsidRPr="00BF4271" w:rsidRDefault="00DD4703" w:rsidP="00952EA7">
      <w:pPr>
        <w:pStyle w:val="Dfaut"/>
        <w:tabs>
          <w:tab w:val="left" w:leader="dot" w:pos="10348"/>
        </w:tabs>
        <w:ind w:left="6663"/>
        <w:jc w:val="both"/>
        <w:rPr>
          <w:rFonts w:ascii="DIN-Medium" w:hAnsi="DIN-Medium"/>
          <w:color w:val="404040" w:themeColor="text1" w:themeTint="BF"/>
        </w:rPr>
      </w:pPr>
      <w:r w:rsidRPr="00BF4271">
        <w:rPr>
          <w:rFonts w:ascii="DIN-Medium" w:hAnsi="DIN-Medium"/>
          <w:color w:val="404040" w:themeColor="text1" w:themeTint="BF"/>
        </w:rPr>
        <w:t>&amp; Cachet</w:t>
      </w:r>
    </w:p>
    <w:p w14:paraId="0A537248" w14:textId="77777777" w:rsidR="008F14C0" w:rsidRDefault="008F14C0" w:rsidP="00952EA7">
      <w:pPr>
        <w:jc w:val="both"/>
        <w:rPr>
          <w:rFonts w:ascii="Palatino Linotype" w:hAnsi="Palatino Linotype"/>
        </w:rPr>
      </w:pPr>
      <w:r>
        <w:rPr>
          <w:rFonts w:ascii="Palatino Linotype" w:hAnsi="Palatino Linotype"/>
        </w:rPr>
        <w:br w:type="page"/>
      </w:r>
    </w:p>
    <w:p w14:paraId="3E53DCEB" w14:textId="77777777" w:rsidR="00B23FC3" w:rsidRDefault="00B23FC3" w:rsidP="00B23FC3">
      <w:pPr>
        <w:tabs>
          <w:tab w:val="left" w:leader="dot" w:pos="11057"/>
        </w:tabs>
        <w:ind w:left="851" w:right="283"/>
        <w:jc w:val="both"/>
        <w:rPr>
          <w:rFonts w:ascii="DIN-Black" w:hAnsi="DIN-Black"/>
          <w:b/>
          <w:bCs/>
          <w:color w:val="942092"/>
          <w:sz w:val="36"/>
          <w:szCs w:val="36"/>
        </w:rPr>
      </w:pPr>
    </w:p>
    <w:p w14:paraId="324EF605" w14:textId="77777777" w:rsidR="00B23FC3" w:rsidRPr="00DF35C6" w:rsidRDefault="00B23FC3" w:rsidP="00B251DE">
      <w:pPr>
        <w:tabs>
          <w:tab w:val="left" w:leader="dot" w:pos="11057"/>
        </w:tabs>
        <w:ind w:right="283"/>
        <w:jc w:val="center"/>
        <w:rPr>
          <w:rFonts w:ascii="DIN-Black" w:hAnsi="DIN-Black"/>
          <w:b/>
          <w:bCs/>
          <w:color w:val="942092"/>
          <w:sz w:val="36"/>
          <w:szCs w:val="36"/>
        </w:rPr>
      </w:pPr>
      <w:r w:rsidRPr="00DF35C6">
        <w:rPr>
          <w:rFonts w:ascii="DIN-Black" w:hAnsi="DIN-Black"/>
          <w:b/>
          <w:bCs/>
          <w:color w:val="942092"/>
          <w:sz w:val="36"/>
          <w:szCs w:val="36"/>
        </w:rPr>
        <w:t>DÉCLARATION SUR L’HONNEUR</w:t>
      </w:r>
      <w:r>
        <w:rPr>
          <w:rFonts w:ascii="DIN-Black" w:hAnsi="DIN-Black"/>
          <w:b/>
          <w:bCs/>
          <w:color w:val="942092"/>
          <w:sz w:val="36"/>
          <w:szCs w:val="36"/>
        </w:rPr>
        <w:t xml:space="preserve"> : </w:t>
      </w:r>
      <w:r w:rsidRPr="007905A3">
        <w:rPr>
          <w:rFonts w:ascii="DIN-Black" w:hAnsi="DIN-Black"/>
          <w:b/>
          <w:bCs/>
          <w:color w:val="942092"/>
          <w:sz w:val="36"/>
          <w:szCs w:val="36"/>
        </w:rPr>
        <w:t>AUT</w:t>
      </w:r>
      <w:r w:rsidR="007F073F" w:rsidRPr="007905A3">
        <w:rPr>
          <w:rFonts w:ascii="DIN-Black" w:hAnsi="DIN-Black"/>
          <w:b/>
          <w:bCs/>
          <w:color w:val="942092"/>
          <w:sz w:val="36"/>
          <w:szCs w:val="36"/>
        </w:rPr>
        <w:t>H</w:t>
      </w:r>
      <w:r w:rsidRPr="007905A3">
        <w:rPr>
          <w:rFonts w:ascii="DIN-Black" w:hAnsi="DIN-Black"/>
          <w:b/>
          <w:bCs/>
          <w:color w:val="942092"/>
          <w:sz w:val="36"/>
          <w:szCs w:val="36"/>
        </w:rPr>
        <w:t>ENTICITE</w:t>
      </w:r>
      <w:r>
        <w:rPr>
          <w:rFonts w:ascii="DIN-Black" w:hAnsi="DIN-Black"/>
          <w:b/>
          <w:bCs/>
          <w:color w:val="942092"/>
          <w:sz w:val="36"/>
          <w:szCs w:val="36"/>
        </w:rPr>
        <w:t xml:space="preserve"> DES DIPLOMES</w:t>
      </w:r>
    </w:p>
    <w:p w14:paraId="1A40DEB5" w14:textId="77777777" w:rsidR="00B23FC3" w:rsidRPr="0081634E" w:rsidRDefault="00B23FC3" w:rsidP="00B23FC3">
      <w:pPr>
        <w:tabs>
          <w:tab w:val="left" w:leader="dot" w:pos="11057"/>
        </w:tabs>
        <w:ind w:left="851" w:right="283"/>
        <w:jc w:val="both"/>
        <w:rPr>
          <w:rFonts w:ascii="Calibri" w:hAnsi="Calibri" w:cs="Calibri"/>
          <w:color w:val="69676D" w:themeColor="text2"/>
        </w:rPr>
      </w:pPr>
    </w:p>
    <w:p w14:paraId="45AC84C5" w14:textId="77777777" w:rsidR="00B23FC3" w:rsidRDefault="00B23FC3" w:rsidP="00B23FC3">
      <w:pPr>
        <w:tabs>
          <w:tab w:val="left" w:leader="dot" w:pos="11057"/>
        </w:tabs>
        <w:ind w:left="851" w:right="283"/>
        <w:jc w:val="both"/>
        <w:rPr>
          <w:rFonts w:ascii="Calibri" w:hAnsi="Calibri" w:cs="Calibri"/>
          <w:color w:val="69676D" w:themeColor="text2"/>
        </w:rPr>
      </w:pPr>
    </w:p>
    <w:p w14:paraId="066E4A31" w14:textId="77777777" w:rsidR="00B23FC3" w:rsidRDefault="00B23FC3" w:rsidP="00B23FC3">
      <w:pPr>
        <w:tabs>
          <w:tab w:val="left" w:leader="dot" w:pos="11057"/>
        </w:tabs>
        <w:ind w:right="283"/>
        <w:jc w:val="both"/>
        <w:rPr>
          <w:rFonts w:ascii="Calibri" w:hAnsi="Calibri" w:cs="Calibri"/>
          <w:color w:val="69676D" w:themeColor="text2"/>
        </w:rPr>
      </w:pPr>
    </w:p>
    <w:p w14:paraId="5020FE5C" w14:textId="77777777" w:rsidR="00B23FC3" w:rsidRPr="007905A3" w:rsidRDefault="00B23FC3" w:rsidP="00B23FC3">
      <w:pPr>
        <w:pStyle w:val="NormalWeb"/>
        <w:spacing w:before="0" w:beforeAutospacing="0" w:after="0" w:afterAutospacing="0"/>
        <w:ind w:left="1080"/>
        <w:textAlignment w:val="baseline"/>
        <w:rPr>
          <w:rFonts w:ascii="Noto Sans Symbols" w:hAnsi="Noto Sans Symbols"/>
          <w:sz w:val="22"/>
          <w:szCs w:val="22"/>
        </w:rPr>
      </w:pPr>
    </w:p>
    <w:p w14:paraId="1CCAF0FB" w14:textId="77777777" w:rsidR="00B23FC3" w:rsidRPr="007905A3" w:rsidRDefault="00B23FC3" w:rsidP="00B23FC3">
      <w:pPr>
        <w:tabs>
          <w:tab w:val="left" w:leader="dot" w:pos="10348"/>
        </w:tabs>
        <w:ind w:left="284" w:right="39"/>
        <w:jc w:val="both"/>
        <w:rPr>
          <w:rFonts w:ascii="DIN-Light" w:hAnsi="DIN-Light" w:cs="Calibri"/>
        </w:rPr>
      </w:pPr>
      <w:r w:rsidRPr="007905A3">
        <w:rPr>
          <w:rFonts w:ascii="DIN-Light" w:hAnsi="DIN-Light" w:cs="Calibri"/>
        </w:rPr>
        <w:t>Je soussigné(e),</w:t>
      </w:r>
      <w:r w:rsidRPr="007905A3">
        <w:rPr>
          <w:rFonts w:ascii="DIN-Light" w:hAnsi="DIN-Light" w:cs="Calibri"/>
        </w:rPr>
        <w:tab/>
      </w:r>
    </w:p>
    <w:p w14:paraId="308B93B1" w14:textId="77777777" w:rsidR="00B23FC3" w:rsidRPr="007905A3" w:rsidRDefault="00B23FC3" w:rsidP="00B23FC3">
      <w:pPr>
        <w:tabs>
          <w:tab w:val="left" w:leader="dot" w:pos="10348"/>
        </w:tabs>
        <w:spacing w:line="480" w:lineRule="auto"/>
        <w:ind w:left="284" w:right="39"/>
        <w:jc w:val="both"/>
        <w:rPr>
          <w:rFonts w:ascii="DIN-Light" w:hAnsi="DIN-Light" w:cs="Calibri"/>
          <w:sz w:val="20"/>
          <w:szCs w:val="20"/>
        </w:rPr>
      </w:pPr>
      <w:r w:rsidRPr="007905A3">
        <w:rPr>
          <w:rFonts w:ascii="DIN-Light" w:hAnsi="DIN-Light" w:cs="Calibri"/>
          <w:sz w:val="20"/>
          <w:szCs w:val="20"/>
        </w:rPr>
        <w:t>Nom de jeune fille suivi du nom d’épouse pour les femmes mariées</w:t>
      </w:r>
    </w:p>
    <w:p w14:paraId="75ADC437" w14:textId="77777777" w:rsidR="00B23FC3" w:rsidRPr="007905A3" w:rsidRDefault="00B23FC3" w:rsidP="00B23FC3">
      <w:pPr>
        <w:tabs>
          <w:tab w:val="left" w:leader="dot" w:pos="10348"/>
        </w:tabs>
        <w:spacing w:line="480" w:lineRule="auto"/>
        <w:ind w:left="284" w:right="39"/>
        <w:jc w:val="both"/>
        <w:rPr>
          <w:rFonts w:ascii="DIN-Light" w:hAnsi="DIN-Light" w:cs="Calibri"/>
        </w:rPr>
      </w:pPr>
      <w:r w:rsidRPr="007905A3">
        <w:rPr>
          <w:rFonts w:ascii="DIN-Light" w:hAnsi="DIN-Light" w:cs="Calibri"/>
        </w:rPr>
        <w:t>Demeurant à</w:t>
      </w:r>
      <w:r w:rsidRPr="007905A3">
        <w:rPr>
          <w:rFonts w:ascii="DIN-Light" w:hAnsi="DIN-Light" w:cs="Calibri"/>
        </w:rPr>
        <w:tab/>
      </w:r>
    </w:p>
    <w:p w14:paraId="264D66CC" w14:textId="77777777" w:rsidR="00B23FC3" w:rsidRPr="007905A3" w:rsidRDefault="00B23FC3" w:rsidP="00B23FC3">
      <w:pPr>
        <w:tabs>
          <w:tab w:val="left" w:leader="dot" w:pos="10348"/>
        </w:tabs>
        <w:spacing w:line="480" w:lineRule="auto"/>
        <w:ind w:left="284" w:right="39"/>
        <w:jc w:val="both"/>
        <w:rPr>
          <w:rFonts w:ascii="DIN-Light" w:hAnsi="DIN-Light" w:cs="Calibri"/>
        </w:rPr>
      </w:pPr>
      <w:r w:rsidRPr="007905A3">
        <w:rPr>
          <w:rFonts w:ascii="DIN-Light" w:hAnsi="DIN-Light" w:cs="Calibri"/>
        </w:rPr>
        <w:t>Né(e) le ....../......./..................... à</w:t>
      </w:r>
      <w:r w:rsidRPr="007905A3">
        <w:rPr>
          <w:rFonts w:ascii="DIN-Light" w:hAnsi="DIN-Light" w:cs="Calibri"/>
        </w:rPr>
        <w:tab/>
      </w:r>
    </w:p>
    <w:p w14:paraId="026D5A7C" w14:textId="77777777" w:rsidR="00B23FC3" w:rsidRPr="007905A3" w:rsidRDefault="00B23FC3" w:rsidP="00B23FC3">
      <w:pPr>
        <w:tabs>
          <w:tab w:val="left" w:leader="dot" w:pos="10348"/>
        </w:tabs>
        <w:ind w:left="284" w:right="39"/>
        <w:jc w:val="both"/>
        <w:rPr>
          <w:rFonts w:ascii="DIN-Light" w:hAnsi="DIN-Light" w:cs="Calibri"/>
        </w:rPr>
      </w:pPr>
      <w:r w:rsidRPr="007905A3">
        <w:rPr>
          <w:rFonts w:ascii="DIN-Light" w:hAnsi="DIN-Light" w:cs="Calibri"/>
        </w:rPr>
        <w:t>Déclare sur l’honneur de l’authenticité des diplômes joint à ce dossier d’inscription.</w:t>
      </w:r>
    </w:p>
    <w:p w14:paraId="3834E744" w14:textId="77777777" w:rsidR="00B23FC3" w:rsidRPr="007905A3" w:rsidRDefault="00B23FC3" w:rsidP="00B23FC3">
      <w:pPr>
        <w:tabs>
          <w:tab w:val="left" w:leader="dot" w:pos="10348"/>
        </w:tabs>
        <w:ind w:left="284" w:right="39"/>
        <w:jc w:val="both"/>
        <w:rPr>
          <w:rFonts w:ascii="DIN-Light" w:hAnsi="DIN-Light" w:cs="Calibri"/>
        </w:rPr>
      </w:pPr>
    </w:p>
    <w:p w14:paraId="6098F997" w14:textId="77777777" w:rsidR="00B23FC3" w:rsidRPr="007905A3" w:rsidRDefault="00B23FC3" w:rsidP="00B23FC3">
      <w:pPr>
        <w:tabs>
          <w:tab w:val="left" w:leader="dot" w:pos="10348"/>
        </w:tabs>
        <w:ind w:left="284" w:right="39"/>
        <w:jc w:val="both"/>
        <w:rPr>
          <w:rFonts w:ascii="DIN-Light" w:hAnsi="DIN-Light" w:cs="Calibri"/>
        </w:rPr>
      </w:pPr>
    </w:p>
    <w:p w14:paraId="67ABF72F" w14:textId="77777777" w:rsidR="00B251DE" w:rsidRPr="007905A3" w:rsidRDefault="00B23FC3" w:rsidP="00B251DE">
      <w:pPr>
        <w:tabs>
          <w:tab w:val="left" w:leader="dot" w:pos="10348"/>
        </w:tabs>
        <w:ind w:left="284" w:right="39"/>
        <w:jc w:val="right"/>
        <w:rPr>
          <w:rFonts w:ascii="DIN-Light" w:hAnsi="DIN-Light" w:cs="Calibri"/>
        </w:rPr>
      </w:pPr>
      <w:r w:rsidRPr="007905A3">
        <w:rPr>
          <w:rFonts w:ascii="DIN-Light" w:hAnsi="DIN-Light" w:cs="Calibri"/>
        </w:rPr>
        <w:t xml:space="preserve">Fait à </w:t>
      </w:r>
      <w:r w:rsidR="00B251DE" w:rsidRPr="007905A3">
        <w:rPr>
          <w:rFonts w:ascii="DIN-Light" w:hAnsi="DIN-Light" w:cs="Calibri"/>
        </w:rPr>
        <w:t>………………………………………………..</w:t>
      </w:r>
    </w:p>
    <w:p w14:paraId="4B36C467" w14:textId="77777777" w:rsidR="00B23FC3" w:rsidRPr="007905A3" w:rsidRDefault="00B23FC3" w:rsidP="00B251DE">
      <w:pPr>
        <w:tabs>
          <w:tab w:val="left" w:leader="dot" w:pos="10348"/>
        </w:tabs>
        <w:ind w:left="284" w:right="39"/>
        <w:jc w:val="right"/>
        <w:rPr>
          <w:rFonts w:ascii="DIN-Light" w:hAnsi="DIN-Light" w:cs="Calibri"/>
        </w:rPr>
      </w:pPr>
      <w:r w:rsidRPr="007905A3">
        <w:rPr>
          <w:rFonts w:ascii="DIN-Light" w:hAnsi="DIN-Light" w:cs="Calibri"/>
        </w:rPr>
        <w:t>Le</w:t>
      </w:r>
      <w:r w:rsidR="00B251DE" w:rsidRPr="007905A3">
        <w:rPr>
          <w:rFonts w:ascii="DIN-Light" w:hAnsi="DIN-Light" w:cs="Calibri"/>
        </w:rPr>
        <w:t xml:space="preserve"> ……………………………………………………..</w:t>
      </w:r>
    </w:p>
    <w:p w14:paraId="0F1986B4" w14:textId="77777777" w:rsidR="00B23FC3" w:rsidRPr="007905A3" w:rsidRDefault="00B23FC3" w:rsidP="00B23FC3">
      <w:pPr>
        <w:tabs>
          <w:tab w:val="left" w:leader="dot" w:pos="10348"/>
        </w:tabs>
        <w:ind w:left="284" w:right="39"/>
        <w:jc w:val="both"/>
        <w:rPr>
          <w:rFonts w:ascii="DIN-Light" w:hAnsi="DIN-Light" w:cs="Calibri"/>
        </w:rPr>
      </w:pPr>
    </w:p>
    <w:p w14:paraId="007DB771" w14:textId="77777777" w:rsidR="00B23FC3" w:rsidRPr="007905A3" w:rsidRDefault="00B23FC3" w:rsidP="00B23FC3">
      <w:pPr>
        <w:tabs>
          <w:tab w:val="left" w:leader="dot" w:pos="10348"/>
        </w:tabs>
        <w:ind w:left="284" w:right="39"/>
        <w:jc w:val="both"/>
        <w:rPr>
          <w:rFonts w:ascii="DIN-Light" w:hAnsi="DIN-Light" w:cs="Calibri"/>
        </w:rPr>
      </w:pPr>
    </w:p>
    <w:p w14:paraId="71F32012" w14:textId="77777777" w:rsidR="00B23FC3" w:rsidRPr="007905A3" w:rsidRDefault="00B23FC3" w:rsidP="00B251DE">
      <w:pPr>
        <w:tabs>
          <w:tab w:val="left" w:leader="dot" w:pos="10348"/>
        </w:tabs>
        <w:ind w:left="6663" w:right="39"/>
        <w:jc w:val="both"/>
        <w:rPr>
          <w:rFonts w:ascii="DIN-Light" w:hAnsi="DIN-Light" w:cs="Calibri"/>
        </w:rPr>
      </w:pPr>
      <w:r w:rsidRPr="007905A3">
        <w:rPr>
          <w:rFonts w:ascii="DIN-Light" w:hAnsi="DIN-Light" w:cs="Calibri"/>
        </w:rPr>
        <w:t>Signature</w:t>
      </w:r>
    </w:p>
    <w:p w14:paraId="17225152" w14:textId="77777777" w:rsidR="00D512AF" w:rsidRPr="007905A3" w:rsidRDefault="00D512AF" w:rsidP="00952EA7">
      <w:pPr>
        <w:tabs>
          <w:tab w:val="left" w:leader="dot" w:pos="11057"/>
        </w:tabs>
        <w:ind w:left="851" w:right="283"/>
        <w:jc w:val="both"/>
        <w:rPr>
          <w:rFonts w:ascii="Calibri" w:hAnsi="Calibri" w:cs="Calibri"/>
          <w:b/>
          <w:sz w:val="28"/>
        </w:rPr>
      </w:pPr>
    </w:p>
    <w:p w14:paraId="1A9682B2" w14:textId="77777777" w:rsidR="00B23FC3" w:rsidRPr="007905A3" w:rsidRDefault="00B23FC3" w:rsidP="00952EA7">
      <w:pPr>
        <w:tabs>
          <w:tab w:val="left" w:leader="dot" w:pos="11057"/>
        </w:tabs>
        <w:ind w:left="851" w:right="283"/>
        <w:jc w:val="both"/>
        <w:rPr>
          <w:rFonts w:ascii="Calibri" w:hAnsi="Calibri" w:cs="Calibri"/>
          <w:b/>
          <w:sz w:val="28"/>
        </w:rPr>
      </w:pPr>
    </w:p>
    <w:p w14:paraId="1B209A38"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4CC9089F"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575C9107"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1534AE82"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21177976"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1C9B5B3E"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0F0815EB"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443D9B48"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0A7AFADE"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2AF6C4BB"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57E6089B"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2EE517DF"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25D19FA1"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75E5A041"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0541C35F"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46F0BA66"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1C2BBF50"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555714E3"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08C9247B"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27893842" w14:textId="77777777" w:rsidR="00B23FC3" w:rsidRDefault="00B23FC3" w:rsidP="00952EA7">
      <w:pPr>
        <w:tabs>
          <w:tab w:val="left" w:leader="dot" w:pos="11057"/>
        </w:tabs>
        <w:ind w:left="851" w:right="283"/>
        <w:jc w:val="both"/>
        <w:rPr>
          <w:rFonts w:ascii="Calibri" w:hAnsi="Calibri" w:cs="Calibri"/>
          <w:b/>
          <w:color w:val="69676D" w:themeColor="text2"/>
          <w:sz w:val="28"/>
        </w:rPr>
      </w:pPr>
    </w:p>
    <w:p w14:paraId="46322396" w14:textId="77777777" w:rsidR="007905A3" w:rsidRDefault="007905A3">
      <w:pPr>
        <w:rPr>
          <w:rFonts w:ascii="Calibri" w:hAnsi="Calibri" w:cs="Calibri"/>
          <w:color w:val="69676D" w:themeColor="text2"/>
        </w:rPr>
      </w:pPr>
      <w:r>
        <w:rPr>
          <w:rFonts w:ascii="Calibri" w:hAnsi="Calibri" w:cs="Calibri"/>
          <w:color w:val="69676D" w:themeColor="text2"/>
        </w:rPr>
        <w:br w:type="page"/>
      </w:r>
    </w:p>
    <w:p w14:paraId="564010F2" w14:textId="0C341C66" w:rsidR="00B23FC3" w:rsidRDefault="00B23FC3" w:rsidP="00B23FC3">
      <w:pPr>
        <w:tabs>
          <w:tab w:val="left" w:leader="dot" w:pos="11057"/>
        </w:tabs>
        <w:ind w:right="283"/>
        <w:jc w:val="both"/>
        <w:rPr>
          <w:rFonts w:ascii="Calibri" w:hAnsi="Calibri" w:cs="Calibri"/>
          <w:color w:val="69676D" w:themeColor="text2"/>
        </w:rPr>
      </w:pPr>
      <w:r>
        <w:rPr>
          <w:rFonts w:ascii="Calibri" w:hAnsi="Calibri" w:cs="Calibri"/>
          <w:color w:val="69676D" w:themeColor="text2"/>
        </w:rPr>
        <w:lastRenderedPageBreak/>
        <w:t>Merci de remplir cette déclaration dans le cas où vous ne possédez pas une attestation de compétences numériques (voir IV-Pièces pour la certification)</w:t>
      </w:r>
    </w:p>
    <w:p w14:paraId="72D6ED00" w14:textId="77777777" w:rsidR="00D512AF" w:rsidRDefault="00D512AF" w:rsidP="00952EA7">
      <w:pPr>
        <w:tabs>
          <w:tab w:val="left" w:leader="dot" w:pos="11057"/>
        </w:tabs>
        <w:ind w:left="851" w:right="283"/>
        <w:jc w:val="both"/>
        <w:rPr>
          <w:rFonts w:ascii="Calibri" w:hAnsi="Calibri" w:cs="Calibri"/>
          <w:b/>
          <w:color w:val="69676D" w:themeColor="text2"/>
          <w:sz w:val="28"/>
        </w:rPr>
      </w:pPr>
    </w:p>
    <w:p w14:paraId="3A4F1814" w14:textId="77777777" w:rsidR="00B23FC3" w:rsidRDefault="00B23FC3" w:rsidP="00B23FC3">
      <w:pPr>
        <w:tabs>
          <w:tab w:val="left" w:leader="dot" w:pos="11057"/>
        </w:tabs>
        <w:ind w:left="851" w:right="283"/>
        <w:jc w:val="both"/>
        <w:rPr>
          <w:rFonts w:ascii="Calibri" w:hAnsi="Calibri" w:cs="Calibri"/>
          <w:b/>
          <w:color w:val="69676D" w:themeColor="text2"/>
          <w:sz w:val="28"/>
        </w:rPr>
      </w:pPr>
    </w:p>
    <w:p w14:paraId="075B9382" w14:textId="77777777" w:rsidR="00B23FC3" w:rsidRPr="007F073F" w:rsidRDefault="00B23FC3" w:rsidP="00B251DE">
      <w:pPr>
        <w:tabs>
          <w:tab w:val="left" w:leader="dot" w:pos="11057"/>
        </w:tabs>
        <w:ind w:right="283"/>
        <w:jc w:val="center"/>
        <w:rPr>
          <w:rFonts w:ascii="DIN-Black" w:hAnsi="DIN-Black"/>
          <w:b/>
          <w:bCs/>
          <w:color w:val="00B050"/>
          <w:sz w:val="36"/>
          <w:szCs w:val="36"/>
        </w:rPr>
      </w:pPr>
      <w:r w:rsidRPr="00DF35C6">
        <w:rPr>
          <w:rFonts w:ascii="DIN-Black" w:hAnsi="DIN-Black"/>
          <w:b/>
          <w:bCs/>
          <w:color w:val="942092"/>
          <w:sz w:val="36"/>
          <w:szCs w:val="36"/>
        </w:rPr>
        <w:t>DÉCLARATION SUR L’HONNEUR</w:t>
      </w:r>
      <w:r>
        <w:rPr>
          <w:rFonts w:ascii="DIN-Black" w:hAnsi="DIN-Black"/>
          <w:b/>
          <w:bCs/>
          <w:color w:val="942092"/>
          <w:sz w:val="36"/>
          <w:szCs w:val="36"/>
        </w:rPr>
        <w:t> : COMPETENCES NUMERIQUE</w:t>
      </w:r>
      <w:r w:rsidR="007F073F" w:rsidRPr="007905A3">
        <w:rPr>
          <w:rFonts w:ascii="DIN-Black" w:hAnsi="DIN-Black"/>
          <w:b/>
          <w:bCs/>
          <w:color w:val="942092"/>
          <w:sz w:val="36"/>
          <w:szCs w:val="36"/>
        </w:rPr>
        <w:t>S</w:t>
      </w:r>
    </w:p>
    <w:p w14:paraId="5F368657" w14:textId="77777777" w:rsidR="00B23FC3" w:rsidRPr="0081634E" w:rsidRDefault="00B23FC3" w:rsidP="00B23FC3">
      <w:pPr>
        <w:tabs>
          <w:tab w:val="left" w:leader="dot" w:pos="11057"/>
        </w:tabs>
        <w:ind w:left="851" w:right="283"/>
        <w:jc w:val="both"/>
        <w:rPr>
          <w:rFonts w:ascii="Calibri" w:hAnsi="Calibri" w:cs="Calibri"/>
          <w:color w:val="69676D" w:themeColor="text2"/>
        </w:rPr>
      </w:pPr>
    </w:p>
    <w:p w14:paraId="49CCA693" w14:textId="77777777" w:rsidR="00B23FC3" w:rsidRDefault="00B23FC3" w:rsidP="00B23FC3">
      <w:pPr>
        <w:tabs>
          <w:tab w:val="left" w:leader="dot" w:pos="11057"/>
        </w:tabs>
        <w:ind w:left="851" w:right="283"/>
        <w:jc w:val="both"/>
        <w:rPr>
          <w:rFonts w:ascii="Calibri" w:hAnsi="Calibri" w:cs="Calibri"/>
          <w:color w:val="69676D" w:themeColor="text2"/>
        </w:rPr>
      </w:pPr>
    </w:p>
    <w:p w14:paraId="4B1F2F9E" w14:textId="77777777" w:rsidR="00B23FC3" w:rsidRDefault="00B23FC3" w:rsidP="00B23FC3">
      <w:pPr>
        <w:tabs>
          <w:tab w:val="left" w:leader="dot" w:pos="11057"/>
        </w:tabs>
        <w:ind w:right="283"/>
        <w:jc w:val="both"/>
        <w:rPr>
          <w:rFonts w:ascii="Calibri" w:hAnsi="Calibri" w:cs="Calibri"/>
          <w:color w:val="69676D" w:themeColor="text2"/>
        </w:rPr>
      </w:pPr>
    </w:p>
    <w:p w14:paraId="06728E8D" w14:textId="77777777" w:rsidR="00B23FC3" w:rsidRPr="00A46069" w:rsidRDefault="00B23FC3" w:rsidP="00B23FC3">
      <w:pPr>
        <w:pStyle w:val="NormalWeb"/>
        <w:spacing w:before="0" w:beforeAutospacing="0" w:after="0" w:afterAutospacing="0"/>
        <w:ind w:left="1080"/>
        <w:textAlignment w:val="baseline"/>
        <w:rPr>
          <w:rFonts w:ascii="Noto Sans Symbols" w:hAnsi="Noto Sans Symbols"/>
          <w:color w:val="000000"/>
          <w:sz w:val="22"/>
          <w:szCs w:val="22"/>
        </w:rPr>
      </w:pPr>
    </w:p>
    <w:p w14:paraId="73D37C01" w14:textId="77777777" w:rsidR="00B23FC3" w:rsidRPr="007905A3" w:rsidRDefault="00B23FC3" w:rsidP="00B23FC3">
      <w:pPr>
        <w:tabs>
          <w:tab w:val="left" w:leader="dot" w:pos="10348"/>
        </w:tabs>
        <w:ind w:left="284" w:right="39"/>
        <w:jc w:val="both"/>
        <w:rPr>
          <w:rFonts w:ascii="DIN-Light" w:hAnsi="DIN-Light" w:cs="Calibri"/>
        </w:rPr>
      </w:pPr>
      <w:r w:rsidRPr="007905A3">
        <w:rPr>
          <w:rFonts w:ascii="DIN-Light" w:hAnsi="DIN-Light" w:cs="Calibri"/>
        </w:rPr>
        <w:t>Je soussigné(e),</w:t>
      </w:r>
      <w:r w:rsidRPr="007905A3">
        <w:rPr>
          <w:rFonts w:ascii="DIN-Light" w:hAnsi="DIN-Light" w:cs="Calibri"/>
        </w:rPr>
        <w:tab/>
      </w:r>
    </w:p>
    <w:p w14:paraId="134928D4" w14:textId="77777777" w:rsidR="00B23FC3" w:rsidRPr="007905A3" w:rsidRDefault="00B23FC3" w:rsidP="00B23FC3">
      <w:pPr>
        <w:tabs>
          <w:tab w:val="left" w:leader="dot" w:pos="10348"/>
        </w:tabs>
        <w:spacing w:line="480" w:lineRule="auto"/>
        <w:ind w:left="284" w:right="39"/>
        <w:jc w:val="both"/>
        <w:rPr>
          <w:rFonts w:ascii="DIN-Light" w:hAnsi="DIN-Light" w:cs="Calibri"/>
          <w:sz w:val="20"/>
          <w:szCs w:val="20"/>
        </w:rPr>
      </w:pPr>
      <w:r w:rsidRPr="007905A3">
        <w:rPr>
          <w:rFonts w:ascii="DIN-Light" w:hAnsi="DIN-Light" w:cs="Calibri"/>
          <w:sz w:val="20"/>
          <w:szCs w:val="20"/>
        </w:rPr>
        <w:t>Nom de jeune fille suivi du nom d’épouse pour les femmes mariées</w:t>
      </w:r>
    </w:p>
    <w:p w14:paraId="78B0073B" w14:textId="77777777" w:rsidR="00B23FC3" w:rsidRPr="007905A3" w:rsidRDefault="00B23FC3" w:rsidP="00B23FC3">
      <w:pPr>
        <w:tabs>
          <w:tab w:val="left" w:leader="dot" w:pos="10348"/>
        </w:tabs>
        <w:spacing w:line="480" w:lineRule="auto"/>
        <w:ind w:left="284" w:right="39"/>
        <w:jc w:val="both"/>
        <w:rPr>
          <w:rFonts w:ascii="DIN-Light" w:hAnsi="DIN-Light" w:cs="Calibri"/>
        </w:rPr>
      </w:pPr>
      <w:r w:rsidRPr="007905A3">
        <w:rPr>
          <w:rFonts w:ascii="DIN-Light" w:hAnsi="DIN-Light" w:cs="Calibri"/>
        </w:rPr>
        <w:t>Demeurant à</w:t>
      </w:r>
      <w:r w:rsidRPr="007905A3">
        <w:rPr>
          <w:rFonts w:ascii="DIN-Light" w:hAnsi="DIN-Light" w:cs="Calibri"/>
        </w:rPr>
        <w:tab/>
      </w:r>
    </w:p>
    <w:p w14:paraId="141267CF" w14:textId="77777777" w:rsidR="00B23FC3" w:rsidRPr="007905A3" w:rsidRDefault="00B23FC3" w:rsidP="00B23FC3">
      <w:pPr>
        <w:tabs>
          <w:tab w:val="left" w:leader="dot" w:pos="10348"/>
        </w:tabs>
        <w:spacing w:line="480" w:lineRule="auto"/>
        <w:ind w:left="284" w:right="39"/>
        <w:jc w:val="both"/>
        <w:rPr>
          <w:rFonts w:ascii="DIN-Light" w:hAnsi="DIN-Light" w:cs="Calibri"/>
        </w:rPr>
      </w:pPr>
      <w:r w:rsidRPr="007905A3">
        <w:rPr>
          <w:rFonts w:ascii="DIN-Light" w:hAnsi="DIN-Light" w:cs="Calibri"/>
        </w:rPr>
        <w:t>Né(e) le ....../......./...........</w:t>
      </w:r>
      <w:r w:rsidR="00B251DE" w:rsidRPr="007905A3">
        <w:rPr>
          <w:rFonts w:ascii="DIN-Light" w:hAnsi="DIN-Light" w:cs="Calibri"/>
        </w:rPr>
        <w:t xml:space="preserve"> </w:t>
      </w:r>
      <w:proofErr w:type="gramStart"/>
      <w:r w:rsidRPr="007905A3">
        <w:rPr>
          <w:rFonts w:ascii="DIN-Light" w:hAnsi="DIN-Light" w:cs="Calibri"/>
        </w:rPr>
        <w:t>à</w:t>
      </w:r>
      <w:proofErr w:type="gramEnd"/>
      <w:r w:rsidRPr="007905A3">
        <w:rPr>
          <w:rFonts w:ascii="DIN-Light" w:hAnsi="DIN-Light" w:cs="Calibri"/>
        </w:rPr>
        <w:tab/>
      </w:r>
    </w:p>
    <w:p w14:paraId="21252FF7" w14:textId="77777777" w:rsidR="00B23FC3" w:rsidRPr="007905A3" w:rsidRDefault="00B23FC3" w:rsidP="00B23FC3">
      <w:pPr>
        <w:tabs>
          <w:tab w:val="left" w:leader="dot" w:pos="10348"/>
        </w:tabs>
        <w:ind w:left="284" w:right="39"/>
        <w:jc w:val="both"/>
        <w:rPr>
          <w:rFonts w:ascii="DIN-Light" w:hAnsi="DIN-Light" w:cs="Calibri"/>
        </w:rPr>
      </w:pPr>
      <w:r w:rsidRPr="007905A3">
        <w:rPr>
          <w:rFonts w:ascii="DIN-Light" w:hAnsi="DIN-Light" w:cs="Calibri"/>
        </w:rPr>
        <w:t>Déclare sur l’honneur</w:t>
      </w:r>
      <w:r w:rsidRPr="007905A3">
        <w:rPr>
          <w:rFonts w:ascii="DIN-Light" w:hAnsi="DIN-Light" w:cs="Calibri"/>
          <w:b/>
          <w:strike/>
        </w:rPr>
        <w:t>,</w:t>
      </w:r>
      <w:r w:rsidRPr="007905A3">
        <w:rPr>
          <w:rFonts w:ascii="DIN-Light" w:hAnsi="DIN-Light" w:cs="Calibri"/>
        </w:rPr>
        <w:t xml:space="preserve"> d’avoir pris connaissance que le passage de la certification ACCED est conditionné par la présentation d’une des attestations de compétences numériques ci-dess</w:t>
      </w:r>
      <w:r w:rsidR="007F073F" w:rsidRPr="007905A3">
        <w:rPr>
          <w:rFonts w:ascii="DIN-Light" w:hAnsi="DIN-Light" w:cs="Calibri"/>
        </w:rPr>
        <w:t>o</w:t>
      </w:r>
      <w:r w:rsidRPr="007905A3">
        <w:rPr>
          <w:rFonts w:ascii="DIN-Light" w:hAnsi="DIN-Light" w:cs="Calibri"/>
        </w:rPr>
        <w:t>us</w:t>
      </w:r>
      <w:r w:rsidRPr="007905A3">
        <w:rPr>
          <w:rFonts w:ascii="DIN-Light" w:hAnsi="DIN-Light" w:cs="Calibri"/>
          <w:strike/>
        </w:rPr>
        <w:t>, datée</w:t>
      </w:r>
      <w:r w:rsidRPr="007905A3">
        <w:rPr>
          <w:rFonts w:ascii="DIN-Light" w:hAnsi="DIN-Light" w:cs="Calibri"/>
        </w:rPr>
        <w:t xml:space="preserve"> de moins de 3 ans. L’IRTS HDF ne saurait être tenu pour responsable de non accès à la certification en cas de non présentation de cette attestation de compétences. </w:t>
      </w:r>
    </w:p>
    <w:p w14:paraId="2AADE050" w14:textId="77777777" w:rsidR="00B23FC3" w:rsidRPr="007905A3" w:rsidRDefault="00B23FC3" w:rsidP="00B23FC3">
      <w:pPr>
        <w:tabs>
          <w:tab w:val="left" w:leader="dot" w:pos="10348"/>
        </w:tabs>
        <w:ind w:left="284" w:right="39"/>
        <w:jc w:val="both"/>
        <w:rPr>
          <w:rFonts w:ascii="DIN-Light" w:hAnsi="DIN-Light" w:cs="Calibri"/>
        </w:rPr>
      </w:pPr>
    </w:p>
    <w:p w14:paraId="6B831EC6" w14:textId="77777777" w:rsidR="00B23FC3" w:rsidRPr="007905A3" w:rsidRDefault="00B23FC3" w:rsidP="00B23FC3">
      <w:pPr>
        <w:tabs>
          <w:tab w:val="left" w:leader="dot" w:pos="10348"/>
        </w:tabs>
        <w:ind w:left="284" w:right="39"/>
        <w:jc w:val="both"/>
        <w:rPr>
          <w:rFonts w:ascii="DIN-Light" w:hAnsi="DIN-Light" w:cs="Calibri"/>
        </w:rPr>
      </w:pPr>
      <w:r w:rsidRPr="007905A3">
        <w:rPr>
          <w:rFonts w:ascii="DIN-Light" w:hAnsi="DIN-Light" w:cs="Calibri"/>
        </w:rPr>
        <w:t xml:space="preserve">Je m’engage à passer une de ces attestations de compétences numériques pendant la formation pour passer la certification ACCED : </w:t>
      </w:r>
    </w:p>
    <w:p w14:paraId="2040773C" w14:textId="77777777" w:rsidR="00B23FC3" w:rsidRPr="007905A3" w:rsidRDefault="00B23FC3" w:rsidP="00B23FC3">
      <w:pPr>
        <w:tabs>
          <w:tab w:val="left" w:leader="dot" w:pos="10348"/>
        </w:tabs>
        <w:ind w:left="284" w:right="39"/>
        <w:jc w:val="both"/>
        <w:rPr>
          <w:rFonts w:ascii="DIN-Light" w:hAnsi="DIN-Light" w:cs="Calibri"/>
        </w:rPr>
      </w:pPr>
    </w:p>
    <w:p w14:paraId="642B0273" w14:textId="77777777" w:rsidR="00B23FC3" w:rsidRPr="007905A3" w:rsidRDefault="00B23FC3" w:rsidP="00B23FC3">
      <w:pPr>
        <w:pStyle w:val="Paragraphedeliste"/>
        <w:numPr>
          <w:ilvl w:val="0"/>
          <w:numId w:val="13"/>
        </w:numPr>
        <w:tabs>
          <w:tab w:val="left" w:leader="dot" w:pos="10348"/>
        </w:tabs>
        <w:ind w:right="39"/>
        <w:jc w:val="both"/>
        <w:rPr>
          <w:rFonts w:ascii="DIN-Light" w:hAnsi="DIN-Light" w:cs="Calibri"/>
        </w:rPr>
      </w:pPr>
      <w:r w:rsidRPr="007905A3">
        <w:rPr>
          <w:rFonts w:ascii="DIN-Light" w:hAnsi="DIN-Light" w:cs="Calibri"/>
        </w:rPr>
        <w:t xml:space="preserve">Le Passeport Internet Multimédia (PIM) </w:t>
      </w:r>
    </w:p>
    <w:p w14:paraId="6109E4D2" w14:textId="77777777" w:rsidR="00B23FC3" w:rsidRPr="007905A3" w:rsidRDefault="00B23FC3" w:rsidP="00B23FC3">
      <w:pPr>
        <w:tabs>
          <w:tab w:val="left" w:leader="dot" w:pos="10348"/>
        </w:tabs>
        <w:ind w:left="644" w:right="39"/>
        <w:jc w:val="both"/>
        <w:rPr>
          <w:rFonts w:ascii="DIN-Light" w:hAnsi="DIN-Light" w:cs="Calibri"/>
        </w:rPr>
      </w:pPr>
      <w:r w:rsidRPr="007905A3">
        <w:rPr>
          <w:rFonts w:ascii="DIN-Light" w:hAnsi="DIN-Light" w:cs="Calibri"/>
        </w:rPr>
        <w:t>Ou</w:t>
      </w:r>
    </w:p>
    <w:p w14:paraId="539C2D78" w14:textId="77777777" w:rsidR="00B23FC3" w:rsidRPr="007905A3" w:rsidRDefault="00B23FC3" w:rsidP="00B23FC3">
      <w:pPr>
        <w:pStyle w:val="Paragraphedeliste"/>
        <w:numPr>
          <w:ilvl w:val="0"/>
          <w:numId w:val="13"/>
        </w:numPr>
        <w:tabs>
          <w:tab w:val="left" w:leader="dot" w:pos="10348"/>
        </w:tabs>
        <w:ind w:right="39"/>
        <w:jc w:val="both"/>
        <w:rPr>
          <w:rFonts w:ascii="DIN-Light" w:hAnsi="DIN-Light" w:cs="Calibri"/>
        </w:rPr>
      </w:pPr>
      <w:r w:rsidRPr="007905A3">
        <w:rPr>
          <w:rFonts w:ascii="DIN-Light" w:hAnsi="DIN-Light" w:cs="Calibri"/>
        </w:rPr>
        <w:t>La certification numérique PIX et le C2i (Certification Informatique et Internet) valent équivalence dès l’obtention du niveau 1</w:t>
      </w:r>
    </w:p>
    <w:p w14:paraId="298944FD" w14:textId="77777777" w:rsidR="00B23FC3" w:rsidRPr="007905A3" w:rsidRDefault="00B23FC3" w:rsidP="00B23FC3">
      <w:pPr>
        <w:tabs>
          <w:tab w:val="left" w:leader="dot" w:pos="10348"/>
        </w:tabs>
        <w:ind w:left="644" w:right="39"/>
        <w:jc w:val="both"/>
        <w:rPr>
          <w:rFonts w:ascii="DIN-Light" w:hAnsi="DIN-Light" w:cs="Calibri"/>
        </w:rPr>
      </w:pPr>
      <w:r w:rsidRPr="007905A3">
        <w:rPr>
          <w:rFonts w:ascii="DIN-Light" w:hAnsi="DIN-Light" w:cs="Calibri"/>
        </w:rPr>
        <w:t>Ou</w:t>
      </w:r>
    </w:p>
    <w:p w14:paraId="12286312" w14:textId="77777777" w:rsidR="00B23FC3" w:rsidRPr="007905A3" w:rsidRDefault="00B23FC3" w:rsidP="00B23FC3">
      <w:pPr>
        <w:pStyle w:val="Paragraphedeliste"/>
        <w:numPr>
          <w:ilvl w:val="0"/>
          <w:numId w:val="13"/>
        </w:numPr>
        <w:tabs>
          <w:tab w:val="left" w:leader="dot" w:pos="10348"/>
        </w:tabs>
        <w:ind w:right="39"/>
        <w:jc w:val="both"/>
        <w:rPr>
          <w:rFonts w:ascii="DIN-Light" w:hAnsi="DIN-Light" w:cs="Calibri"/>
        </w:rPr>
      </w:pPr>
      <w:r w:rsidRPr="007905A3">
        <w:rPr>
          <w:rFonts w:ascii="DIN-Light" w:hAnsi="DIN-Light" w:cs="Calibri"/>
        </w:rPr>
        <w:t>Le Passeport de Compétences Informatiques Européen PICE vaut équivalence dès la validation des modules 1 et 2</w:t>
      </w:r>
    </w:p>
    <w:p w14:paraId="326D761E" w14:textId="77777777" w:rsidR="00B23FC3" w:rsidRPr="007905A3" w:rsidRDefault="00B23FC3" w:rsidP="00B23FC3">
      <w:pPr>
        <w:tabs>
          <w:tab w:val="left" w:leader="dot" w:pos="10348"/>
        </w:tabs>
        <w:ind w:left="644" w:right="39"/>
        <w:jc w:val="both"/>
        <w:rPr>
          <w:rFonts w:ascii="DIN-Light" w:hAnsi="DIN-Light" w:cs="Calibri"/>
        </w:rPr>
      </w:pPr>
      <w:r w:rsidRPr="007905A3">
        <w:rPr>
          <w:rFonts w:ascii="DIN-Light" w:hAnsi="DIN-Light" w:cs="Calibri"/>
        </w:rPr>
        <w:t>Ou </w:t>
      </w:r>
    </w:p>
    <w:p w14:paraId="2C5928CD" w14:textId="0E6CC478" w:rsidR="00B23FC3" w:rsidRPr="007905A3" w:rsidRDefault="00B23FC3" w:rsidP="00B23FC3">
      <w:pPr>
        <w:pStyle w:val="Paragraphedeliste"/>
        <w:numPr>
          <w:ilvl w:val="0"/>
          <w:numId w:val="13"/>
        </w:numPr>
        <w:tabs>
          <w:tab w:val="left" w:leader="dot" w:pos="10348"/>
        </w:tabs>
        <w:ind w:right="39"/>
        <w:jc w:val="both"/>
        <w:rPr>
          <w:rFonts w:ascii="DIN-Light" w:hAnsi="DIN-Light" w:cs="Calibri"/>
        </w:rPr>
      </w:pPr>
      <w:r w:rsidRPr="007905A3">
        <w:rPr>
          <w:rFonts w:ascii="DIN-Light" w:hAnsi="DIN-Light" w:cs="Calibri"/>
        </w:rPr>
        <w:t xml:space="preserve">Le certificat TOSA vaut équivalence dès la validation </w:t>
      </w:r>
      <w:r w:rsidR="007F073F" w:rsidRPr="007905A3">
        <w:rPr>
          <w:rFonts w:ascii="DIN-Light" w:hAnsi="DIN-Light"/>
        </w:rPr>
        <w:t xml:space="preserve">du Module 7/ Compétences digitales à partir d’un score de 350 points </w:t>
      </w:r>
    </w:p>
    <w:p w14:paraId="737F1A62" w14:textId="77777777" w:rsidR="00B23FC3" w:rsidRPr="007905A3" w:rsidRDefault="00B23FC3" w:rsidP="00B23FC3">
      <w:pPr>
        <w:tabs>
          <w:tab w:val="left" w:leader="dot" w:pos="10348"/>
        </w:tabs>
        <w:ind w:left="284" w:right="39"/>
        <w:jc w:val="both"/>
        <w:rPr>
          <w:rFonts w:ascii="DIN-Light" w:hAnsi="DIN-Light" w:cs="Calibri"/>
        </w:rPr>
      </w:pPr>
    </w:p>
    <w:p w14:paraId="6E24209A" w14:textId="77777777" w:rsidR="00B251DE" w:rsidRPr="007905A3" w:rsidRDefault="00B251DE" w:rsidP="00B23FC3">
      <w:pPr>
        <w:tabs>
          <w:tab w:val="left" w:leader="dot" w:pos="10348"/>
        </w:tabs>
        <w:ind w:left="284" w:right="39"/>
        <w:jc w:val="both"/>
        <w:rPr>
          <w:rFonts w:ascii="DIN-Light" w:hAnsi="DIN-Light" w:cs="Calibri"/>
        </w:rPr>
      </w:pPr>
    </w:p>
    <w:p w14:paraId="7B03AFA6" w14:textId="77777777" w:rsidR="00B251DE" w:rsidRPr="007905A3" w:rsidRDefault="00B23FC3" w:rsidP="007F073F">
      <w:pPr>
        <w:tabs>
          <w:tab w:val="left" w:leader="dot" w:pos="10348"/>
        </w:tabs>
        <w:ind w:left="284" w:right="39"/>
        <w:jc w:val="right"/>
        <w:rPr>
          <w:rFonts w:ascii="DIN-Light" w:hAnsi="DIN-Light" w:cs="Calibri"/>
        </w:rPr>
      </w:pPr>
      <w:r w:rsidRPr="007905A3">
        <w:rPr>
          <w:rFonts w:ascii="DIN-Light" w:hAnsi="DIN-Light" w:cs="Calibri"/>
        </w:rPr>
        <w:t>Fait à</w:t>
      </w:r>
      <w:r w:rsidR="00B251DE" w:rsidRPr="007905A3">
        <w:rPr>
          <w:rFonts w:ascii="DIN-Light" w:hAnsi="DIN-Light" w:cs="Calibri"/>
        </w:rPr>
        <w:t> ……………………………………………….</w:t>
      </w:r>
    </w:p>
    <w:p w14:paraId="57766F4F" w14:textId="77777777" w:rsidR="00B23FC3" w:rsidRPr="007905A3" w:rsidRDefault="00B23FC3" w:rsidP="00B251DE">
      <w:pPr>
        <w:tabs>
          <w:tab w:val="left" w:leader="dot" w:pos="10348"/>
        </w:tabs>
        <w:ind w:left="284" w:right="39"/>
        <w:jc w:val="right"/>
        <w:rPr>
          <w:rFonts w:ascii="DIN-Light" w:hAnsi="DIN-Light" w:cs="Calibri"/>
        </w:rPr>
      </w:pPr>
      <w:r w:rsidRPr="007905A3">
        <w:rPr>
          <w:rFonts w:ascii="DIN-Light" w:hAnsi="DIN-Light" w:cs="Calibri"/>
        </w:rPr>
        <w:t xml:space="preserve"> Le</w:t>
      </w:r>
      <w:r w:rsidR="00B251DE" w:rsidRPr="007905A3">
        <w:rPr>
          <w:rFonts w:ascii="DIN-Light" w:hAnsi="DIN-Light" w:cs="Calibri"/>
        </w:rPr>
        <w:t xml:space="preserve"> …………………………………………………….</w:t>
      </w:r>
    </w:p>
    <w:p w14:paraId="75991B36" w14:textId="77777777" w:rsidR="00B23FC3" w:rsidRPr="007905A3" w:rsidRDefault="00B23FC3" w:rsidP="00B23FC3">
      <w:pPr>
        <w:tabs>
          <w:tab w:val="left" w:leader="dot" w:pos="10348"/>
        </w:tabs>
        <w:ind w:left="284" w:right="39"/>
        <w:jc w:val="both"/>
        <w:rPr>
          <w:rFonts w:ascii="DIN-Light" w:hAnsi="DIN-Light" w:cs="Calibri"/>
        </w:rPr>
      </w:pPr>
    </w:p>
    <w:p w14:paraId="0DB5EDF1" w14:textId="77777777" w:rsidR="00B23FC3" w:rsidRPr="007905A3" w:rsidRDefault="00B23FC3" w:rsidP="00B23FC3">
      <w:pPr>
        <w:tabs>
          <w:tab w:val="left" w:leader="dot" w:pos="10348"/>
        </w:tabs>
        <w:ind w:left="284" w:right="39"/>
        <w:jc w:val="both"/>
        <w:rPr>
          <w:rFonts w:ascii="DIN-Light" w:hAnsi="DIN-Light" w:cs="Calibri"/>
        </w:rPr>
      </w:pPr>
    </w:p>
    <w:p w14:paraId="1775EBD4" w14:textId="77777777" w:rsidR="00B23FC3" w:rsidRPr="007905A3" w:rsidRDefault="00B23FC3" w:rsidP="00B23FC3">
      <w:pPr>
        <w:tabs>
          <w:tab w:val="left" w:leader="dot" w:pos="10348"/>
        </w:tabs>
        <w:ind w:left="284" w:right="39"/>
        <w:jc w:val="both"/>
        <w:rPr>
          <w:rFonts w:ascii="DIN-Light" w:hAnsi="DIN-Light" w:cs="Calibri"/>
        </w:rPr>
      </w:pPr>
    </w:p>
    <w:p w14:paraId="21E4DD1D" w14:textId="77777777" w:rsidR="00B23FC3" w:rsidRPr="007905A3" w:rsidRDefault="00B23FC3" w:rsidP="00B251DE">
      <w:pPr>
        <w:tabs>
          <w:tab w:val="left" w:leader="dot" w:pos="10348"/>
        </w:tabs>
        <w:ind w:left="6663" w:right="39"/>
        <w:jc w:val="both"/>
        <w:rPr>
          <w:rFonts w:ascii="DIN-Light" w:hAnsi="DIN-Light" w:cs="Calibri"/>
        </w:rPr>
      </w:pPr>
      <w:r w:rsidRPr="007905A3">
        <w:rPr>
          <w:rFonts w:ascii="DIN-Light" w:hAnsi="DIN-Light" w:cs="Calibri"/>
        </w:rPr>
        <w:t>Signature</w:t>
      </w:r>
    </w:p>
    <w:p w14:paraId="640364BE" w14:textId="77777777" w:rsidR="00B23FC3" w:rsidRPr="007905A3" w:rsidRDefault="00B23FC3" w:rsidP="00952EA7">
      <w:pPr>
        <w:tabs>
          <w:tab w:val="left" w:leader="dot" w:pos="11057"/>
        </w:tabs>
        <w:ind w:left="851" w:right="283"/>
        <w:jc w:val="both"/>
        <w:rPr>
          <w:rFonts w:ascii="DIN-Black" w:hAnsi="DIN-Black"/>
          <w:b/>
          <w:bCs/>
          <w:sz w:val="36"/>
          <w:szCs w:val="36"/>
        </w:rPr>
      </w:pPr>
    </w:p>
    <w:p w14:paraId="713CCA9A" w14:textId="77777777" w:rsidR="00B23FC3" w:rsidRDefault="00B23FC3" w:rsidP="00952EA7">
      <w:pPr>
        <w:tabs>
          <w:tab w:val="left" w:leader="dot" w:pos="11057"/>
        </w:tabs>
        <w:ind w:left="851" w:right="283"/>
        <w:jc w:val="both"/>
        <w:rPr>
          <w:rFonts w:ascii="DIN-Black" w:hAnsi="DIN-Black"/>
          <w:b/>
          <w:bCs/>
          <w:color w:val="942092"/>
          <w:sz w:val="36"/>
          <w:szCs w:val="36"/>
        </w:rPr>
      </w:pPr>
    </w:p>
    <w:p w14:paraId="44356045" w14:textId="77777777" w:rsidR="00B23FC3" w:rsidRDefault="00B23FC3" w:rsidP="00952EA7">
      <w:pPr>
        <w:tabs>
          <w:tab w:val="left" w:leader="dot" w:pos="11057"/>
        </w:tabs>
        <w:ind w:left="851" w:right="283"/>
        <w:jc w:val="both"/>
        <w:rPr>
          <w:rFonts w:ascii="DIN-Black" w:hAnsi="DIN-Black"/>
          <w:b/>
          <w:bCs/>
          <w:color w:val="942092"/>
          <w:sz w:val="36"/>
          <w:szCs w:val="36"/>
        </w:rPr>
      </w:pPr>
    </w:p>
    <w:p w14:paraId="4EBB0750" w14:textId="77777777" w:rsidR="00B23FC3" w:rsidRDefault="00B23FC3" w:rsidP="00952EA7">
      <w:pPr>
        <w:tabs>
          <w:tab w:val="left" w:leader="dot" w:pos="11057"/>
        </w:tabs>
        <w:ind w:left="851" w:right="283"/>
        <w:jc w:val="both"/>
        <w:rPr>
          <w:rFonts w:ascii="DIN-Black" w:hAnsi="DIN-Black"/>
          <w:b/>
          <w:bCs/>
          <w:color w:val="942092"/>
          <w:sz w:val="36"/>
          <w:szCs w:val="36"/>
        </w:rPr>
      </w:pPr>
    </w:p>
    <w:p w14:paraId="78147681" w14:textId="77777777" w:rsidR="00B23FC3" w:rsidRDefault="00B23FC3" w:rsidP="00952EA7">
      <w:pPr>
        <w:tabs>
          <w:tab w:val="left" w:leader="dot" w:pos="11057"/>
        </w:tabs>
        <w:ind w:left="851" w:right="283"/>
        <w:jc w:val="both"/>
        <w:rPr>
          <w:rFonts w:ascii="DIN-Black" w:hAnsi="DIN-Black"/>
          <w:b/>
          <w:bCs/>
          <w:color w:val="942092"/>
          <w:sz w:val="36"/>
          <w:szCs w:val="36"/>
        </w:rPr>
      </w:pPr>
    </w:p>
    <w:p w14:paraId="44132906" w14:textId="77777777" w:rsidR="00B23FC3" w:rsidRDefault="00B23FC3" w:rsidP="00952EA7">
      <w:pPr>
        <w:tabs>
          <w:tab w:val="left" w:leader="dot" w:pos="11057"/>
        </w:tabs>
        <w:ind w:left="851" w:right="283"/>
        <w:jc w:val="both"/>
        <w:rPr>
          <w:rFonts w:ascii="DIN-Black" w:hAnsi="DIN-Black"/>
          <w:b/>
          <w:bCs/>
          <w:color w:val="942092"/>
          <w:sz w:val="36"/>
          <w:szCs w:val="36"/>
        </w:rPr>
      </w:pPr>
    </w:p>
    <w:p w14:paraId="2E19B641" w14:textId="77777777" w:rsidR="00B251DE" w:rsidRDefault="00B251DE" w:rsidP="00B251DE">
      <w:pPr>
        <w:tabs>
          <w:tab w:val="left" w:leader="dot" w:pos="11057"/>
        </w:tabs>
        <w:ind w:right="283"/>
        <w:jc w:val="center"/>
        <w:rPr>
          <w:rFonts w:ascii="DIN-Black" w:hAnsi="DIN-Black"/>
          <w:b/>
          <w:bCs/>
          <w:color w:val="942092"/>
          <w:sz w:val="36"/>
          <w:szCs w:val="36"/>
        </w:rPr>
      </w:pPr>
    </w:p>
    <w:p w14:paraId="4ED6BDC4" w14:textId="7DB9D67A" w:rsidR="00681991" w:rsidRDefault="00681991">
      <w:pPr>
        <w:rPr>
          <w:rFonts w:ascii="DIN-Black" w:hAnsi="DIN-Black"/>
          <w:b/>
          <w:bCs/>
          <w:color w:val="942092"/>
          <w:sz w:val="36"/>
          <w:szCs w:val="36"/>
        </w:rPr>
      </w:pPr>
    </w:p>
    <w:p w14:paraId="33490E4A" w14:textId="77777777" w:rsidR="00681991" w:rsidRDefault="00681991" w:rsidP="00B251DE">
      <w:pPr>
        <w:tabs>
          <w:tab w:val="left" w:leader="dot" w:pos="11057"/>
        </w:tabs>
        <w:ind w:right="283"/>
        <w:jc w:val="center"/>
        <w:rPr>
          <w:rFonts w:ascii="DIN-Black" w:hAnsi="DIN-Black"/>
          <w:b/>
          <w:bCs/>
          <w:color w:val="942092"/>
          <w:sz w:val="36"/>
          <w:szCs w:val="36"/>
        </w:rPr>
      </w:pPr>
    </w:p>
    <w:p w14:paraId="5D6610F0" w14:textId="77777777" w:rsidR="007905A3" w:rsidRDefault="007905A3" w:rsidP="00B251DE">
      <w:pPr>
        <w:tabs>
          <w:tab w:val="left" w:leader="dot" w:pos="11057"/>
        </w:tabs>
        <w:ind w:right="283"/>
        <w:jc w:val="center"/>
        <w:rPr>
          <w:rFonts w:ascii="DIN-Black" w:hAnsi="DIN-Black"/>
          <w:b/>
          <w:bCs/>
          <w:color w:val="942092"/>
          <w:sz w:val="36"/>
          <w:szCs w:val="36"/>
        </w:rPr>
      </w:pPr>
    </w:p>
    <w:p w14:paraId="2B71A4BF" w14:textId="2FA4A287" w:rsidR="00D512AF" w:rsidRPr="00B251DE" w:rsidRDefault="00D512AF" w:rsidP="00B251DE">
      <w:pPr>
        <w:tabs>
          <w:tab w:val="left" w:leader="dot" w:pos="11057"/>
        </w:tabs>
        <w:ind w:right="283"/>
        <w:jc w:val="center"/>
        <w:rPr>
          <w:rFonts w:ascii="DIN-Black" w:hAnsi="DIN-Black"/>
          <w:b/>
          <w:bCs/>
          <w:color w:val="00B050"/>
          <w:sz w:val="36"/>
          <w:szCs w:val="36"/>
        </w:rPr>
      </w:pPr>
      <w:r w:rsidRPr="00DF35C6">
        <w:rPr>
          <w:rFonts w:ascii="DIN-Black" w:hAnsi="DIN-Black"/>
          <w:b/>
          <w:bCs/>
          <w:color w:val="942092"/>
          <w:sz w:val="36"/>
          <w:szCs w:val="36"/>
        </w:rPr>
        <w:t>DÉCLARATION SUR L’HONNEUR</w:t>
      </w:r>
      <w:r w:rsidR="00B23FC3">
        <w:rPr>
          <w:rFonts w:ascii="DIN-Black" w:hAnsi="DIN-Black"/>
          <w:b/>
          <w:bCs/>
          <w:color w:val="942092"/>
          <w:sz w:val="36"/>
          <w:szCs w:val="36"/>
        </w:rPr>
        <w:t> : NON INTERDICTION PENALE</w:t>
      </w:r>
      <w:r w:rsidR="00B251DE">
        <w:rPr>
          <w:rFonts w:ascii="DIN-Black" w:hAnsi="DIN-Black"/>
          <w:b/>
          <w:bCs/>
          <w:color w:val="942092"/>
          <w:sz w:val="36"/>
          <w:szCs w:val="36"/>
        </w:rPr>
        <w:t xml:space="preserve"> </w:t>
      </w:r>
    </w:p>
    <w:p w14:paraId="41C9F1A7" w14:textId="77777777" w:rsidR="00D512AF" w:rsidRPr="0081634E" w:rsidRDefault="00D512AF" w:rsidP="00952EA7">
      <w:pPr>
        <w:tabs>
          <w:tab w:val="left" w:leader="dot" w:pos="11057"/>
        </w:tabs>
        <w:ind w:left="851" w:right="283"/>
        <w:jc w:val="both"/>
        <w:rPr>
          <w:rFonts w:ascii="Calibri" w:hAnsi="Calibri" w:cs="Calibri"/>
          <w:color w:val="69676D" w:themeColor="text2"/>
        </w:rPr>
      </w:pPr>
    </w:p>
    <w:p w14:paraId="7B486B55" w14:textId="77777777" w:rsidR="00D512AF" w:rsidRDefault="00D512AF" w:rsidP="00952EA7">
      <w:pPr>
        <w:tabs>
          <w:tab w:val="left" w:leader="dot" w:pos="11057"/>
        </w:tabs>
        <w:ind w:left="851" w:right="283"/>
        <w:jc w:val="both"/>
        <w:rPr>
          <w:rFonts w:ascii="Calibri" w:hAnsi="Calibri" w:cs="Calibri"/>
          <w:color w:val="69676D" w:themeColor="text2"/>
        </w:rPr>
      </w:pPr>
    </w:p>
    <w:p w14:paraId="244A89A7" w14:textId="77777777" w:rsidR="00593DA3" w:rsidRPr="00A46069" w:rsidRDefault="00593DA3" w:rsidP="00593DA3">
      <w:pPr>
        <w:pStyle w:val="NormalWeb"/>
        <w:spacing w:before="0" w:beforeAutospacing="0" w:after="0" w:afterAutospacing="0"/>
        <w:ind w:left="1080"/>
        <w:textAlignment w:val="baseline"/>
        <w:rPr>
          <w:rFonts w:ascii="Noto Sans Symbols" w:hAnsi="Noto Sans Symbols"/>
          <w:color w:val="000000"/>
          <w:sz w:val="22"/>
          <w:szCs w:val="22"/>
        </w:rPr>
      </w:pPr>
    </w:p>
    <w:p w14:paraId="5A8F8330" w14:textId="77777777" w:rsidR="00D512AF" w:rsidRPr="007905A3" w:rsidRDefault="00D512AF" w:rsidP="00952EA7">
      <w:pPr>
        <w:tabs>
          <w:tab w:val="left" w:leader="dot" w:pos="10348"/>
        </w:tabs>
        <w:ind w:left="284" w:right="39"/>
        <w:jc w:val="both"/>
        <w:rPr>
          <w:rFonts w:ascii="DIN-Light" w:hAnsi="DIN-Light" w:cs="Calibri"/>
        </w:rPr>
      </w:pPr>
      <w:r w:rsidRPr="007905A3">
        <w:rPr>
          <w:rFonts w:ascii="DIN-Light" w:hAnsi="DIN-Light" w:cs="Calibri"/>
        </w:rPr>
        <w:t>Je soussigné(e),</w:t>
      </w:r>
      <w:r w:rsidRPr="007905A3">
        <w:rPr>
          <w:rFonts w:ascii="DIN-Light" w:hAnsi="DIN-Light" w:cs="Calibri"/>
        </w:rPr>
        <w:tab/>
      </w:r>
    </w:p>
    <w:p w14:paraId="4EA8B921" w14:textId="77777777" w:rsidR="00D512AF" w:rsidRPr="007905A3" w:rsidRDefault="00D512AF" w:rsidP="00952EA7">
      <w:pPr>
        <w:tabs>
          <w:tab w:val="left" w:leader="dot" w:pos="10348"/>
        </w:tabs>
        <w:spacing w:line="480" w:lineRule="auto"/>
        <w:ind w:left="284" w:right="39"/>
        <w:jc w:val="both"/>
        <w:rPr>
          <w:rFonts w:ascii="DIN-Light" w:hAnsi="DIN-Light" w:cs="Calibri"/>
          <w:sz w:val="20"/>
          <w:szCs w:val="20"/>
        </w:rPr>
      </w:pPr>
      <w:r w:rsidRPr="007905A3">
        <w:rPr>
          <w:rFonts w:ascii="DIN-Light" w:hAnsi="DIN-Light" w:cs="Calibri"/>
          <w:sz w:val="20"/>
          <w:szCs w:val="20"/>
        </w:rPr>
        <w:t>Nom de jeune fille suivi du nom d’épouse pour les femmes mariées</w:t>
      </w:r>
    </w:p>
    <w:p w14:paraId="39D30805" w14:textId="77777777" w:rsidR="00D512AF" w:rsidRPr="007905A3" w:rsidRDefault="00D512AF" w:rsidP="00952EA7">
      <w:pPr>
        <w:tabs>
          <w:tab w:val="left" w:leader="dot" w:pos="10348"/>
        </w:tabs>
        <w:spacing w:line="480" w:lineRule="auto"/>
        <w:ind w:left="284" w:right="39"/>
        <w:jc w:val="both"/>
        <w:rPr>
          <w:rFonts w:ascii="DIN-Light" w:hAnsi="DIN-Light" w:cs="Calibri"/>
        </w:rPr>
      </w:pPr>
      <w:r w:rsidRPr="007905A3">
        <w:rPr>
          <w:rFonts w:ascii="DIN-Light" w:hAnsi="DIN-Light" w:cs="Calibri"/>
        </w:rPr>
        <w:t>Demeurant à</w:t>
      </w:r>
      <w:r w:rsidRPr="007905A3">
        <w:rPr>
          <w:rFonts w:ascii="DIN-Light" w:hAnsi="DIN-Light" w:cs="Calibri"/>
        </w:rPr>
        <w:tab/>
      </w:r>
    </w:p>
    <w:p w14:paraId="6FE78A45" w14:textId="77777777" w:rsidR="00D512AF" w:rsidRPr="007905A3" w:rsidRDefault="00D512AF" w:rsidP="00952EA7">
      <w:pPr>
        <w:tabs>
          <w:tab w:val="left" w:leader="dot" w:pos="10348"/>
        </w:tabs>
        <w:spacing w:line="480" w:lineRule="auto"/>
        <w:ind w:left="284" w:right="39"/>
        <w:jc w:val="both"/>
        <w:rPr>
          <w:rFonts w:ascii="DIN-Light" w:hAnsi="DIN-Light" w:cs="Calibri"/>
        </w:rPr>
      </w:pPr>
      <w:r w:rsidRPr="007905A3">
        <w:rPr>
          <w:rFonts w:ascii="DIN-Light" w:hAnsi="DIN-Light" w:cs="Calibri"/>
        </w:rPr>
        <w:t>Né(e) le ....../......./..................... à</w:t>
      </w:r>
      <w:r w:rsidRPr="007905A3">
        <w:rPr>
          <w:rFonts w:ascii="DIN-Light" w:hAnsi="DIN-Light" w:cs="Calibri"/>
        </w:rPr>
        <w:tab/>
      </w:r>
    </w:p>
    <w:p w14:paraId="20B06CD5" w14:textId="2DB26C2F" w:rsidR="00D512AF" w:rsidRPr="007905A3" w:rsidRDefault="00D512AF" w:rsidP="00952EA7">
      <w:pPr>
        <w:tabs>
          <w:tab w:val="left" w:leader="dot" w:pos="10348"/>
        </w:tabs>
        <w:spacing w:line="480" w:lineRule="auto"/>
        <w:ind w:left="284" w:right="39"/>
        <w:jc w:val="both"/>
        <w:rPr>
          <w:rFonts w:ascii="DIN-Light" w:hAnsi="DIN-Light" w:cs="Calibri"/>
        </w:rPr>
      </w:pPr>
      <w:r w:rsidRPr="007905A3">
        <w:rPr>
          <w:rFonts w:ascii="DIN-Light" w:hAnsi="DIN-Light" w:cs="Calibri"/>
        </w:rPr>
        <w:t xml:space="preserve">Déclare sur l’honneur, conformément à l’article L227-10 du CASF et L133-6 du Code de l'action sociale et des familles, n’avoir pas fait l’objet d’interdiction administrative ni de condamnation pénale en raison d’une infraction incompatible avec les professions </w:t>
      </w:r>
      <w:r w:rsidR="00BB2016" w:rsidRPr="007905A3">
        <w:rPr>
          <w:rFonts w:ascii="DIN-Light" w:hAnsi="DIN-Light" w:cs="Calibri"/>
        </w:rPr>
        <w:t xml:space="preserve">du secteur </w:t>
      </w:r>
      <w:r w:rsidR="007905A3" w:rsidRPr="007905A3">
        <w:rPr>
          <w:rFonts w:ascii="DIN-Light" w:hAnsi="DIN-Light" w:cs="Calibri"/>
        </w:rPr>
        <w:t>médico-social</w:t>
      </w:r>
      <w:r w:rsidR="00BB2016" w:rsidRPr="007905A3">
        <w:rPr>
          <w:rFonts w:ascii="DIN-Light" w:hAnsi="DIN-Light" w:cs="Calibri"/>
        </w:rPr>
        <w:t>.</w:t>
      </w:r>
    </w:p>
    <w:p w14:paraId="2B4BF348" w14:textId="77777777" w:rsidR="00D512AF" w:rsidRPr="007905A3" w:rsidRDefault="00D512AF" w:rsidP="00952EA7">
      <w:pPr>
        <w:tabs>
          <w:tab w:val="left" w:leader="dot" w:pos="10348"/>
        </w:tabs>
        <w:spacing w:line="480" w:lineRule="auto"/>
        <w:ind w:left="284" w:right="39"/>
        <w:jc w:val="both"/>
        <w:rPr>
          <w:rFonts w:ascii="DIN-Light" w:hAnsi="DIN-Light" w:cs="Calibri"/>
        </w:rPr>
      </w:pPr>
    </w:p>
    <w:p w14:paraId="019200E2" w14:textId="77777777" w:rsidR="00681991" w:rsidRPr="007905A3" w:rsidRDefault="00681991" w:rsidP="00681991">
      <w:pPr>
        <w:tabs>
          <w:tab w:val="left" w:leader="dot" w:pos="10348"/>
        </w:tabs>
        <w:ind w:left="284" w:right="39"/>
        <w:jc w:val="right"/>
        <w:rPr>
          <w:rFonts w:ascii="DIN-Light" w:hAnsi="DIN-Light" w:cs="Calibri"/>
        </w:rPr>
      </w:pPr>
      <w:r w:rsidRPr="007905A3">
        <w:rPr>
          <w:rFonts w:ascii="DIN-Light" w:hAnsi="DIN-Light" w:cs="Calibri"/>
        </w:rPr>
        <w:t>Fait à ……………………………………………….</w:t>
      </w:r>
    </w:p>
    <w:p w14:paraId="59387E18" w14:textId="77777777" w:rsidR="00681991" w:rsidRPr="007905A3" w:rsidRDefault="00681991" w:rsidP="00681991">
      <w:pPr>
        <w:tabs>
          <w:tab w:val="left" w:leader="dot" w:pos="10348"/>
        </w:tabs>
        <w:ind w:left="284" w:right="39"/>
        <w:jc w:val="right"/>
        <w:rPr>
          <w:rFonts w:ascii="DIN-Light" w:hAnsi="DIN-Light" w:cs="Calibri"/>
        </w:rPr>
      </w:pPr>
      <w:r w:rsidRPr="007905A3">
        <w:rPr>
          <w:rFonts w:ascii="DIN-Light" w:hAnsi="DIN-Light" w:cs="Calibri"/>
        </w:rPr>
        <w:t xml:space="preserve"> Le …………………………………………………….</w:t>
      </w:r>
    </w:p>
    <w:p w14:paraId="674A4E10" w14:textId="77777777" w:rsidR="00681991" w:rsidRPr="00D92561" w:rsidRDefault="00681991" w:rsidP="00681991">
      <w:pPr>
        <w:tabs>
          <w:tab w:val="left" w:leader="dot" w:pos="10348"/>
        </w:tabs>
        <w:ind w:left="284" w:right="39"/>
        <w:jc w:val="both"/>
        <w:rPr>
          <w:rFonts w:ascii="DIN-Light" w:hAnsi="DIN-Light" w:cs="Calibri"/>
          <w:color w:val="92D050"/>
        </w:rPr>
      </w:pPr>
    </w:p>
    <w:p w14:paraId="28A19DF8" w14:textId="77777777" w:rsidR="00681991" w:rsidRPr="00D92561" w:rsidRDefault="00681991" w:rsidP="00681991">
      <w:pPr>
        <w:tabs>
          <w:tab w:val="left" w:leader="dot" w:pos="10348"/>
        </w:tabs>
        <w:ind w:left="284" w:right="39"/>
        <w:jc w:val="both"/>
        <w:rPr>
          <w:rFonts w:ascii="DIN-Light" w:hAnsi="DIN-Light" w:cs="Calibri"/>
          <w:color w:val="92D050"/>
        </w:rPr>
      </w:pPr>
    </w:p>
    <w:p w14:paraId="5B360AFC" w14:textId="77777777" w:rsidR="00681991" w:rsidRPr="007905A3" w:rsidRDefault="00681991" w:rsidP="00681991">
      <w:pPr>
        <w:tabs>
          <w:tab w:val="left" w:leader="dot" w:pos="10348"/>
        </w:tabs>
        <w:ind w:left="284" w:right="39"/>
        <w:jc w:val="both"/>
        <w:rPr>
          <w:rFonts w:ascii="DIN-Light" w:hAnsi="DIN-Light" w:cs="Calibri"/>
        </w:rPr>
      </w:pPr>
    </w:p>
    <w:p w14:paraId="435041DC" w14:textId="77777777" w:rsidR="00681991" w:rsidRPr="007905A3" w:rsidRDefault="00681991" w:rsidP="00681991">
      <w:pPr>
        <w:tabs>
          <w:tab w:val="left" w:leader="dot" w:pos="10348"/>
        </w:tabs>
        <w:ind w:left="6663" w:right="39"/>
        <w:jc w:val="both"/>
        <w:rPr>
          <w:rFonts w:ascii="DIN-Light" w:hAnsi="DIN-Light" w:cs="Calibri"/>
        </w:rPr>
      </w:pPr>
      <w:r w:rsidRPr="007905A3">
        <w:rPr>
          <w:rFonts w:ascii="DIN-Light" w:hAnsi="DIN-Light" w:cs="Calibri"/>
        </w:rPr>
        <w:t>Signature</w:t>
      </w:r>
    </w:p>
    <w:p w14:paraId="78FB665E" w14:textId="77777777" w:rsidR="00681991" w:rsidRDefault="00681991" w:rsidP="00681991">
      <w:pPr>
        <w:tabs>
          <w:tab w:val="left" w:leader="dot" w:pos="11057"/>
        </w:tabs>
        <w:ind w:left="851" w:right="283"/>
        <w:jc w:val="both"/>
        <w:rPr>
          <w:rFonts w:ascii="DIN-Black" w:hAnsi="DIN-Black"/>
          <w:b/>
          <w:bCs/>
          <w:color w:val="942092"/>
          <w:sz w:val="36"/>
          <w:szCs w:val="36"/>
        </w:rPr>
      </w:pPr>
    </w:p>
    <w:p w14:paraId="35619940" w14:textId="61B31702" w:rsidR="00DA1216" w:rsidRPr="00251439" w:rsidRDefault="00DA1216" w:rsidP="00952EA7">
      <w:pPr>
        <w:tabs>
          <w:tab w:val="left" w:leader="dot" w:pos="10348"/>
        </w:tabs>
        <w:ind w:left="284" w:right="39"/>
        <w:jc w:val="both"/>
        <w:rPr>
          <w:rFonts w:ascii="Palatino Linotype" w:hAnsi="Palatino Linotype"/>
        </w:rPr>
        <w:sectPr w:rsidR="00DA1216" w:rsidRPr="00251439" w:rsidSect="006F2755">
          <w:footerReference w:type="even" r:id="rId14"/>
          <w:footerReference w:type="default" r:id="rId15"/>
          <w:type w:val="continuous"/>
          <w:pgSz w:w="11906" w:h="16838" w:code="9"/>
          <w:pgMar w:top="518" w:right="771" w:bottom="1134" w:left="748" w:header="709" w:footer="709" w:gutter="0"/>
          <w:cols w:space="708"/>
          <w:docGrid w:linePitch="360"/>
        </w:sectPr>
      </w:pPr>
    </w:p>
    <w:p w14:paraId="7C4109FB" w14:textId="77777777" w:rsidR="00785EF2" w:rsidRDefault="00785EF2" w:rsidP="00952EA7">
      <w:pPr>
        <w:tabs>
          <w:tab w:val="left" w:pos="3744"/>
        </w:tabs>
        <w:jc w:val="both"/>
        <w:rPr>
          <w:rFonts w:ascii="DIN Condensed" w:hAnsi="DIN Condensed"/>
          <w:b/>
          <w:bCs/>
          <w:color w:val="21388E"/>
        </w:rPr>
      </w:pPr>
    </w:p>
    <w:p w14:paraId="6628EB4D" w14:textId="5F930EFF" w:rsidR="00681991" w:rsidRDefault="00681991">
      <w:pPr>
        <w:rPr>
          <w:rFonts w:ascii="DIN Condensed" w:hAnsi="DIN Condensed"/>
          <w:b/>
          <w:bCs/>
          <w:color w:val="21388E"/>
        </w:rPr>
      </w:pPr>
      <w:r>
        <w:rPr>
          <w:rFonts w:ascii="DIN Condensed" w:hAnsi="DIN Condensed"/>
          <w:b/>
          <w:bCs/>
          <w:color w:val="21388E"/>
        </w:rPr>
        <w:br w:type="page"/>
      </w:r>
    </w:p>
    <w:p w14:paraId="27B32760" w14:textId="749D339F" w:rsidR="00785EF2" w:rsidRDefault="007905A3"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 Condensed" w:hAnsi="DIN Condensed"/>
          <w:b/>
          <w:bCs/>
          <w:color w:val="21388E"/>
        </w:rPr>
      </w:pPr>
      <w:r w:rsidRPr="00F20BE0">
        <w:rPr>
          <w:rFonts w:ascii="Palatino Linotype" w:hAnsi="Palatino Linotype"/>
          <w:noProof/>
        </w:rPr>
        <w:lastRenderedPageBreak/>
        <mc:AlternateContent>
          <mc:Choice Requires="wps">
            <w:drawing>
              <wp:anchor distT="0" distB="0" distL="114300" distR="114300" simplePos="0" relativeHeight="251684864" behindDoc="0" locked="0" layoutInCell="1" allowOverlap="1" wp14:anchorId="6A602516" wp14:editId="18B695F7">
                <wp:simplePos x="0" y="0"/>
                <wp:positionH relativeFrom="margin">
                  <wp:align>right</wp:align>
                </wp:positionH>
                <wp:positionV relativeFrom="page">
                  <wp:posOffset>634365</wp:posOffset>
                </wp:positionV>
                <wp:extent cx="2755900" cy="798362"/>
                <wp:effectExtent l="0" t="0" r="25400"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798362"/>
                        </a:xfrm>
                        <a:prstGeom prst="rect">
                          <a:avLst/>
                        </a:prstGeom>
                        <a:solidFill>
                          <a:srgbClr val="FFFFFF"/>
                        </a:solidFill>
                        <a:ln w="6350">
                          <a:solidFill>
                            <a:srgbClr val="21388E"/>
                          </a:solidFill>
                          <a:miter lim="800000"/>
                          <a:headEnd/>
                          <a:tailEnd/>
                        </a:ln>
                      </wps:spPr>
                      <wps:txbx>
                        <w:txbxContent>
                          <w:p w14:paraId="2E868922" w14:textId="77777777" w:rsidR="007905A3" w:rsidRPr="00A70C6B" w:rsidRDefault="007905A3" w:rsidP="007905A3">
                            <w:pPr>
                              <w:tabs>
                                <w:tab w:val="left" w:pos="708"/>
                                <w:tab w:val="left" w:pos="1416"/>
                                <w:tab w:val="left" w:pos="2124"/>
                                <w:tab w:val="left" w:pos="2832"/>
                                <w:tab w:val="left" w:pos="3540"/>
                              </w:tabs>
                              <w:spacing w:line="360" w:lineRule="auto"/>
                              <w:ind w:left="6381" w:hanging="6206"/>
                              <w:rPr>
                                <w:rFonts w:ascii="DIN Condensed" w:hAnsi="DIN Condensed"/>
                                <w:b/>
                                <w:bCs/>
                                <w:color w:val="21388E"/>
                                <w:sz w:val="22"/>
                              </w:rPr>
                            </w:pPr>
                            <w:r w:rsidRPr="00A70C6B">
                              <w:rPr>
                                <w:rFonts w:ascii="DIN Condensed" w:hAnsi="DIN Condensed"/>
                                <w:b/>
                                <w:bCs/>
                                <w:color w:val="21388E"/>
                                <w:sz w:val="22"/>
                              </w:rPr>
                              <w:t>Cadre réservé à l’IRTS</w:t>
                            </w:r>
                          </w:p>
                          <w:p w14:paraId="7A47BC48" w14:textId="77777777" w:rsidR="007905A3" w:rsidRPr="00A70C6B" w:rsidRDefault="007905A3" w:rsidP="007905A3">
                            <w:pPr>
                              <w:tabs>
                                <w:tab w:val="left" w:leader="dot" w:pos="4253"/>
                              </w:tabs>
                              <w:spacing w:line="360" w:lineRule="auto"/>
                              <w:ind w:left="175"/>
                              <w:rPr>
                                <w:rFonts w:ascii="DIN Condensed" w:hAnsi="DIN Condensed"/>
                                <w:b/>
                                <w:bCs/>
                                <w:color w:val="21388E"/>
                                <w:sz w:val="22"/>
                              </w:rPr>
                            </w:pPr>
                            <w:r w:rsidRPr="00A70C6B">
                              <w:rPr>
                                <w:rFonts w:ascii="DIN Condensed" w:hAnsi="DIN Condensed"/>
                                <w:b/>
                                <w:bCs/>
                                <w:color w:val="21388E"/>
                                <w:sz w:val="22"/>
                              </w:rPr>
                              <w:t xml:space="preserve">N° de dossier </w:t>
                            </w:r>
                            <w:r w:rsidRPr="00A70C6B">
                              <w:rPr>
                                <w:rFonts w:ascii="DIN Condensed" w:hAnsi="DIN Condensed"/>
                                <w:b/>
                                <w:bCs/>
                                <w:color w:val="21388E"/>
                                <w:sz w:val="22"/>
                              </w:rPr>
                              <w:tab/>
                            </w:r>
                          </w:p>
                          <w:p w14:paraId="2D0F1BAE" w14:textId="77777777" w:rsidR="007905A3" w:rsidRPr="00A70C6B" w:rsidRDefault="007905A3" w:rsidP="007905A3">
                            <w:pPr>
                              <w:tabs>
                                <w:tab w:val="left" w:leader="dot" w:pos="4253"/>
                              </w:tabs>
                              <w:spacing w:line="360" w:lineRule="auto"/>
                              <w:ind w:left="175"/>
                              <w:rPr>
                                <w:rFonts w:ascii="DIN Condensed" w:hAnsi="DIN Condensed"/>
                                <w:b/>
                                <w:bCs/>
                                <w:color w:val="21388E"/>
                                <w:lang w:bidi="x-none"/>
                              </w:rPr>
                            </w:pPr>
                            <w:r w:rsidRPr="00A70C6B">
                              <w:rPr>
                                <w:rFonts w:ascii="DIN Condensed" w:hAnsi="DIN Condensed"/>
                                <w:b/>
                                <w:bCs/>
                                <w:color w:val="21388E"/>
                                <w:sz w:val="22"/>
                              </w:rPr>
                              <w:t>Date d’enregistrement</w:t>
                            </w:r>
                            <w:r w:rsidRPr="00A70C6B">
                              <w:rPr>
                                <w:rFonts w:ascii="DIN Condensed" w:hAnsi="DIN Condensed"/>
                                <w:b/>
                                <w:bCs/>
                                <w:color w:val="21388E"/>
                                <w:sz w:val="22"/>
                              </w:rPr>
                              <w:tab/>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6A602516" id="Rectangle 8" o:spid="_x0000_s1028" style="position:absolute;left:0;text-align:left;margin-left:165.8pt;margin-top:49.95pt;width:217pt;height:62.8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" strokecolor="#21388e" strokeweight=".5pt">
                <v:path arrowok="t"/>
                <v:textbox inset="0,0,0,0">
                  <w:txbxContent>
                    <w:p w14:paraId="2E868922" w14:textId="77777777" w:rsidR="007905A3" w:rsidRPr="00A70C6B" w:rsidRDefault="007905A3" w:rsidP="007905A3">
                      <w:pPr>
                        <w:tabs>
                          <w:tab w:val="left" w:pos="708"/>
                          <w:tab w:val="left" w:pos="1416"/>
                          <w:tab w:val="left" w:pos="2124"/>
                          <w:tab w:val="left" w:pos="2832"/>
                          <w:tab w:val="left" w:pos="3540"/>
                        </w:tabs>
                        <w:spacing w:line="360" w:lineRule="auto"/>
                        <w:ind w:left="6381" w:hanging="6206"/>
                        <w:rPr>
                          <w:rFonts w:ascii="DIN Condensed" w:hAnsi="DIN Condensed"/>
                          <w:b/>
                          <w:bCs/>
                          <w:color w:val="21388E"/>
                          <w:sz w:val="22"/>
                        </w:rPr>
                      </w:pPr>
                      <w:r w:rsidRPr="00A70C6B">
                        <w:rPr>
                          <w:rFonts w:ascii="DIN Condensed" w:hAnsi="DIN Condensed"/>
                          <w:b/>
                          <w:bCs/>
                          <w:color w:val="21388E"/>
                          <w:sz w:val="22"/>
                        </w:rPr>
                        <w:t>Cadre réservé à l’IRTS</w:t>
                      </w:r>
                    </w:p>
                    <w:p w14:paraId="7A47BC48" w14:textId="77777777" w:rsidR="007905A3" w:rsidRPr="00A70C6B" w:rsidRDefault="007905A3" w:rsidP="007905A3">
                      <w:pPr>
                        <w:tabs>
                          <w:tab w:val="left" w:leader="dot" w:pos="4253"/>
                        </w:tabs>
                        <w:spacing w:line="360" w:lineRule="auto"/>
                        <w:ind w:left="175"/>
                        <w:rPr>
                          <w:rFonts w:ascii="DIN Condensed" w:hAnsi="DIN Condensed"/>
                          <w:b/>
                          <w:bCs/>
                          <w:color w:val="21388E"/>
                          <w:sz w:val="22"/>
                        </w:rPr>
                      </w:pPr>
                      <w:r w:rsidRPr="00A70C6B">
                        <w:rPr>
                          <w:rFonts w:ascii="DIN Condensed" w:hAnsi="DIN Condensed"/>
                          <w:b/>
                          <w:bCs/>
                          <w:color w:val="21388E"/>
                          <w:sz w:val="22"/>
                        </w:rPr>
                        <w:t xml:space="preserve">N° de dossier </w:t>
                      </w:r>
                      <w:r w:rsidRPr="00A70C6B">
                        <w:rPr>
                          <w:rFonts w:ascii="DIN Condensed" w:hAnsi="DIN Condensed"/>
                          <w:b/>
                          <w:bCs/>
                          <w:color w:val="21388E"/>
                          <w:sz w:val="22"/>
                        </w:rPr>
                        <w:tab/>
                      </w:r>
                    </w:p>
                    <w:p w14:paraId="2D0F1BAE" w14:textId="77777777" w:rsidR="007905A3" w:rsidRPr="00A70C6B" w:rsidRDefault="007905A3" w:rsidP="007905A3">
                      <w:pPr>
                        <w:tabs>
                          <w:tab w:val="left" w:leader="dot" w:pos="4253"/>
                        </w:tabs>
                        <w:spacing w:line="360" w:lineRule="auto"/>
                        <w:ind w:left="175"/>
                        <w:rPr>
                          <w:rFonts w:ascii="DIN Condensed" w:hAnsi="DIN Condensed"/>
                          <w:b/>
                          <w:bCs/>
                          <w:color w:val="21388E"/>
                          <w:lang w:bidi="x-none"/>
                        </w:rPr>
                      </w:pPr>
                      <w:r w:rsidRPr="00A70C6B">
                        <w:rPr>
                          <w:rFonts w:ascii="DIN Condensed" w:hAnsi="DIN Condensed"/>
                          <w:b/>
                          <w:bCs/>
                          <w:color w:val="21388E"/>
                          <w:sz w:val="22"/>
                        </w:rPr>
                        <w:t>Date d’enregistrement</w:t>
                      </w:r>
                      <w:r w:rsidRPr="00A70C6B">
                        <w:rPr>
                          <w:rFonts w:ascii="DIN Condensed" w:hAnsi="DIN Condensed"/>
                          <w:b/>
                          <w:bCs/>
                          <w:color w:val="21388E"/>
                          <w:sz w:val="22"/>
                        </w:rPr>
                        <w:tab/>
                      </w:r>
                    </w:p>
                  </w:txbxContent>
                </v:textbox>
                <w10:wrap anchorx="margin" anchory="page"/>
              </v:rect>
            </w:pict>
          </mc:Fallback>
        </mc:AlternateContent>
      </w:r>
    </w:p>
    <w:p w14:paraId="4AD7D265" w14:textId="68C0D69C" w:rsidR="00785EF2" w:rsidRDefault="00A2243B"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 Condensed" w:hAnsi="DIN Condensed"/>
          <w:b/>
          <w:bCs/>
          <w:color w:val="21388E"/>
        </w:rPr>
      </w:pPr>
      <w:r>
        <w:rPr>
          <w:rFonts w:ascii="Palatino Linotype" w:hAnsi="Palatino Linotype"/>
          <w:b/>
          <w:noProof/>
          <w:color w:val="2341FF"/>
        </w:rPr>
        <w:drawing>
          <wp:anchor distT="0" distB="0" distL="114300" distR="114300" simplePos="0" relativeHeight="251678720" behindDoc="1" locked="0" layoutInCell="1" allowOverlap="1" wp14:anchorId="5434C429" wp14:editId="2402D4F2">
            <wp:simplePos x="0" y="0"/>
            <wp:positionH relativeFrom="column">
              <wp:posOffset>114300</wp:posOffset>
            </wp:positionH>
            <wp:positionV relativeFrom="paragraph">
              <wp:posOffset>12065</wp:posOffset>
            </wp:positionV>
            <wp:extent cx="1612800" cy="838800"/>
            <wp:effectExtent l="0" t="0" r="63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RTS 45x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2800" cy="838800"/>
                    </a:xfrm>
                    <a:prstGeom prst="rect">
                      <a:avLst/>
                    </a:prstGeom>
                  </pic:spPr>
                </pic:pic>
              </a:graphicData>
            </a:graphic>
            <wp14:sizeRelH relativeFrom="margin">
              <wp14:pctWidth>0</wp14:pctWidth>
            </wp14:sizeRelH>
            <wp14:sizeRelV relativeFrom="margin">
              <wp14:pctHeight>0</wp14:pctHeight>
            </wp14:sizeRelV>
          </wp:anchor>
        </w:drawing>
      </w:r>
    </w:p>
    <w:p w14:paraId="54AF5C55" w14:textId="787C4075" w:rsidR="00785EF2" w:rsidRDefault="00785EF2"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 Condensed" w:hAnsi="DIN Condensed"/>
          <w:b/>
          <w:bCs/>
          <w:color w:val="21388E"/>
        </w:rPr>
      </w:pPr>
    </w:p>
    <w:p w14:paraId="66761B71" w14:textId="3FB3DF87" w:rsidR="00251439" w:rsidRDefault="00251439"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 Condensed" w:hAnsi="DIN Condensed"/>
          <w:b/>
          <w:bCs/>
          <w:color w:val="21388E"/>
        </w:rPr>
      </w:pPr>
    </w:p>
    <w:p w14:paraId="5C07B3D6" w14:textId="3A20FFB9" w:rsidR="00251439" w:rsidRDefault="00251439"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 Condensed" w:hAnsi="DIN Condensed"/>
          <w:b/>
          <w:bCs/>
          <w:color w:val="21388E"/>
        </w:rPr>
      </w:pPr>
    </w:p>
    <w:p w14:paraId="2E8B0743" w14:textId="1EFF341A" w:rsidR="00251439" w:rsidRDefault="007905A3"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 Condensed" w:hAnsi="DIN Condensed"/>
          <w:b/>
          <w:bCs/>
          <w:color w:val="21388E"/>
        </w:rPr>
      </w:pPr>
      <w:r w:rsidRPr="00251439">
        <w:rPr>
          <w:noProof/>
        </w:rPr>
        <w:drawing>
          <wp:anchor distT="0" distB="0" distL="114300" distR="114300" simplePos="0" relativeHeight="251680768" behindDoc="1" locked="0" layoutInCell="1" allowOverlap="1" wp14:anchorId="1454C066" wp14:editId="73DA2531">
            <wp:simplePos x="0" y="0"/>
            <wp:positionH relativeFrom="column">
              <wp:posOffset>3757930</wp:posOffset>
            </wp:positionH>
            <wp:positionV relativeFrom="paragraph">
              <wp:posOffset>3810</wp:posOffset>
            </wp:positionV>
            <wp:extent cx="2778174" cy="1011744"/>
            <wp:effectExtent l="0" t="0" r="3175" b="0"/>
            <wp:wrapTight wrapText="bothSides">
              <wp:wrapPolygon edited="0">
                <wp:start x="0" y="0"/>
                <wp:lineTo x="0" y="21153"/>
                <wp:lineTo x="21477" y="21153"/>
                <wp:lineTo x="21477" y="0"/>
                <wp:lineTo x="0" y="0"/>
              </wp:wrapPolygon>
            </wp:wrapTight>
            <wp:docPr id="17" name="Image 17" descr="C:\Users\ccoulier\OneDrive\Bureau\AUTISME\IAPTSA UNAFORIS\communication\LOGO UNAFO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ulier\OneDrive\Bureau\AUTISME\IAPTSA UNAFORIS\communication\LOGO UNAFORI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8174" cy="1011744"/>
                    </a:xfrm>
                    <a:prstGeom prst="rect">
                      <a:avLst/>
                    </a:prstGeom>
                    <a:noFill/>
                    <a:ln>
                      <a:noFill/>
                    </a:ln>
                  </pic:spPr>
                </pic:pic>
              </a:graphicData>
            </a:graphic>
          </wp:anchor>
        </w:drawing>
      </w:r>
    </w:p>
    <w:p w14:paraId="26A26C1C" w14:textId="77777777" w:rsidR="00251439" w:rsidRDefault="00251439"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 Condensed" w:hAnsi="DIN Condensed"/>
          <w:b/>
          <w:bCs/>
          <w:color w:val="21388E"/>
        </w:rPr>
      </w:pPr>
    </w:p>
    <w:p w14:paraId="401A2EAF" w14:textId="711A8840" w:rsidR="00A2243B" w:rsidRPr="00681991" w:rsidRDefault="00A2243B"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 Condensed" w:hAnsi="DIN Condensed"/>
          <w:b/>
          <w:bCs/>
          <w:color w:val="21388E"/>
          <w:sz w:val="18"/>
        </w:rPr>
      </w:pPr>
    </w:p>
    <w:p w14:paraId="26B82EA6" w14:textId="77777777" w:rsidR="00DA1216"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color w:val="CEB966" w:themeColor="accent1"/>
        </w:rPr>
      </w:pPr>
    </w:p>
    <w:p w14:paraId="30FBE830" w14:textId="77777777" w:rsidR="007905A3" w:rsidRDefault="007905A3"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color w:val="CEB966" w:themeColor="accent1"/>
        </w:rPr>
      </w:pPr>
    </w:p>
    <w:p w14:paraId="02E24D75" w14:textId="77777777" w:rsidR="00DA1216" w:rsidRPr="005271C2"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color w:val="CEB966" w:themeColor="accent1"/>
        </w:rPr>
      </w:pPr>
      <w:r>
        <w:rPr>
          <w:rFonts w:ascii="DIN-Black" w:hAnsi="DIN-Black"/>
          <w:b/>
          <w:bCs/>
          <w:noProof/>
          <w:sz w:val="36"/>
          <w:szCs w:val="36"/>
        </w:rPr>
        <mc:AlternateContent>
          <mc:Choice Requires="wps">
            <w:drawing>
              <wp:anchor distT="0" distB="0" distL="114300" distR="114300" simplePos="0" relativeHeight="251670528" behindDoc="0" locked="0" layoutInCell="1" allowOverlap="1" wp14:anchorId="64AAF751" wp14:editId="0DDECD19">
                <wp:simplePos x="0" y="0"/>
                <wp:positionH relativeFrom="column">
                  <wp:posOffset>0</wp:posOffset>
                </wp:positionH>
                <wp:positionV relativeFrom="paragraph">
                  <wp:posOffset>72357</wp:posOffset>
                </wp:positionV>
                <wp:extent cx="423582" cy="45719"/>
                <wp:effectExtent l="0" t="0" r="0" b="5715"/>
                <wp:wrapNone/>
                <wp:docPr id="9" name="Rectangle 9"/>
                <wp:cNvGraphicFramePr/>
                <a:graphic xmlns:a="http://schemas.openxmlformats.org/drawingml/2006/main">
                  <a:graphicData uri="http://schemas.microsoft.com/office/word/2010/wordprocessingShape">
                    <wps:wsp>
                      <wps:cNvSpPr/>
                      <wps:spPr>
                        <a:xfrm>
                          <a:off x="0" y="0"/>
                          <a:ext cx="423582"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882F3" id="Rectangle 9" o:spid="_x0000_s1026" style="position:absolute;margin-left:0;margin-top:5.7pt;width:33.3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" fillcolor="#942092" stroked="f" strokeweight="1pt"/>
            </w:pict>
          </mc:Fallback>
        </mc:AlternateContent>
      </w:r>
    </w:p>
    <w:p w14:paraId="3EC228FE" w14:textId="77777777" w:rsidR="00DA1216" w:rsidRPr="000F3112" w:rsidRDefault="00DA1216" w:rsidP="00952EA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Kroppen Round" w:hAnsi="Kroppen Round"/>
          <w:color w:val="942092"/>
          <w:sz w:val="28"/>
        </w:rPr>
      </w:pPr>
      <w:r w:rsidRPr="000F3112">
        <w:rPr>
          <w:rFonts w:ascii="Kroppen Round" w:hAnsi="Kroppen Round"/>
          <w:color w:val="942092"/>
          <w:sz w:val="28"/>
        </w:rPr>
        <w:t>Atte</w:t>
      </w:r>
      <w:r w:rsidR="006F2755">
        <w:rPr>
          <w:rFonts w:ascii="Kroppen Round" w:hAnsi="Kroppen Round"/>
          <w:color w:val="942092"/>
          <w:sz w:val="28"/>
        </w:rPr>
        <w:t xml:space="preserve">station de dépôt de dossier </w:t>
      </w:r>
    </w:p>
    <w:p w14:paraId="39AB678D" w14:textId="77777777" w:rsidR="00A2243B" w:rsidRDefault="00A2243B"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Regular" w:hAnsi="DIN-Regular"/>
          <w:color w:val="942092"/>
          <w:sz w:val="28"/>
        </w:rPr>
      </w:pPr>
      <w:r>
        <w:rPr>
          <w:rFonts w:ascii="DIN-Black" w:hAnsi="DIN-Black"/>
          <w:b/>
          <w:bCs/>
          <w:color w:val="942092"/>
          <w:sz w:val="36"/>
          <w:szCs w:val="36"/>
        </w:rPr>
        <w:t>ACCUEILLIR ET ACCOMPAGNER EN ESPACES DIGITALISES - ACCED</w:t>
      </w:r>
      <w:r w:rsidRPr="00B83F06">
        <w:rPr>
          <w:rFonts w:ascii="DIN-Regular" w:hAnsi="DIN-Regular"/>
          <w:color w:val="942092"/>
          <w:sz w:val="28"/>
        </w:rPr>
        <w:t xml:space="preserve"> </w:t>
      </w:r>
    </w:p>
    <w:p w14:paraId="7FB05D71" w14:textId="77777777" w:rsidR="00DA1216" w:rsidRPr="000E4A39"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Light" w:hAnsi="DIN-Light"/>
          <w:color w:val="942092"/>
        </w:rPr>
      </w:pPr>
      <w:r w:rsidRPr="000E4A39">
        <w:rPr>
          <w:rFonts w:ascii="DIN-Light" w:hAnsi="DIN-Light"/>
          <w:color w:val="942092"/>
        </w:rPr>
        <w:t>Cette attestation est à compléter par le candidat.</w:t>
      </w:r>
    </w:p>
    <w:p w14:paraId="2BFDB45C" w14:textId="77777777" w:rsidR="00DA1216" w:rsidRPr="000E4A39"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Light" w:hAnsi="DIN-Light"/>
          <w:color w:val="942092"/>
        </w:rPr>
      </w:pPr>
      <w:r w:rsidRPr="000E4A39">
        <w:rPr>
          <w:rFonts w:ascii="DIN-Light" w:hAnsi="DIN-Light"/>
          <w:color w:val="942092"/>
        </w:rPr>
        <w:t>Elle sera retournée après enregistrement du dossier et sera conservée par le candidat.</w:t>
      </w:r>
    </w:p>
    <w:p w14:paraId="3EFCEE16" w14:textId="77777777" w:rsidR="00DA1216" w:rsidRPr="000C51FB"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Light" w:hAnsi="DIN-Light"/>
        </w:rPr>
      </w:pPr>
      <w:r>
        <w:rPr>
          <w:rFonts w:ascii="DIN-Black" w:hAnsi="DIN-Black"/>
          <w:b/>
          <w:bCs/>
          <w:noProof/>
          <w:sz w:val="36"/>
          <w:szCs w:val="36"/>
        </w:rPr>
        <mc:AlternateContent>
          <mc:Choice Requires="wps">
            <w:drawing>
              <wp:anchor distT="0" distB="0" distL="114300" distR="114300" simplePos="0" relativeHeight="251671552" behindDoc="0" locked="0" layoutInCell="1" allowOverlap="1" wp14:anchorId="376EF66C" wp14:editId="36F06BDF">
                <wp:simplePos x="0" y="0"/>
                <wp:positionH relativeFrom="column">
                  <wp:posOffset>-3175</wp:posOffset>
                </wp:positionH>
                <wp:positionV relativeFrom="paragraph">
                  <wp:posOffset>67143</wp:posOffset>
                </wp:positionV>
                <wp:extent cx="1767840" cy="45719"/>
                <wp:effectExtent l="0" t="0" r="0" b="5715"/>
                <wp:wrapNone/>
                <wp:docPr id="10" name="Rectangle 10"/>
                <wp:cNvGraphicFramePr/>
                <a:graphic xmlns:a="http://schemas.openxmlformats.org/drawingml/2006/main">
                  <a:graphicData uri="http://schemas.microsoft.com/office/word/2010/wordprocessingShape">
                    <wps:wsp>
                      <wps:cNvSpPr/>
                      <wps:spPr>
                        <a:xfrm flipV="1">
                          <a:off x="0" y="0"/>
                          <a:ext cx="1767840"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57A67" id="Rectangle 10" o:spid="_x0000_s1026" style="position:absolute;margin-left:-.25pt;margin-top:5.3pt;width:139.2pt;height:3.6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" fillcolor="#942092" stroked="f" strokeweight="1pt"/>
            </w:pict>
          </mc:Fallback>
        </mc:AlternateContent>
      </w:r>
    </w:p>
    <w:p w14:paraId="08469278" w14:textId="77777777" w:rsidR="00DA1216"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Light" w:hAnsi="DIN-Light"/>
        </w:rPr>
      </w:pPr>
    </w:p>
    <w:p w14:paraId="166DBC38" w14:textId="77777777" w:rsidR="00DA1216"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Light" w:hAnsi="DIN-Light"/>
        </w:rPr>
      </w:pPr>
    </w:p>
    <w:p w14:paraId="0ADA73C8" w14:textId="77777777" w:rsidR="00DA1216" w:rsidRPr="000C51FB"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Light" w:hAnsi="DIN-Light"/>
        </w:rPr>
      </w:pPr>
      <w:r w:rsidRPr="000C51FB">
        <w:rPr>
          <w:rFonts w:ascii="DIN-Light" w:hAnsi="DIN-Light"/>
        </w:rPr>
        <w:t xml:space="preserve">L’Institut Régional du Travail Social Hauts-de-France, certifie que </w:t>
      </w:r>
    </w:p>
    <w:p w14:paraId="79988569" w14:textId="77777777" w:rsidR="00DA1216" w:rsidRPr="000C51FB"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Light" w:hAnsi="DIN-Light"/>
        </w:rPr>
      </w:pPr>
    </w:p>
    <w:p w14:paraId="6B431177" w14:textId="77777777" w:rsidR="00DA1216" w:rsidRPr="000C51FB" w:rsidRDefault="00DA1216" w:rsidP="00952EA7">
      <w:pPr>
        <w:tabs>
          <w:tab w:val="left" w:leader="dot" w:pos="10348"/>
        </w:tabs>
        <w:spacing w:line="360" w:lineRule="auto"/>
        <w:jc w:val="both"/>
        <w:rPr>
          <w:rFonts w:ascii="DIN-Light" w:hAnsi="DIN-Light"/>
        </w:rPr>
      </w:pPr>
      <w:r w:rsidRPr="000C51FB">
        <w:rPr>
          <w:rFonts w:ascii="DIN-Light" w:hAnsi="DIN-Light"/>
        </w:rPr>
        <w:t xml:space="preserve">Nom </w:t>
      </w:r>
      <w:r w:rsidRPr="000C51FB">
        <w:rPr>
          <w:rFonts w:ascii="DIN-Light" w:hAnsi="DIN-Light"/>
        </w:rPr>
        <w:tab/>
      </w:r>
    </w:p>
    <w:p w14:paraId="0701FA0B" w14:textId="77777777" w:rsidR="00DA1216" w:rsidRPr="000C51FB" w:rsidRDefault="00DA1216" w:rsidP="00952EA7">
      <w:pPr>
        <w:tabs>
          <w:tab w:val="left" w:leader="dot" w:pos="10348"/>
        </w:tabs>
        <w:spacing w:line="360" w:lineRule="auto"/>
        <w:jc w:val="both"/>
        <w:rPr>
          <w:rFonts w:ascii="DIN-Light" w:hAnsi="DIN-Light"/>
        </w:rPr>
      </w:pPr>
      <w:r w:rsidRPr="000C51FB">
        <w:rPr>
          <w:rFonts w:ascii="DIN-Light" w:hAnsi="DIN-Light"/>
        </w:rPr>
        <w:t xml:space="preserve">Prénom </w:t>
      </w:r>
      <w:r w:rsidRPr="000C51FB">
        <w:rPr>
          <w:rFonts w:ascii="DIN-Light" w:hAnsi="DIN-Light"/>
        </w:rPr>
        <w:tab/>
      </w:r>
    </w:p>
    <w:p w14:paraId="71E23C8E" w14:textId="77777777" w:rsidR="00DA1216" w:rsidRPr="000C51FB" w:rsidRDefault="00DA1216" w:rsidP="00952EA7">
      <w:pPr>
        <w:tabs>
          <w:tab w:val="left" w:leader="dot" w:pos="10348"/>
        </w:tabs>
        <w:spacing w:line="360" w:lineRule="auto"/>
        <w:jc w:val="both"/>
        <w:rPr>
          <w:rFonts w:ascii="DIN-Light" w:hAnsi="DIN-Light"/>
        </w:rPr>
      </w:pPr>
      <w:r w:rsidRPr="000C51FB">
        <w:rPr>
          <w:rFonts w:ascii="DIN-Light" w:hAnsi="DIN-Light"/>
        </w:rPr>
        <w:t xml:space="preserve">Adresse </w:t>
      </w:r>
      <w:r w:rsidRPr="000C51FB">
        <w:rPr>
          <w:rFonts w:ascii="DIN-Light" w:hAnsi="DIN-Light"/>
        </w:rPr>
        <w:tab/>
      </w:r>
    </w:p>
    <w:p w14:paraId="0F39F525" w14:textId="77777777" w:rsidR="00DA1216" w:rsidRPr="000C51FB" w:rsidRDefault="00DA1216" w:rsidP="00952EA7">
      <w:pPr>
        <w:tabs>
          <w:tab w:val="left" w:leader="dot" w:pos="10348"/>
        </w:tabs>
        <w:spacing w:line="360" w:lineRule="auto"/>
        <w:jc w:val="both"/>
        <w:rPr>
          <w:rFonts w:ascii="DIN-Light" w:hAnsi="DIN-Light"/>
        </w:rPr>
      </w:pPr>
      <w:r w:rsidRPr="000C51FB">
        <w:rPr>
          <w:rFonts w:ascii="DIN-Light" w:hAnsi="DIN-Light"/>
        </w:rPr>
        <w:tab/>
      </w:r>
    </w:p>
    <w:p w14:paraId="3D7E5319" w14:textId="77777777" w:rsidR="00DA1216" w:rsidRPr="000C51FB" w:rsidRDefault="00DA1216" w:rsidP="00952EA7">
      <w:pPr>
        <w:tabs>
          <w:tab w:val="left" w:leader="dot" w:pos="2977"/>
          <w:tab w:val="left" w:leader="dot" w:pos="10348"/>
        </w:tabs>
        <w:spacing w:line="360" w:lineRule="auto"/>
        <w:jc w:val="both"/>
        <w:rPr>
          <w:rFonts w:ascii="DIN-Light" w:hAnsi="DIN-Light"/>
        </w:rPr>
      </w:pPr>
      <w:r w:rsidRPr="000C51FB">
        <w:rPr>
          <w:rFonts w:ascii="DIN-Light" w:hAnsi="DIN-Light"/>
        </w:rPr>
        <w:t xml:space="preserve">Code Postal </w:t>
      </w:r>
      <w:r w:rsidRPr="000C51FB">
        <w:rPr>
          <w:rFonts w:ascii="DIN-Light" w:hAnsi="DIN-Light"/>
        </w:rPr>
        <w:tab/>
        <w:t xml:space="preserve"> Ville</w:t>
      </w:r>
      <w:r w:rsidRPr="000C51FB">
        <w:rPr>
          <w:rFonts w:ascii="DIN-Light" w:hAnsi="DIN-Light"/>
        </w:rPr>
        <w:tab/>
      </w:r>
    </w:p>
    <w:p w14:paraId="3246CAF0" w14:textId="77777777" w:rsidR="00DA1216" w:rsidRPr="000C51FB" w:rsidRDefault="00DA1216" w:rsidP="00952EA7">
      <w:pPr>
        <w:tabs>
          <w:tab w:val="left" w:leader="dot" w:pos="5387"/>
          <w:tab w:val="left" w:leader="dot" w:pos="10348"/>
        </w:tabs>
        <w:spacing w:line="360" w:lineRule="auto"/>
        <w:jc w:val="both"/>
        <w:rPr>
          <w:rFonts w:ascii="DIN-Light" w:hAnsi="DIN-Light"/>
        </w:rPr>
      </w:pPr>
      <w:r w:rsidRPr="000C51FB">
        <w:rPr>
          <w:rFonts w:ascii="DIN-Light" w:hAnsi="DIN-Light"/>
        </w:rPr>
        <w:t xml:space="preserve">Tél. : </w:t>
      </w:r>
      <w:r>
        <w:rPr>
          <w:rFonts w:ascii="DIN-Light" w:hAnsi="DIN-Light"/>
        </w:rPr>
        <w:tab/>
      </w:r>
      <w:r w:rsidRPr="000C51FB">
        <w:rPr>
          <w:rFonts w:ascii="DIN-Light" w:hAnsi="DIN-Light"/>
        </w:rPr>
        <w:t xml:space="preserve"> Portable :</w:t>
      </w:r>
      <w:r>
        <w:rPr>
          <w:rFonts w:ascii="DIN-Light" w:hAnsi="DIN-Light"/>
        </w:rPr>
        <w:t xml:space="preserve"> </w:t>
      </w:r>
      <w:r>
        <w:rPr>
          <w:rFonts w:ascii="DIN-Light" w:hAnsi="DIN-Light"/>
        </w:rPr>
        <w:tab/>
      </w:r>
    </w:p>
    <w:p w14:paraId="60E41F65" w14:textId="77777777" w:rsidR="00DA1216" w:rsidRPr="000C51FB"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Light" w:hAnsi="DIN-Light"/>
        </w:rPr>
      </w:pPr>
    </w:p>
    <w:p w14:paraId="2A95471A" w14:textId="77777777" w:rsidR="00DA1216"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Light" w:hAnsi="DIN-Light"/>
        </w:rPr>
      </w:pPr>
      <w:proofErr w:type="gramStart"/>
      <w:r w:rsidRPr="000C51FB">
        <w:rPr>
          <w:rFonts w:ascii="DIN-Light" w:hAnsi="DIN-Light"/>
        </w:rPr>
        <w:t>a</w:t>
      </w:r>
      <w:proofErr w:type="gramEnd"/>
      <w:r w:rsidRPr="000C51FB">
        <w:rPr>
          <w:rFonts w:ascii="DIN-Light" w:hAnsi="DIN-Light"/>
        </w:rPr>
        <w:t xml:space="preserve"> déposé un dossier d'inscription</w:t>
      </w:r>
      <w:r>
        <w:rPr>
          <w:rFonts w:ascii="DIN-Light" w:hAnsi="DIN-Light"/>
        </w:rPr>
        <w:t xml:space="preserve">. </w:t>
      </w:r>
    </w:p>
    <w:p w14:paraId="3BD56904" w14:textId="77777777" w:rsidR="00DA1216"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Light" w:hAnsi="DIN-Light"/>
        </w:rPr>
      </w:pPr>
    </w:p>
    <w:p w14:paraId="052A9D9E" w14:textId="77777777" w:rsidR="00DA1216" w:rsidRPr="000C51FB"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Light" w:hAnsi="DIN-Light"/>
        </w:rPr>
      </w:pPr>
      <w:r>
        <w:rPr>
          <w:rFonts w:ascii="DIN-Light" w:hAnsi="DIN-Light"/>
        </w:rPr>
        <w:t>A</w:t>
      </w:r>
      <w:r w:rsidRPr="000C51FB">
        <w:rPr>
          <w:rFonts w:ascii="DIN-Light" w:hAnsi="DIN-Light"/>
        </w:rPr>
        <w:t>u vu des pièces accompagnant le dossier vous êtes :</w:t>
      </w:r>
    </w:p>
    <w:p w14:paraId="4EED5DBC" w14:textId="77777777" w:rsidR="00DA1216"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imes New Roman Bold" w:hAnsi="Times New Roman Bold"/>
        </w:rPr>
      </w:pPr>
      <w:r>
        <w:rPr>
          <w:rFonts w:ascii="Times New Roman Bold" w:hAnsi="Times New Roman Bold"/>
          <w:noProof/>
        </w:rPr>
        <mc:AlternateContent>
          <mc:Choice Requires="wps">
            <w:drawing>
              <wp:anchor distT="0" distB="0" distL="114300" distR="114300" simplePos="0" relativeHeight="251668480" behindDoc="0" locked="0" layoutInCell="1" allowOverlap="1" wp14:anchorId="40670D4C" wp14:editId="4C75FACB">
                <wp:simplePos x="0" y="0"/>
                <wp:positionH relativeFrom="column">
                  <wp:posOffset>-83094</wp:posOffset>
                </wp:positionH>
                <wp:positionV relativeFrom="paragraph">
                  <wp:posOffset>141989</wp:posOffset>
                </wp:positionV>
                <wp:extent cx="6692007" cy="1014883"/>
                <wp:effectExtent l="0" t="0" r="13970" b="13970"/>
                <wp:wrapNone/>
                <wp:docPr id="1" name="Rectangle 1"/>
                <wp:cNvGraphicFramePr/>
                <a:graphic xmlns:a="http://schemas.openxmlformats.org/drawingml/2006/main">
                  <a:graphicData uri="http://schemas.microsoft.com/office/word/2010/wordprocessingShape">
                    <wps:wsp>
                      <wps:cNvSpPr/>
                      <wps:spPr>
                        <a:xfrm>
                          <a:off x="0" y="0"/>
                          <a:ext cx="6692007" cy="1014883"/>
                        </a:xfrm>
                        <a:prstGeom prst="rect">
                          <a:avLst/>
                        </a:prstGeom>
                        <a:noFill/>
                        <a:ln>
                          <a:solidFill>
                            <a:srgbClr val="9420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1A2A68" id="Rectangle 1" o:spid="_x0000_s1026" style="position:absolute;margin-left:-6.55pt;margin-top:11.2pt;width:526.95pt;height:79.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" filled="f" strokecolor="#942092" strokeweight="1pt"/>
            </w:pict>
          </mc:Fallback>
        </mc:AlternateContent>
      </w:r>
    </w:p>
    <w:p w14:paraId="0331DD00" w14:textId="77777777" w:rsidR="00DA1216" w:rsidRPr="00096693"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Regular" w:hAnsi="DIN-Regular"/>
          <w:color w:val="942092"/>
          <w14:textOutline w14:w="9525" w14:cap="rnd" w14:cmpd="sng" w14:algn="ctr">
            <w14:noFill/>
            <w14:prstDash w14:val="solid"/>
            <w14:bevel/>
          </w14:textOutline>
        </w:rPr>
      </w:pPr>
      <w:r w:rsidRPr="00096693">
        <w:rPr>
          <w:rFonts w:ascii="DIN-Regular" w:hAnsi="DIN-Regular"/>
          <w:color w:val="942092"/>
          <w14:textOutline w14:w="9525" w14:cap="rnd" w14:cmpd="sng" w14:algn="ctr">
            <w14:noFill/>
            <w14:prstDash w14:val="solid"/>
            <w14:bevel/>
          </w14:textOutline>
        </w:rPr>
        <w:t>Cadre réservé à l’IRTS</w:t>
      </w:r>
    </w:p>
    <w:p w14:paraId="2AF80B77" w14:textId="77777777" w:rsidR="00DA1216" w:rsidRPr="00096693" w:rsidRDefault="00DA1216" w:rsidP="00952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imes New Roman Bold" w:hAnsi="Times New Roman Bold"/>
          <w:color w:val="942092"/>
          <w14:textOutline w14:w="9525" w14:cap="rnd" w14:cmpd="sng" w14:algn="ctr">
            <w14:noFill/>
            <w14:prstDash w14:val="solid"/>
            <w14:bevel/>
          </w14:textOutline>
        </w:rPr>
      </w:pPr>
    </w:p>
    <w:p w14:paraId="08DC8C22" w14:textId="77777777" w:rsidR="00DA1216" w:rsidRPr="00096693" w:rsidRDefault="00DA1216" w:rsidP="00952EA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DIN-Regular" w:hAnsi="DIN-Regular"/>
          <w:color w:val="942092"/>
          <w14:textOutline w14:w="9525" w14:cap="rnd" w14:cmpd="sng" w14:algn="ctr">
            <w14:noFill/>
            <w14:prstDash w14:val="solid"/>
            <w14:bevel/>
          </w14:textOutline>
        </w:rPr>
      </w:pPr>
      <w:r w:rsidRPr="00096693">
        <w:rPr>
          <w:rFonts w:ascii="Wingdings" w:hAnsi="Wingdings"/>
          <w:color w:val="942092"/>
          <w14:textOutline w14:w="9525" w14:cap="rnd" w14:cmpd="sng" w14:algn="ctr">
            <w14:noFill/>
            <w14:prstDash w14:val="solid"/>
            <w14:bevel/>
          </w14:textOutline>
        </w:rPr>
        <w:t></w:t>
      </w:r>
      <w:r w:rsidRPr="00096693">
        <w:rPr>
          <w:b/>
          <w:color w:val="942092"/>
          <w14:textOutline w14:w="9525" w14:cap="rnd" w14:cmpd="sng" w14:algn="ctr">
            <w14:noFill/>
            <w14:prstDash w14:val="solid"/>
            <w14:bevel/>
          </w14:textOutline>
        </w:rPr>
        <w:t xml:space="preserve"> </w:t>
      </w:r>
      <w:r w:rsidR="006F2755" w:rsidRPr="006F2755">
        <w:rPr>
          <w:color w:val="942092"/>
          <w14:textOutline w14:w="9525" w14:cap="rnd" w14:cmpd="sng" w14:algn="ctr">
            <w14:noFill/>
            <w14:prstDash w14:val="solid"/>
            <w14:bevel/>
          </w14:textOutline>
        </w:rPr>
        <w:t>E</w:t>
      </w:r>
      <w:r w:rsidR="006F2755">
        <w:rPr>
          <w:rFonts w:ascii="DIN-Regular" w:hAnsi="DIN-Regular"/>
          <w:color w:val="942092"/>
          <w14:textOutline w14:w="9525" w14:cap="rnd" w14:cmpd="sng" w14:algn="ctr">
            <w14:noFill/>
            <w14:prstDash w14:val="solid"/>
            <w14:bevel/>
          </w14:textOutline>
        </w:rPr>
        <w:t>tudiant</w:t>
      </w:r>
      <w:r w:rsidRPr="00096693">
        <w:rPr>
          <w:rFonts w:ascii="DIN-Regular" w:hAnsi="DIN-Regular"/>
          <w:color w:val="942092"/>
          <w14:textOutline w14:w="9525" w14:cap="rnd" w14:cmpd="sng" w14:algn="ctr">
            <w14:noFill/>
            <w14:prstDash w14:val="solid"/>
            <w14:bevel/>
          </w14:textOutline>
        </w:rPr>
        <w:t>, service civique, demandeur d’emploi</w:t>
      </w:r>
      <w:r w:rsidR="00A2243B">
        <w:rPr>
          <w:rFonts w:ascii="DIN-Regular" w:hAnsi="DIN-Regular"/>
          <w:color w:val="942092"/>
          <w14:textOutline w14:w="9525" w14:cap="rnd" w14:cmpd="sng" w14:algn="ctr">
            <w14:noFill/>
            <w14:prstDash w14:val="solid"/>
            <w14:bevel/>
          </w14:textOutline>
        </w:rPr>
        <w:t>, bénévoles</w:t>
      </w:r>
      <w:r w:rsidRPr="00096693">
        <w:rPr>
          <w:rFonts w:ascii="DIN-Regular" w:hAnsi="DIN-Regular"/>
          <w:color w:val="942092"/>
          <w14:textOutline w14:w="9525" w14:cap="rnd" w14:cmpd="sng" w14:algn="ctr">
            <w14:noFill/>
            <w14:prstDash w14:val="solid"/>
            <w14:bevel/>
          </w14:textOutline>
        </w:rPr>
        <w:t>.</w:t>
      </w:r>
    </w:p>
    <w:p w14:paraId="0FF8ABCD" w14:textId="77777777" w:rsidR="00DA1216" w:rsidRPr="00096693" w:rsidRDefault="00DA1216" w:rsidP="00952EA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color w:val="942092"/>
          <w14:textOutline w14:w="9525" w14:cap="rnd" w14:cmpd="sng" w14:algn="ctr">
            <w14:noFill/>
            <w14:prstDash w14:val="solid"/>
            <w14:bevel/>
          </w14:textOutline>
        </w:rPr>
      </w:pPr>
    </w:p>
    <w:p w14:paraId="51E39AD5" w14:textId="77777777" w:rsidR="00251439" w:rsidRPr="00251439" w:rsidRDefault="00DA1216" w:rsidP="00952EA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color w:val="942092"/>
          <w:lang w:bidi="x-none"/>
          <w14:textOutline w14:w="9525" w14:cap="rnd" w14:cmpd="sng" w14:algn="ctr">
            <w14:noFill/>
            <w14:prstDash w14:val="solid"/>
            <w14:bevel/>
          </w14:textOutline>
        </w:rPr>
      </w:pPr>
      <w:r w:rsidRPr="00096693">
        <w:rPr>
          <w:rFonts w:ascii="Wingdings" w:hAnsi="Wingdings"/>
          <w:color w:val="942092"/>
          <w14:textOutline w14:w="9525" w14:cap="rnd" w14:cmpd="sng" w14:algn="ctr">
            <w14:noFill/>
            <w14:prstDash w14:val="solid"/>
            <w14:bevel/>
          </w14:textOutline>
        </w:rPr>
        <w:t></w:t>
      </w:r>
      <w:r w:rsidRPr="00096693">
        <w:rPr>
          <w:b/>
          <w:color w:val="942092"/>
          <w14:textOutline w14:w="9525" w14:cap="rnd" w14:cmpd="sng" w14:algn="ctr">
            <w14:noFill/>
            <w14:prstDash w14:val="solid"/>
            <w14:bevel/>
          </w14:textOutline>
        </w:rPr>
        <w:t xml:space="preserve"> </w:t>
      </w:r>
      <w:r w:rsidRPr="00096693">
        <w:rPr>
          <w:rFonts w:ascii="DIN-Regular" w:hAnsi="DIN-Regular"/>
          <w:color w:val="942092"/>
          <w14:textOutline w14:w="9525" w14:cap="rnd" w14:cmpd="sng" w14:algn="ctr">
            <w14:noFill/>
            <w14:prstDash w14:val="solid"/>
            <w14:bevel/>
          </w14:textOutline>
        </w:rPr>
        <w:t>Salarié(e), autres</w:t>
      </w:r>
    </w:p>
    <w:p w14:paraId="23B7C289" w14:textId="77777777" w:rsidR="00DF6575" w:rsidRPr="00156EED" w:rsidRDefault="00DF6575" w:rsidP="00952EA7">
      <w:pPr>
        <w:pStyle w:val="Paragraphedeliste"/>
        <w:pBdr>
          <w:top w:val="single" w:sz="4" w:space="1" w:color="auto"/>
        </w:pBdr>
        <w:tabs>
          <w:tab w:val="left" w:pos="2268"/>
        </w:tabs>
        <w:ind w:left="0"/>
        <w:contextualSpacing w:val="0"/>
        <w:jc w:val="both"/>
        <w:rPr>
          <w:rFonts w:eastAsia="NSimSun" w:cstheme="minorHAnsi"/>
          <w:i/>
          <w:kern w:val="3"/>
          <w:u w:val="single"/>
          <w:lang w:eastAsia="zh-CN" w:bidi="hi-IN"/>
        </w:rPr>
      </w:pPr>
      <w:r w:rsidRPr="00156EED">
        <w:rPr>
          <w:rFonts w:eastAsia="NSimSun" w:cstheme="minorHAnsi"/>
          <w:i/>
          <w:kern w:val="3"/>
          <w:lang w:eastAsia="zh-CN" w:bidi="hi-IN"/>
        </w:rPr>
        <w:tab/>
      </w:r>
    </w:p>
    <w:p w14:paraId="5BAEBD7C" w14:textId="303E167E" w:rsidR="00681991" w:rsidRDefault="00681991">
      <w:pPr>
        <w:rPr>
          <w:rFonts w:eastAsia="NSimSun" w:cstheme="minorHAnsi"/>
          <w:b/>
          <w:kern w:val="3"/>
          <w:lang w:eastAsia="zh-CN" w:bidi="hi-IN"/>
        </w:rPr>
      </w:pPr>
      <w:r>
        <w:rPr>
          <w:rFonts w:eastAsia="NSimSun" w:cstheme="minorHAnsi"/>
          <w:b/>
          <w:kern w:val="3"/>
          <w:lang w:eastAsia="zh-CN" w:bidi="hi-IN"/>
        </w:rPr>
        <w:br w:type="page"/>
      </w:r>
    </w:p>
    <w:p w14:paraId="58F1ACB9" w14:textId="77777777" w:rsidR="00DF6575" w:rsidRDefault="00DF6575" w:rsidP="00952EA7">
      <w:pPr>
        <w:suppressAutoHyphens/>
        <w:autoSpaceDN w:val="0"/>
        <w:jc w:val="both"/>
        <w:textAlignment w:val="baseline"/>
        <w:rPr>
          <w:rFonts w:eastAsia="NSimSun" w:cstheme="minorHAnsi"/>
          <w:b/>
          <w:kern w:val="3"/>
          <w:lang w:eastAsia="zh-CN" w:bidi="hi-IN"/>
        </w:rPr>
      </w:pPr>
    </w:p>
    <w:p w14:paraId="59A83555" w14:textId="77777777" w:rsidR="00251439" w:rsidRDefault="00B17598" w:rsidP="00952EA7">
      <w:pPr>
        <w:suppressAutoHyphens/>
        <w:autoSpaceDN w:val="0"/>
        <w:jc w:val="both"/>
        <w:textAlignment w:val="baseline"/>
        <w:rPr>
          <w:rFonts w:eastAsia="NSimSun" w:cstheme="minorHAnsi"/>
          <w:b/>
          <w:kern w:val="3"/>
          <w:lang w:eastAsia="zh-CN" w:bidi="hi-IN"/>
        </w:rPr>
      </w:pPr>
      <w:r w:rsidRPr="00251439">
        <w:rPr>
          <w:rFonts w:eastAsia="NSimSun" w:cstheme="minorHAnsi"/>
          <w:b/>
          <w:noProof/>
          <w:kern w:val="3"/>
        </w:rPr>
        <w:drawing>
          <wp:anchor distT="0" distB="0" distL="114300" distR="114300" simplePos="0" relativeHeight="251682816" behindDoc="0" locked="0" layoutInCell="1" allowOverlap="1" wp14:anchorId="652323F2" wp14:editId="1026F1D4">
            <wp:simplePos x="0" y="0"/>
            <wp:positionH relativeFrom="column">
              <wp:posOffset>279400</wp:posOffset>
            </wp:positionH>
            <wp:positionV relativeFrom="paragraph">
              <wp:posOffset>7620</wp:posOffset>
            </wp:positionV>
            <wp:extent cx="1722755" cy="967740"/>
            <wp:effectExtent l="0" t="0" r="0" b="3810"/>
            <wp:wrapSquare wrapText="bothSides"/>
            <wp:docPr id="18" name="Image 18" descr="C:\Users\ccoulier\OneDrive\Bureau\Chris\LOGO I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coulier\OneDrive\Bureau\Chris\LOGO IRT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2755" cy="967740"/>
                    </a:xfrm>
                    <a:prstGeom prst="rect">
                      <a:avLst/>
                    </a:prstGeom>
                    <a:noFill/>
                    <a:ln>
                      <a:noFill/>
                    </a:ln>
                  </pic:spPr>
                </pic:pic>
              </a:graphicData>
            </a:graphic>
          </wp:anchor>
        </w:drawing>
      </w:r>
      <w:r w:rsidRPr="00251439">
        <w:rPr>
          <w:rFonts w:eastAsia="NSimSun" w:cstheme="minorHAnsi"/>
          <w:b/>
          <w:noProof/>
          <w:kern w:val="3"/>
        </w:rPr>
        <w:drawing>
          <wp:anchor distT="0" distB="0" distL="114300" distR="114300" simplePos="0" relativeHeight="251681792" behindDoc="1" locked="0" layoutInCell="1" allowOverlap="1" wp14:anchorId="41180F9B" wp14:editId="531B92FC">
            <wp:simplePos x="0" y="0"/>
            <wp:positionH relativeFrom="column">
              <wp:posOffset>3403600</wp:posOffset>
            </wp:positionH>
            <wp:positionV relativeFrom="paragraph">
              <wp:posOffset>6985</wp:posOffset>
            </wp:positionV>
            <wp:extent cx="2337446" cy="851241"/>
            <wp:effectExtent l="0" t="0" r="5715" b="6350"/>
            <wp:wrapTight wrapText="bothSides">
              <wp:wrapPolygon edited="0">
                <wp:start x="0" y="0"/>
                <wp:lineTo x="0" y="21278"/>
                <wp:lineTo x="21477" y="21278"/>
                <wp:lineTo x="21477" y="0"/>
                <wp:lineTo x="0" y="0"/>
              </wp:wrapPolygon>
            </wp:wrapTight>
            <wp:docPr id="19" name="Image 19" descr="C:\Users\ccoulier\OneDrive\Bureau\AUTISME\IAPTSA UNAFORIS\communication\LOGO UNAFO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oulier\OneDrive\Bureau\AUTISME\IAPTSA UNAFORIS\communication\LOGO UNAFORI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7446" cy="851241"/>
                    </a:xfrm>
                    <a:prstGeom prst="rect">
                      <a:avLst/>
                    </a:prstGeom>
                    <a:noFill/>
                    <a:ln>
                      <a:noFill/>
                    </a:ln>
                  </pic:spPr>
                </pic:pic>
              </a:graphicData>
            </a:graphic>
          </wp:anchor>
        </w:drawing>
      </w:r>
      <w:r w:rsidR="00251439">
        <w:rPr>
          <w:rFonts w:eastAsia="NSimSun" w:cstheme="minorHAnsi"/>
          <w:b/>
          <w:kern w:val="3"/>
          <w:lang w:eastAsia="zh-CN" w:bidi="hi-IN"/>
        </w:rPr>
        <w:t xml:space="preserve">                         </w:t>
      </w:r>
    </w:p>
    <w:p w14:paraId="2512DE50" w14:textId="77777777" w:rsidR="00251439" w:rsidRDefault="00251439" w:rsidP="00952EA7">
      <w:pPr>
        <w:suppressAutoHyphens/>
        <w:autoSpaceDN w:val="0"/>
        <w:jc w:val="both"/>
        <w:textAlignment w:val="baseline"/>
        <w:rPr>
          <w:rFonts w:eastAsia="NSimSun" w:cstheme="minorHAnsi"/>
          <w:b/>
          <w:kern w:val="3"/>
          <w:lang w:eastAsia="zh-CN" w:bidi="hi-IN"/>
        </w:rPr>
      </w:pPr>
    </w:p>
    <w:p w14:paraId="5FE77422" w14:textId="77777777" w:rsidR="00251439" w:rsidRDefault="00251439" w:rsidP="00952EA7">
      <w:pPr>
        <w:suppressAutoHyphens/>
        <w:autoSpaceDN w:val="0"/>
        <w:jc w:val="both"/>
        <w:textAlignment w:val="baseline"/>
        <w:rPr>
          <w:rFonts w:eastAsia="NSimSun" w:cstheme="minorHAnsi"/>
          <w:b/>
          <w:kern w:val="3"/>
          <w:lang w:eastAsia="zh-CN" w:bidi="hi-IN"/>
        </w:rPr>
      </w:pPr>
    </w:p>
    <w:p w14:paraId="4D5F2AB8" w14:textId="77777777" w:rsidR="00B17598" w:rsidRDefault="00B17598" w:rsidP="00952EA7">
      <w:pPr>
        <w:suppressAutoHyphens/>
        <w:autoSpaceDN w:val="0"/>
        <w:jc w:val="both"/>
        <w:textAlignment w:val="baseline"/>
        <w:rPr>
          <w:rFonts w:eastAsia="NSimSun" w:cstheme="minorHAnsi"/>
          <w:b/>
          <w:kern w:val="3"/>
          <w:lang w:eastAsia="zh-CN" w:bidi="hi-IN"/>
        </w:rPr>
      </w:pPr>
    </w:p>
    <w:p w14:paraId="56F6C409" w14:textId="77777777" w:rsidR="00B17598" w:rsidRDefault="00B17598" w:rsidP="00952EA7">
      <w:pPr>
        <w:suppressAutoHyphens/>
        <w:autoSpaceDN w:val="0"/>
        <w:jc w:val="both"/>
        <w:textAlignment w:val="baseline"/>
        <w:rPr>
          <w:rFonts w:eastAsia="NSimSun" w:cstheme="minorHAnsi"/>
          <w:b/>
          <w:kern w:val="3"/>
          <w:lang w:eastAsia="zh-CN" w:bidi="hi-IN"/>
        </w:rPr>
      </w:pPr>
    </w:p>
    <w:p w14:paraId="53CB7C63" w14:textId="77777777" w:rsidR="00B17598" w:rsidRDefault="00B17598" w:rsidP="00952EA7">
      <w:pPr>
        <w:suppressAutoHyphens/>
        <w:autoSpaceDN w:val="0"/>
        <w:jc w:val="both"/>
        <w:textAlignment w:val="baseline"/>
        <w:rPr>
          <w:rFonts w:eastAsia="NSimSun" w:cstheme="minorHAnsi"/>
          <w:b/>
          <w:kern w:val="3"/>
          <w:lang w:eastAsia="zh-CN" w:bidi="hi-IN"/>
        </w:rPr>
      </w:pPr>
    </w:p>
    <w:p w14:paraId="406FCA1E" w14:textId="77777777" w:rsidR="00DF6575" w:rsidRDefault="00DF6575" w:rsidP="00952EA7">
      <w:pPr>
        <w:suppressAutoHyphens/>
        <w:autoSpaceDN w:val="0"/>
        <w:jc w:val="both"/>
        <w:textAlignment w:val="baseline"/>
        <w:rPr>
          <w:rFonts w:eastAsia="NSimSun" w:cstheme="minorHAnsi"/>
          <w:b/>
          <w:kern w:val="3"/>
          <w:lang w:eastAsia="zh-CN" w:bidi="hi-IN"/>
        </w:rPr>
      </w:pPr>
      <w:r w:rsidRPr="007E3989">
        <w:rPr>
          <w:rFonts w:eastAsia="NSimSun" w:cstheme="minorHAnsi"/>
          <w:b/>
          <w:kern w:val="3"/>
          <w:lang w:eastAsia="zh-CN" w:bidi="hi-IN"/>
        </w:rPr>
        <w:t xml:space="preserve">Portrait </w:t>
      </w:r>
      <w:r>
        <w:rPr>
          <w:rFonts w:eastAsia="NSimSun" w:cstheme="minorHAnsi"/>
          <w:b/>
          <w:kern w:val="3"/>
          <w:lang w:eastAsia="zh-CN" w:bidi="hi-IN"/>
        </w:rPr>
        <w:t xml:space="preserve">de l’expérience &amp; </w:t>
      </w:r>
      <w:r w:rsidRPr="007E3989">
        <w:rPr>
          <w:rFonts w:eastAsia="NSimSun" w:cstheme="minorHAnsi"/>
          <w:b/>
          <w:kern w:val="3"/>
          <w:lang w:eastAsia="zh-CN" w:bidi="hi-IN"/>
        </w:rPr>
        <w:t xml:space="preserve">du </w:t>
      </w:r>
      <w:r>
        <w:rPr>
          <w:rFonts w:eastAsia="NSimSun" w:cstheme="minorHAnsi"/>
          <w:b/>
          <w:kern w:val="3"/>
          <w:lang w:eastAsia="zh-CN" w:bidi="hi-IN"/>
        </w:rPr>
        <w:t>p</w:t>
      </w:r>
      <w:r w:rsidRPr="007E3989">
        <w:rPr>
          <w:rFonts w:eastAsia="NSimSun" w:cstheme="minorHAnsi"/>
          <w:b/>
          <w:kern w:val="3"/>
          <w:lang w:eastAsia="zh-CN" w:bidi="hi-IN"/>
        </w:rPr>
        <w:t xml:space="preserve">arcours </w:t>
      </w:r>
      <w:r>
        <w:rPr>
          <w:rFonts w:eastAsia="NSimSun" w:cstheme="minorHAnsi"/>
          <w:b/>
          <w:kern w:val="3"/>
          <w:lang w:eastAsia="zh-CN" w:bidi="hi-IN"/>
        </w:rPr>
        <w:t xml:space="preserve">de formation </w:t>
      </w:r>
      <w:r w:rsidRPr="007E3989">
        <w:rPr>
          <w:rFonts w:eastAsia="NSimSun" w:cstheme="minorHAnsi"/>
          <w:b/>
          <w:kern w:val="3"/>
          <w:lang w:eastAsia="zh-CN" w:bidi="hi-IN"/>
        </w:rPr>
        <w:t>du Candidat</w:t>
      </w:r>
      <w:r>
        <w:rPr>
          <w:rFonts w:eastAsia="NSimSun" w:cstheme="minorHAnsi"/>
          <w:b/>
          <w:kern w:val="3"/>
          <w:lang w:eastAsia="zh-CN" w:bidi="hi-IN"/>
        </w:rPr>
        <w:br/>
      </w:r>
      <w:r w:rsidRPr="007E3989">
        <w:rPr>
          <w:rFonts w:eastAsia="NSimSun" w:cstheme="minorHAnsi"/>
          <w:b/>
          <w:kern w:val="3"/>
          <w:lang w:eastAsia="zh-CN" w:bidi="hi-IN"/>
        </w:rPr>
        <w:t>au regard des compétences attendue pour obtenir la certification :</w:t>
      </w:r>
    </w:p>
    <w:p w14:paraId="1BA9A6CF" w14:textId="77777777" w:rsidR="00DF6575" w:rsidRDefault="00DF6575" w:rsidP="00952EA7">
      <w:pPr>
        <w:suppressAutoHyphens/>
        <w:autoSpaceDN w:val="0"/>
        <w:jc w:val="both"/>
        <w:textAlignment w:val="baseline"/>
        <w:rPr>
          <w:rFonts w:eastAsia="NSimSun" w:cstheme="minorHAnsi"/>
          <w:b/>
          <w:kern w:val="3"/>
          <w:lang w:eastAsia="zh-CN" w:bidi="hi-IN"/>
        </w:rPr>
      </w:pPr>
    </w:p>
    <w:p w14:paraId="567118BB" w14:textId="77777777" w:rsidR="00DF6575" w:rsidRDefault="00DF6575" w:rsidP="00952EA7">
      <w:pPr>
        <w:suppressAutoHyphens/>
        <w:autoSpaceDN w:val="0"/>
        <w:jc w:val="both"/>
        <w:textAlignment w:val="baseline"/>
        <w:rPr>
          <w:rFonts w:eastAsia="NSimSun" w:cstheme="minorHAnsi"/>
          <w:b/>
          <w:kern w:val="3"/>
          <w:lang w:eastAsia="zh-CN" w:bidi="hi-IN"/>
        </w:rPr>
      </w:pPr>
    </w:p>
    <w:p w14:paraId="4BCEAD5A" w14:textId="77777777" w:rsidR="00DF6575" w:rsidRPr="00C240B1" w:rsidRDefault="00DF6575" w:rsidP="00952EA7">
      <w:pPr>
        <w:tabs>
          <w:tab w:val="right" w:leader="dot" w:pos="5245"/>
          <w:tab w:val="right" w:leader="dot" w:pos="10206"/>
        </w:tabs>
        <w:suppressAutoHyphens/>
        <w:autoSpaceDN w:val="0"/>
        <w:jc w:val="both"/>
        <w:textAlignment w:val="baseline"/>
        <w:rPr>
          <w:rFonts w:eastAsia="NSimSun" w:cstheme="minorHAnsi"/>
          <w:b/>
          <w:kern w:val="3"/>
          <w:sz w:val="16"/>
          <w:szCs w:val="16"/>
          <w:lang w:eastAsia="zh-CN" w:bidi="hi-IN"/>
        </w:rPr>
      </w:pPr>
    </w:p>
    <w:tbl>
      <w:tblPr>
        <w:tblStyle w:val="Grilledutableau1"/>
        <w:tblW w:w="0" w:type="auto"/>
        <w:tblLook w:val="04A0" w:firstRow="1" w:lastRow="0" w:firstColumn="1" w:lastColumn="0" w:noHBand="0" w:noVBand="1"/>
      </w:tblPr>
      <w:tblGrid>
        <w:gridCol w:w="1271"/>
        <w:gridCol w:w="9067"/>
      </w:tblGrid>
      <w:tr w:rsidR="00DF6575" w:rsidRPr="008F0120" w14:paraId="4DD51CDD" w14:textId="77777777" w:rsidTr="00E1574F">
        <w:trPr>
          <w:trHeight w:val="63"/>
        </w:trPr>
        <w:tc>
          <w:tcPr>
            <w:tcW w:w="1271" w:type="dxa"/>
            <w:shd w:val="clear" w:color="auto" w:fill="FFFFFF" w:themeFill="background1"/>
            <w:vAlign w:val="center"/>
          </w:tcPr>
          <w:p w14:paraId="52DD335B" w14:textId="77777777" w:rsidR="00DF6575" w:rsidRPr="008F0120" w:rsidRDefault="00DF6575" w:rsidP="00952EA7">
            <w:pPr>
              <w:autoSpaceDN w:val="0"/>
              <w:spacing w:before="120" w:after="120"/>
              <w:jc w:val="both"/>
              <w:rPr>
                <w:rFonts w:ascii="Calibri" w:eastAsia="Times New Roman" w:hAnsi="Calibri" w:cs="Calibri"/>
                <w:b/>
                <w:color w:val="007E95"/>
                <w:lang w:eastAsia="fr-FR"/>
              </w:rPr>
            </w:pPr>
            <w:r w:rsidRPr="008F0120">
              <w:rPr>
                <w:rFonts w:ascii="Calibri" w:eastAsia="Times New Roman" w:hAnsi="Calibri" w:cs="Calibri"/>
                <w:b/>
                <w:color w:val="007E95"/>
                <w:lang w:eastAsia="fr-FR"/>
              </w:rPr>
              <w:t>N° de fiche</w:t>
            </w:r>
          </w:p>
        </w:tc>
        <w:tc>
          <w:tcPr>
            <w:tcW w:w="9072" w:type="dxa"/>
            <w:shd w:val="clear" w:color="auto" w:fill="FFFFFF" w:themeFill="background1"/>
            <w:vAlign w:val="center"/>
          </w:tcPr>
          <w:p w14:paraId="0B0805D9" w14:textId="77777777" w:rsidR="00DF6575" w:rsidRPr="008F0120" w:rsidRDefault="00DF6575" w:rsidP="00952EA7">
            <w:pPr>
              <w:autoSpaceDN w:val="0"/>
              <w:spacing w:before="120" w:after="120"/>
              <w:jc w:val="center"/>
              <w:rPr>
                <w:rFonts w:ascii="Calibri" w:eastAsia="Times New Roman" w:hAnsi="Calibri" w:cs="Calibri"/>
                <w:b/>
                <w:color w:val="007E95"/>
                <w:lang w:eastAsia="fr-FR"/>
              </w:rPr>
            </w:pPr>
            <w:r w:rsidRPr="008F0120">
              <w:rPr>
                <w:rFonts w:ascii="Calibri" w:eastAsia="Times New Roman" w:hAnsi="Calibri" w:cs="Calibri"/>
                <w:b/>
                <w:color w:val="007E95"/>
                <w:lang w:eastAsia="fr-FR"/>
              </w:rPr>
              <w:t>Intitulé de la certification</w:t>
            </w:r>
          </w:p>
        </w:tc>
      </w:tr>
      <w:tr w:rsidR="00DF6575" w:rsidRPr="008F0120" w14:paraId="0786E712" w14:textId="77777777" w:rsidTr="00E1574F">
        <w:trPr>
          <w:trHeight w:val="61"/>
        </w:trPr>
        <w:tc>
          <w:tcPr>
            <w:tcW w:w="1271" w:type="dxa"/>
            <w:shd w:val="clear" w:color="auto" w:fill="E0E6F5" w:themeFill="accent4" w:themeFillTint="33"/>
            <w:vAlign w:val="center"/>
          </w:tcPr>
          <w:p w14:paraId="03C12B9F" w14:textId="77777777" w:rsidR="00DF6575" w:rsidRPr="00936EC3" w:rsidRDefault="00A66305" w:rsidP="00952EA7">
            <w:pPr>
              <w:autoSpaceDN w:val="0"/>
              <w:spacing w:before="120" w:after="120"/>
              <w:jc w:val="both"/>
              <w:rPr>
                <w:rFonts w:ascii="Calibri" w:eastAsia="Times New Roman" w:hAnsi="Calibri" w:cs="Calibri"/>
                <w:b/>
                <w:color w:val="007E95"/>
                <w:lang w:eastAsia="fr-FR"/>
              </w:rPr>
            </w:pPr>
            <w:r w:rsidRPr="00A66305">
              <w:rPr>
                <w:rFonts w:ascii="Calibri" w:eastAsia="Times New Roman" w:hAnsi="Calibri" w:cs="Calibri"/>
                <w:b/>
                <w:color w:val="007E95"/>
                <w:lang w:eastAsia="fr-FR"/>
              </w:rPr>
              <w:t>RS-5257</w:t>
            </w:r>
          </w:p>
        </w:tc>
        <w:tc>
          <w:tcPr>
            <w:tcW w:w="9072" w:type="dxa"/>
            <w:shd w:val="clear" w:color="auto" w:fill="E0E6F5" w:themeFill="accent4" w:themeFillTint="33"/>
            <w:vAlign w:val="center"/>
          </w:tcPr>
          <w:p w14:paraId="24B3245E" w14:textId="77777777" w:rsidR="00DF6575" w:rsidRPr="00936EC3" w:rsidRDefault="00B17598" w:rsidP="00952EA7">
            <w:pPr>
              <w:autoSpaceDN w:val="0"/>
              <w:spacing w:before="120" w:after="120"/>
              <w:jc w:val="center"/>
              <w:rPr>
                <w:rFonts w:ascii="Calibri" w:eastAsia="Times New Roman" w:hAnsi="Calibri" w:cs="Calibri"/>
                <w:b/>
                <w:color w:val="007E95"/>
                <w:lang w:eastAsia="fr-FR"/>
              </w:rPr>
            </w:pPr>
            <w:r w:rsidRPr="00B17598">
              <w:rPr>
                <w:rFonts w:ascii="Calibri" w:hAnsi="Calibri" w:cs="Calibri"/>
                <w:b/>
                <w:bCs/>
                <w:i/>
                <w:iCs/>
                <w:color w:val="000000"/>
                <w:sz w:val="40"/>
                <w:szCs w:val="40"/>
              </w:rPr>
              <w:t>ACCUEILLIR ET ACCOMPAGNER EN ESPACES DIGITALISES - ACCED</w:t>
            </w:r>
          </w:p>
        </w:tc>
      </w:tr>
    </w:tbl>
    <w:p w14:paraId="5D5B4480" w14:textId="77777777" w:rsidR="00DF6575" w:rsidRPr="00C240B1" w:rsidRDefault="00DF6575" w:rsidP="00952EA7">
      <w:pPr>
        <w:suppressAutoHyphens/>
        <w:autoSpaceDN w:val="0"/>
        <w:jc w:val="both"/>
        <w:textAlignment w:val="baseline"/>
        <w:rPr>
          <w:rFonts w:eastAsia="NSimSun" w:cstheme="minorHAnsi"/>
          <w:kern w:val="3"/>
          <w:sz w:val="16"/>
          <w:szCs w:val="16"/>
          <w:lang w:eastAsia="zh-CN" w:bidi="hi-IN"/>
        </w:rPr>
      </w:pPr>
    </w:p>
    <w:p w14:paraId="115FCDBA" w14:textId="77777777" w:rsidR="00DF6575" w:rsidRPr="00C240B1" w:rsidRDefault="00DF6575" w:rsidP="00952EA7">
      <w:pPr>
        <w:jc w:val="both"/>
        <w:rPr>
          <w:b/>
          <w:sz w:val="28"/>
          <w:szCs w:val="28"/>
        </w:rPr>
      </w:pPr>
      <w:bookmarkStart w:id="3" w:name="_Hlk68615389"/>
      <w:r w:rsidRPr="00C240B1">
        <w:rPr>
          <w:b/>
          <w:color w:val="007E95"/>
          <w:sz w:val="28"/>
          <w:szCs w:val="28"/>
          <w:u w:val="single"/>
        </w:rPr>
        <w:t>Informations générales</w:t>
      </w:r>
      <w:r w:rsidRPr="00C240B1">
        <w:rPr>
          <w:b/>
          <w:color w:val="007E95"/>
          <w:sz w:val="28"/>
          <w:szCs w:val="28"/>
        </w:rPr>
        <w:t xml:space="preserve"> </w:t>
      </w:r>
      <w:bookmarkEnd w:id="3"/>
      <w:r w:rsidRPr="00C240B1">
        <w:rPr>
          <w:b/>
          <w:color w:val="007E95"/>
          <w:sz w:val="28"/>
          <w:szCs w:val="28"/>
        </w:rPr>
        <w:t>:</w:t>
      </w:r>
    </w:p>
    <w:tbl>
      <w:tblPr>
        <w:tblStyle w:val="Grilledutableau"/>
        <w:tblW w:w="0" w:type="auto"/>
        <w:tblLook w:val="04A0" w:firstRow="1" w:lastRow="0" w:firstColumn="1" w:lastColumn="0" w:noHBand="0" w:noVBand="1"/>
      </w:tblPr>
      <w:tblGrid>
        <w:gridCol w:w="2688"/>
        <w:gridCol w:w="7650"/>
      </w:tblGrid>
      <w:tr w:rsidR="00DF6575" w:rsidRPr="009A44F7" w14:paraId="450D9057" w14:textId="77777777" w:rsidTr="00E1574F">
        <w:trPr>
          <w:trHeight w:val="496"/>
        </w:trPr>
        <w:tc>
          <w:tcPr>
            <w:tcW w:w="2689" w:type="dxa"/>
          </w:tcPr>
          <w:p w14:paraId="23640947" w14:textId="77777777" w:rsidR="00DF6575" w:rsidRPr="009A44F7" w:rsidRDefault="00DF6575" w:rsidP="00952EA7">
            <w:pPr>
              <w:spacing w:before="40" w:after="40"/>
              <w:jc w:val="both"/>
              <w:rPr>
                <w:rFonts w:ascii="Calibri" w:hAnsi="Calibri" w:cs="Calibri"/>
              </w:rPr>
            </w:pPr>
            <w:r w:rsidRPr="009A44F7">
              <w:rPr>
                <w:rFonts w:ascii="Calibri" w:hAnsi="Calibri" w:cs="Calibri"/>
              </w:rPr>
              <w:t>Nom de naissance :</w:t>
            </w:r>
          </w:p>
        </w:tc>
        <w:tc>
          <w:tcPr>
            <w:tcW w:w="7654" w:type="dxa"/>
          </w:tcPr>
          <w:p w14:paraId="4FC49ED1" w14:textId="77777777" w:rsidR="00DF6575" w:rsidRPr="009A44F7" w:rsidRDefault="00DF6575" w:rsidP="00952EA7">
            <w:pPr>
              <w:spacing w:before="40" w:after="40"/>
              <w:jc w:val="both"/>
              <w:rPr>
                <w:rFonts w:ascii="Calibri" w:hAnsi="Calibri" w:cs="Calibri"/>
              </w:rPr>
            </w:pPr>
          </w:p>
        </w:tc>
      </w:tr>
      <w:tr w:rsidR="00DF6575" w:rsidRPr="009A44F7" w14:paraId="5F344093" w14:textId="77777777" w:rsidTr="00E1574F">
        <w:tc>
          <w:tcPr>
            <w:tcW w:w="2689" w:type="dxa"/>
          </w:tcPr>
          <w:p w14:paraId="34674055" w14:textId="77777777" w:rsidR="00DF6575" w:rsidRPr="009A44F7" w:rsidRDefault="00DF6575" w:rsidP="00952EA7">
            <w:pPr>
              <w:spacing w:before="40" w:after="40"/>
              <w:jc w:val="both"/>
              <w:rPr>
                <w:rFonts w:ascii="Calibri" w:hAnsi="Calibri" w:cs="Calibri"/>
              </w:rPr>
            </w:pPr>
            <w:r w:rsidRPr="009A44F7">
              <w:rPr>
                <w:rFonts w:ascii="Calibri" w:hAnsi="Calibri" w:cs="Calibri"/>
              </w:rPr>
              <w:t xml:space="preserve">Nom d’usage ou marital </w:t>
            </w:r>
            <w:r w:rsidRPr="009A44F7">
              <w:rPr>
                <w:rFonts w:ascii="Calibri" w:hAnsi="Calibri" w:cs="Calibri"/>
                <w:i/>
              </w:rPr>
              <w:t>(Facultatif)</w:t>
            </w:r>
          </w:p>
        </w:tc>
        <w:tc>
          <w:tcPr>
            <w:tcW w:w="7654" w:type="dxa"/>
          </w:tcPr>
          <w:p w14:paraId="781BD7D7" w14:textId="77777777" w:rsidR="00DF6575" w:rsidRPr="009A44F7" w:rsidRDefault="00DF6575" w:rsidP="00952EA7">
            <w:pPr>
              <w:spacing w:before="40" w:after="40"/>
              <w:jc w:val="both"/>
              <w:rPr>
                <w:rFonts w:ascii="Calibri" w:hAnsi="Calibri" w:cs="Calibri"/>
              </w:rPr>
            </w:pPr>
          </w:p>
        </w:tc>
      </w:tr>
      <w:tr w:rsidR="00DF6575" w:rsidRPr="009A44F7" w14:paraId="2725AB58" w14:textId="77777777" w:rsidTr="00E1574F">
        <w:tc>
          <w:tcPr>
            <w:tcW w:w="2689" w:type="dxa"/>
          </w:tcPr>
          <w:p w14:paraId="729E2FC6" w14:textId="77777777" w:rsidR="00DF6575" w:rsidRPr="009A44F7" w:rsidRDefault="00DF6575" w:rsidP="00952EA7">
            <w:pPr>
              <w:spacing w:before="40" w:after="40"/>
              <w:jc w:val="both"/>
              <w:rPr>
                <w:rFonts w:ascii="Calibri" w:hAnsi="Calibri" w:cs="Calibri"/>
              </w:rPr>
            </w:pPr>
            <w:r w:rsidRPr="009A44F7">
              <w:rPr>
                <w:rFonts w:ascii="Calibri" w:hAnsi="Calibri" w:cs="Calibri"/>
              </w:rPr>
              <w:t>Prénom(s)</w:t>
            </w:r>
          </w:p>
        </w:tc>
        <w:tc>
          <w:tcPr>
            <w:tcW w:w="7654" w:type="dxa"/>
          </w:tcPr>
          <w:p w14:paraId="399BC01B" w14:textId="77777777" w:rsidR="00DF6575" w:rsidRPr="009A44F7" w:rsidRDefault="00DF6575" w:rsidP="00952EA7">
            <w:pPr>
              <w:spacing w:before="40" w:after="40"/>
              <w:jc w:val="both"/>
              <w:rPr>
                <w:rFonts w:ascii="Calibri" w:hAnsi="Calibri" w:cs="Calibri"/>
              </w:rPr>
            </w:pPr>
          </w:p>
        </w:tc>
      </w:tr>
      <w:tr w:rsidR="00DF6575" w:rsidRPr="009A44F7" w14:paraId="4DCCF754" w14:textId="77777777" w:rsidTr="00E1574F">
        <w:tc>
          <w:tcPr>
            <w:tcW w:w="2689" w:type="dxa"/>
          </w:tcPr>
          <w:p w14:paraId="6B2B1925" w14:textId="77777777" w:rsidR="00DF6575" w:rsidRPr="009A44F7" w:rsidRDefault="00DF6575" w:rsidP="00952EA7">
            <w:pPr>
              <w:spacing w:before="40" w:after="40"/>
              <w:jc w:val="both"/>
              <w:rPr>
                <w:rFonts w:ascii="Calibri" w:hAnsi="Calibri" w:cs="Calibri"/>
              </w:rPr>
            </w:pPr>
            <w:r w:rsidRPr="009A44F7">
              <w:rPr>
                <w:rFonts w:ascii="Calibri" w:hAnsi="Calibri" w:cs="Calibri"/>
              </w:rPr>
              <w:t>Date de naissance</w:t>
            </w:r>
            <w:r w:rsidRPr="009A44F7">
              <w:rPr>
                <w:rFonts w:ascii="Calibri" w:hAnsi="Calibri" w:cs="Calibri"/>
                <w:highlight w:val="yellow"/>
              </w:rPr>
              <w:t xml:space="preserve"> </w:t>
            </w:r>
            <w:r w:rsidRPr="009A44F7">
              <w:rPr>
                <w:rFonts w:ascii="Calibri" w:hAnsi="Calibri" w:cs="Calibri"/>
              </w:rPr>
              <w:t>(</w:t>
            </w:r>
            <w:r w:rsidRPr="009A44F7">
              <w:rPr>
                <w:rFonts w:ascii="Calibri" w:hAnsi="Calibri" w:cs="Calibri"/>
                <w:i/>
              </w:rPr>
              <w:t>JJ/MM/AAAA)</w:t>
            </w:r>
          </w:p>
        </w:tc>
        <w:tc>
          <w:tcPr>
            <w:tcW w:w="7654" w:type="dxa"/>
          </w:tcPr>
          <w:p w14:paraId="6F7099E6" w14:textId="77777777" w:rsidR="00DF6575" w:rsidRPr="009A44F7" w:rsidRDefault="00DF6575" w:rsidP="00952EA7">
            <w:pPr>
              <w:spacing w:before="40" w:after="40"/>
              <w:jc w:val="both"/>
              <w:rPr>
                <w:rFonts w:ascii="Calibri" w:hAnsi="Calibri" w:cs="Calibri"/>
              </w:rPr>
            </w:pPr>
          </w:p>
        </w:tc>
      </w:tr>
      <w:tr w:rsidR="00DF6575" w:rsidRPr="009A44F7" w14:paraId="6810DB49" w14:textId="77777777" w:rsidTr="00E1574F">
        <w:tc>
          <w:tcPr>
            <w:tcW w:w="2689" w:type="dxa"/>
          </w:tcPr>
          <w:p w14:paraId="4B392536" w14:textId="77777777" w:rsidR="00DF6575" w:rsidRPr="009A44F7" w:rsidRDefault="00DF6575" w:rsidP="00952EA7">
            <w:pPr>
              <w:spacing w:before="40" w:after="40"/>
              <w:jc w:val="both"/>
              <w:rPr>
                <w:rFonts w:ascii="Calibri" w:hAnsi="Calibri" w:cs="Calibri"/>
              </w:rPr>
            </w:pPr>
            <w:r w:rsidRPr="009A44F7">
              <w:rPr>
                <w:rFonts w:ascii="Calibri" w:hAnsi="Calibri" w:cs="Calibri"/>
              </w:rPr>
              <w:t xml:space="preserve">Genre </w:t>
            </w:r>
            <w:r w:rsidRPr="009A44F7">
              <w:rPr>
                <w:rFonts w:ascii="Calibri" w:hAnsi="Calibri" w:cs="Calibri"/>
                <w:i/>
              </w:rPr>
              <w:t>(F ; M)</w:t>
            </w:r>
          </w:p>
        </w:tc>
        <w:tc>
          <w:tcPr>
            <w:tcW w:w="7654" w:type="dxa"/>
          </w:tcPr>
          <w:p w14:paraId="6A555E55" w14:textId="77777777" w:rsidR="00DF6575" w:rsidRPr="009A44F7" w:rsidRDefault="00DF6575" w:rsidP="00952EA7">
            <w:pPr>
              <w:spacing w:before="40" w:after="40"/>
              <w:jc w:val="both"/>
              <w:rPr>
                <w:rFonts w:ascii="Calibri" w:hAnsi="Calibri" w:cs="Calibri"/>
              </w:rPr>
            </w:pPr>
          </w:p>
        </w:tc>
      </w:tr>
      <w:tr w:rsidR="00DF6575" w:rsidRPr="009A44F7" w14:paraId="5F387DEC" w14:textId="77777777" w:rsidTr="00E1574F">
        <w:tc>
          <w:tcPr>
            <w:tcW w:w="2689" w:type="dxa"/>
          </w:tcPr>
          <w:p w14:paraId="69B97BC0" w14:textId="77777777" w:rsidR="00DF6575" w:rsidRPr="009A44F7" w:rsidRDefault="00DF6575" w:rsidP="00952EA7">
            <w:pPr>
              <w:spacing w:before="40" w:after="40"/>
              <w:jc w:val="both"/>
              <w:rPr>
                <w:rFonts w:ascii="Calibri" w:hAnsi="Calibri" w:cs="Calibri"/>
              </w:rPr>
            </w:pPr>
            <w:r w:rsidRPr="009A44F7">
              <w:rPr>
                <w:rFonts w:ascii="Calibri" w:hAnsi="Calibri" w:cs="Calibri"/>
              </w:rPr>
              <w:t xml:space="preserve">Code postal de la </w:t>
            </w:r>
            <w:r w:rsidRPr="009A44F7">
              <w:rPr>
                <w:rFonts w:ascii="Calibri" w:hAnsi="Calibri" w:cs="Calibri"/>
              </w:rPr>
              <w:br/>
              <w:t>commune de naissance</w:t>
            </w:r>
          </w:p>
        </w:tc>
        <w:tc>
          <w:tcPr>
            <w:tcW w:w="7654" w:type="dxa"/>
          </w:tcPr>
          <w:p w14:paraId="0BCD54BD" w14:textId="77777777" w:rsidR="00DF6575" w:rsidRPr="009A44F7" w:rsidRDefault="00DF6575" w:rsidP="00952EA7">
            <w:pPr>
              <w:spacing w:before="40" w:after="40"/>
              <w:jc w:val="both"/>
              <w:rPr>
                <w:rFonts w:ascii="Calibri" w:hAnsi="Calibri" w:cs="Calibri"/>
              </w:rPr>
            </w:pPr>
          </w:p>
        </w:tc>
      </w:tr>
      <w:tr w:rsidR="00DF6575" w:rsidRPr="009A44F7" w14:paraId="4375353C" w14:textId="77777777" w:rsidTr="00E1574F">
        <w:tc>
          <w:tcPr>
            <w:tcW w:w="2689" w:type="dxa"/>
          </w:tcPr>
          <w:p w14:paraId="1543A778" w14:textId="77777777" w:rsidR="00DF6575" w:rsidRPr="009A44F7" w:rsidRDefault="00DF6575" w:rsidP="00952EA7">
            <w:pPr>
              <w:spacing w:before="40" w:after="40"/>
              <w:jc w:val="both"/>
              <w:rPr>
                <w:rFonts w:ascii="Calibri" w:hAnsi="Calibri" w:cs="Calibri"/>
              </w:rPr>
            </w:pPr>
            <w:r w:rsidRPr="009A44F7">
              <w:rPr>
                <w:rFonts w:ascii="Calibri" w:hAnsi="Calibri" w:cs="Calibri"/>
              </w:rPr>
              <w:t>Nom de la commune de naissance</w:t>
            </w:r>
          </w:p>
        </w:tc>
        <w:tc>
          <w:tcPr>
            <w:tcW w:w="7654" w:type="dxa"/>
          </w:tcPr>
          <w:p w14:paraId="5F7C6D2D" w14:textId="77777777" w:rsidR="00DF6575" w:rsidRPr="009A44F7" w:rsidRDefault="00DF6575" w:rsidP="00952EA7">
            <w:pPr>
              <w:spacing w:before="40" w:after="40"/>
              <w:jc w:val="both"/>
              <w:rPr>
                <w:rFonts w:ascii="Calibri" w:hAnsi="Calibri" w:cs="Calibri"/>
              </w:rPr>
            </w:pPr>
          </w:p>
        </w:tc>
      </w:tr>
      <w:tr w:rsidR="00DF6575" w:rsidRPr="009A44F7" w14:paraId="328D9C7E" w14:textId="77777777" w:rsidTr="00E1574F">
        <w:tc>
          <w:tcPr>
            <w:tcW w:w="2689" w:type="dxa"/>
          </w:tcPr>
          <w:p w14:paraId="02880921" w14:textId="77777777" w:rsidR="00DF6575" w:rsidRPr="009A44F7" w:rsidRDefault="00DF6575" w:rsidP="00952EA7">
            <w:pPr>
              <w:spacing w:before="40" w:after="40"/>
              <w:jc w:val="both"/>
              <w:rPr>
                <w:rFonts w:ascii="Calibri" w:hAnsi="Calibri" w:cs="Calibri"/>
              </w:rPr>
            </w:pPr>
            <w:r w:rsidRPr="009A44F7">
              <w:rPr>
                <w:rFonts w:ascii="Calibri" w:hAnsi="Calibri" w:cs="Calibri"/>
              </w:rPr>
              <w:t>Pays de naissance</w:t>
            </w:r>
          </w:p>
        </w:tc>
        <w:tc>
          <w:tcPr>
            <w:tcW w:w="7654" w:type="dxa"/>
          </w:tcPr>
          <w:p w14:paraId="37D2F1A8" w14:textId="77777777" w:rsidR="00DF6575" w:rsidRPr="009A44F7" w:rsidRDefault="00DF6575" w:rsidP="00952EA7">
            <w:pPr>
              <w:spacing w:before="40" w:after="40"/>
              <w:jc w:val="both"/>
              <w:rPr>
                <w:rFonts w:ascii="Calibri" w:hAnsi="Calibri" w:cs="Calibri"/>
              </w:rPr>
            </w:pPr>
          </w:p>
        </w:tc>
      </w:tr>
      <w:tr w:rsidR="00DF6575" w:rsidRPr="009A44F7" w14:paraId="489E53B0" w14:textId="77777777" w:rsidTr="00E1574F">
        <w:tc>
          <w:tcPr>
            <w:tcW w:w="10343" w:type="dxa"/>
            <w:gridSpan w:val="2"/>
            <w:shd w:val="clear" w:color="auto" w:fill="C9C2D1" w:themeFill="background2"/>
          </w:tcPr>
          <w:p w14:paraId="7DB94BD0" w14:textId="77777777" w:rsidR="00DF6575" w:rsidRPr="00C240B1" w:rsidRDefault="00DF6575" w:rsidP="00952EA7">
            <w:pPr>
              <w:jc w:val="both"/>
              <w:rPr>
                <w:rFonts w:ascii="Calibri" w:hAnsi="Calibri" w:cs="Calibri"/>
                <w:sz w:val="16"/>
                <w:szCs w:val="16"/>
              </w:rPr>
            </w:pPr>
          </w:p>
        </w:tc>
      </w:tr>
      <w:tr w:rsidR="00DF6575" w:rsidRPr="009A44F7" w14:paraId="2AB05D05" w14:textId="77777777" w:rsidTr="00E1574F">
        <w:tc>
          <w:tcPr>
            <w:tcW w:w="2689" w:type="dxa"/>
          </w:tcPr>
          <w:p w14:paraId="7CFD5AC7" w14:textId="77777777" w:rsidR="00DF6575" w:rsidRPr="009A44F7" w:rsidRDefault="00DF6575" w:rsidP="00952EA7">
            <w:pPr>
              <w:spacing w:before="40" w:after="40"/>
              <w:jc w:val="both"/>
              <w:rPr>
                <w:rFonts w:ascii="Calibri" w:hAnsi="Calibri" w:cs="Calibri"/>
              </w:rPr>
            </w:pPr>
            <w:r w:rsidRPr="009A44F7">
              <w:rPr>
                <w:rFonts w:ascii="Calibri" w:hAnsi="Calibri" w:cs="Calibri"/>
              </w:rPr>
              <w:t>Adresse postale :</w:t>
            </w:r>
          </w:p>
        </w:tc>
        <w:tc>
          <w:tcPr>
            <w:tcW w:w="7654" w:type="dxa"/>
          </w:tcPr>
          <w:p w14:paraId="1E908E50" w14:textId="77777777" w:rsidR="00DF6575" w:rsidRPr="009A44F7" w:rsidRDefault="00DF6575" w:rsidP="00952EA7">
            <w:pPr>
              <w:spacing w:before="40" w:after="40"/>
              <w:jc w:val="both"/>
              <w:rPr>
                <w:rFonts w:ascii="Calibri" w:hAnsi="Calibri" w:cs="Calibri"/>
              </w:rPr>
            </w:pPr>
          </w:p>
        </w:tc>
      </w:tr>
      <w:tr w:rsidR="00DF6575" w:rsidRPr="009A44F7" w14:paraId="5BE66920" w14:textId="77777777" w:rsidTr="00E1574F">
        <w:tc>
          <w:tcPr>
            <w:tcW w:w="2689" w:type="dxa"/>
          </w:tcPr>
          <w:p w14:paraId="4AED4702" w14:textId="77777777" w:rsidR="00DF6575" w:rsidRPr="009A44F7" w:rsidRDefault="00DF6575" w:rsidP="00952EA7">
            <w:pPr>
              <w:spacing w:before="40" w:after="40"/>
              <w:jc w:val="both"/>
              <w:rPr>
                <w:rFonts w:ascii="Calibri" w:hAnsi="Calibri" w:cs="Calibri"/>
              </w:rPr>
            </w:pPr>
            <w:r w:rsidRPr="009A44F7">
              <w:rPr>
                <w:rFonts w:ascii="Calibri" w:hAnsi="Calibri" w:cs="Calibri"/>
              </w:rPr>
              <w:t>Complément adresse :</w:t>
            </w:r>
          </w:p>
        </w:tc>
        <w:tc>
          <w:tcPr>
            <w:tcW w:w="7654" w:type="dxa"/>
          </w:tcPr>
          <w:p w14:paraId="0BC9E86E" w14:textId="77777777" w:rsidR="00DF6575" w:rsidRPr="009A44F7" w:rsidRDefault="00DF6575" w:rsidP="00952EA7">
            <w:pPr>
              <w:spacing w:before="40" w:after="40"/>
              <w:jc w:val="both"/>
              <w:rPr>
                <w:rFonts w:ascii="Calibri" w:hAnsi="Calibri" w:cs="Calibri"/>
              </w:rPr>
            </w:pPr>
          </w:p>
        </w:tc>
      </w:tr>
      <w:tr w:rsidR="00DF6575" w:rsidRPr="009A44F7" w14:paraId="6A5D3A0F" w14:textId="77777777" w:rsidTr="00E1574F">
        <w:tc>
          <w:tcPr>
            <w:tcW w:w="2689" w:type="dxa"/>
          </w:tcPr>
          <w:p w14:paraId="315BCE10" w14:textId="77777777" w:rsidR="00DF6575" w:rsidRPr="009A44F7" w:rsidRDefault="00DF6575" w:rsidP="00952EA7">
            <w:pPr>
              <w:spacing w:before="40" w:after="40"/>
              <w:jc w:val="both"/>
              <w:rPr>
                <w:rFonts w:ascii="Calibri" w:hAnsi="Calibri" w:cs="Calibri"/>
              </w:rPr>
            </w:pPr>
            <w:r w:rsidRPr="009A44F7">
              <w:rPr>
                <w:rFonts w:ascii="Calibri" w:hAnsi="Calibri" w:cs="Calibri"/>
              </w:rPr>
              <w:t>Code postale :</w:t>
            </w:r>
          </w:p>
        </w:tc>
        <w:tc>
          <w:tcPr>
            <w:tcW w:w="7654" w:type="dxa"/>
          </w:tcPr>
          <w:p w14:paraId="29FD02B2" w14:textId="77777777" w:rsidR="00DF6575" w:rsidRPr="009A44F7" w:rsidRDefault="00DF6575" w:rsidP="00952EA7">
            <w:pPr>
              <w:spacing w:before="40" w:after="40"/>
              <w:jc w:val="both"/>
              <w:rPr>
                <w:rFonts w:ascii="Calibri" w:hAnsi="Calibri" w:cs="Calibri"/>
              </w:rPr>
            </w:pPr>
          </w:p>
        </w:tc>
      </w:tr>
      <w:tr w:rsidR="00DF6575" w:rsidRPr="009A44F7" w14:paraId="5F1454AE" w14:textId="77777777" w:rsidTr="00E1574F">
        <w:tc>
          <w:tcPr>
            <w:tcW w:w="2689" w:type="dxa"/>
          </w:tcPr>
          <w:p w14:paraId="158931A9" w14:textId="77777777" w:rsidR="00DF6575" w:rsidRPr="009A44F7" w:rsidRDefault="00DF6575" w:rsidP="00952EA7">
            <w:pPr>
              <w:spacing w:before="40" w:after="40"/>
              <w:jc w:val="both"/>
              <w:rPr>
                <w:rFonts w:ascii="Calibri" w:hAnsi="Calibri" w:cs="Calibri"/>
              </w:rPr>
            </w:pPr>
            <w:r w:rsidRPr="009A44F7">
              <w:rPr>
                <w:rFonts w:ascii="Calibri" w:hAnsi="Calibri" w:cs="Calibri"/>
              </w:rPr>
              <w:t xml:space="preserve">Ville : </w:t>
            </w:r>
          </w:p>
        </w:tc>
        <w:tc>
          <w:tcPr>
            <w:tcW w:w="7654" w:type="dxa"/>
          </w:tcPr>
          <w:p w14:paraId="4B42DC90" w14:textId="77777777" w:rsidR="00DF6575" w:rsidRPr="009A44F7" w:rsidRDefault="00DF6575" w:rsidP="00952EA7">
            <w:pPr>
              <w:spacing w:before="40" w:after="40"/>
              <w:jc w:val="both"/>
              <w:rPr>
                <w:rFonts w:ascii="Calibri" w:hAnsi="Calibri" w:cs="Calibri"/>
              </w:rPr>
            </w:pPr>
          </w:p>
        </w:tc>
      </w:tr>
      <w:tr w:rsidR="00DF6575" w:rsidRPr="009A44F7" w14:paraId="4963978F" w14:textId="77777777" w:rsidTr="00E1574F">
        <w:tc>
          <w:tcPr>
            <w:tcW w:w="2689" w:type="dxa"/>
          </w:tcPr>
          <w:p w14:paraId="2A018548" w14:textId="77777777" w:rsidR="00DF6575" w:rsidRPr="009A44F7" w:rsidRDefault="00DF6575" w:rsidP="00952EA7">
            <w:pPr>
              <w:spacing w:before="40" w:after="40"/>
              <w:jc w:val="both"/>
              <w:rPr>
                <w:rFonts w:ascii="Calibri" w:hAnsi="Calibri" w:cs="Calibri"/>
              </w:rPr>
            </w:pPr>
            <w:r w:rsidRPr="009A44F7">
              <w:rPr>
                <w:rFonts w:ascii="Calibri" w:hAnsi="Calibri" w:cs="Calibri"/>
              </w:rPr>
              <w:t>Pays (si hors France) :</w:t>
            </w:r>
          </w:p>
        </w:tc>
        <w:tc>
          <w:tcPr>
            <w:tcW w:w="7654" w:type="dxa"/>
          </w:tcPr>
          <w:p w14:paraId="1762EE7B" w14:textId="77777777" w:rsidR="00DF6575" w:rsidRPr="009A44F7" w:rsidRDefault="00DF6575" w:rsidP="00952EA7">
            <w:pPr>
              <w:spacing w:before="40" w:after="40"/>
              <w:jc w:val="both"/>
              <w:rPr>
                <w:rFonts w:ascii="Calibri" w:hAnsi="Calibri" w:cs="Calibri"/>
              </w:rPr>
            </w:pPr>
          </w:p>
        </w:tc>
      </w:tr>
    </w:tbl>
    <w:p w14:paraId="0CBA2F9B" w14:textId="77777777" w:rsidR="00DF6575" w:rsidRDefault="00DF6575" w:rsidP="00952EA7">
      <w:pPr>
        <w:jc w:val="both"/>
        <w:rPr>
          <w:rFonts w:ascii="Calibri" w:hAnsi="Calibri" w:cs="Calibri"/>
        </w:rPr>
      </w:pPr>
    </w:p>
    <w:p w14:paraId="5DC0FAF0" w14:textId="77777777" w:rsidR="00251439" w:rsidRDefault="00251439" w:rsidP="00952EA7">
      <w:pPr>
        <w:jc w:val="both"/>
        <w:rPr>
          <w:rFonts w:ascii="Calibri" w:hAnsi="Calibri" w:cs="Calibri"/>
        </w:rPr>
      </w:pPr>
    </w:p>
    <w:p w14:paraId="4F67BAC7" w14:textId="77777777" w:rsidR="00251439" w:rsidRDefault="00251439" w:rsidP="00952EA7">
      <w:pPr>
        <w:jc w:val="both"/>
        <w:rPr>
          <w:rFonts w:ascii="Calibri" w:hAnsi="Calibri" w:cs="Calibri"/>
        </w:rPr>
      </w:pPr>
    </w:p>
    <w:p w14:paraId="59754C38" w14:textId="77777777" w:rsidR="00B17598" w:rsidRDefault="00B17598" w:rsidP="00952EA7">
      <w:pPr>
        <w:jc w:val="both"/>
        <w:rPr>
          <w:rFonts w:ascii="Calibri" w:hAnsi="Calibri" w:cs="Calibri"/>
        </w:rPr>
      </w:pPr>
    </w:p>
    <w:p w14:paraId="03F9D7B7" w14:textId="77777777" w:rsidR="00B17598" w:rsidRDefault="00B17598" w:rsidP="00952EA7">
      <w:pPr>
        <w:jc w:val="both"/>
        <w:rPr>
          <w:rFonts w:ascii="Calibri" w:hAnsi="Calibri" w:cs="Calibri"/>
        </w:rPr>
      </w:pPr>
    </w:p>
    <w:p w14:paraId="22D53304" w14:textId="77777777" w:rsidR="00B17598" w:rsidRDefault="00B17598" w:rsidP="00952EA7">
      <w:pPr>
        <w:jc w:val="both"/>
        <w:rPr>
          <w:rFonts w:ascii="Calibri" w:hAnsi="Calibri" w:cs="Calibri"/>
        </w:rPr>
      </w:pPr>
    </w:p>
    <w:p w14:paraId="6812E862" w14:textId="77777777" w:rsidR="00B17598" w:rsidRDefault="00B17598" w:rsidP="00952EA7">
      <w:pPr>
        <w:jc w:val="both"/>
        <w:rPr>
          <w:rFonts w:ascii="Calibri" w:hAnsi="Calibri" w:cs="Calibri"/>
        </w:rPr>
      </w:pPr>
    </w:p>
    <w:p w14:paraId="3869DFD4" w14:textId="77777777" w:rsidR="00251439" w:rsidRDefault="00251439" w:rsidP="00952EA7">
      <w:pPr>
        <w:jc w:val="both"/>
        <w:rPr>
          <w:rFonts w:ascii="Calibri" w:hAnsi="Calibri" w:cs="Calibri"/>
        </w:rPr>
      </w:pPr>
    </w:p>
    <w:p w14:paraId="50BC94E4" w14:textId="77777777" w:rsidR="00251439" w:rsidRDefault="00251439" w:rsidP="00952EA7">
      <w:pPr>
        <w:jc w:val="both"/>
        <w:rPr>
          <w:rFonts w:ascii="Calibri" w:hAnsi="Calibri" w:cs="Calibri"/>
        </w:rPr>
      </w:pPr>
    </w:p>
    <w:p w14:paraId="6DA8D69A" w14:textId="77777777" w:rsidR="00251439" w:rsidRPr="009A44F7" w:rsidRDefault="00251439" w:rsidP="00952EA7">
      <w:pPr>
        <w:jc w:val="both"/>
        <w:rPr>
          <w:rFonts w:ascii="Calibri" w:hAnsi="Calibri" w:cs="Calibri"/>
        </w:rPr>
      </w:pPr>
    </w:p>
    <w:p w14:paraId="013DC1BE" w14:textId="1EFA6671" w:rsidR="00DF6575" w:rsidRPr="009A44F7" w:rsidRDefault="00DF6575" w:rsidP="00952EA7">
      <w:pPr>
        <w:jc w:val="both"/>
        <w:rPr>
          <w:rFonts w:ascii="Calibri" w:hAnsi="Calibri" w:cs="Calibri"/>
          <w:b/>
        </w:rPr>
      </w:pPr>
      <w:r w:rsidRPr="009A44F7">
        <w:rPr>
          <w:rFonts w:ascii="Calibri" w:hAnsi="Calibri" w:cs="Calibri"/>
          <w:b/>
        </w:rPr>
        <w:t>Données relatives aux modalités d'inscription à la Certification</w:t>
      </w:r>
    </w:p>
    <w:tbl>
      <w:tblPr>
        <w:tblStyle w:val="Grilledutableau"/>
        <w:tblW w:w="10343" w:type="dxa"/>
        <w:tblLook w:val="04A0" w:firstRow="1" w:lastRow="0" w:firstColumn="1" w:lastColumn="0" w:noHBand="0" w:noVBand="1"/>
      </w:tblPr>
      <w:tblGrid>
        <w:gridCol w:w="5098"/>
        <w:gridCol w:w="5245"/>
      </w:tblGrid>
      <w:tr w:rsidR="00DF6575" w:rsidRPr="009A44F7" w14:paraId="53997566" w14:textId="77777777" w:rsidTr="00E1574F">
        <w:tc>
          <w:tcPr>
            <w:tcW w:w="5098" w:type="dxa"/>
            <w:shd w:val="clear" w:color="auto" w:fill="C9C2D1" w:themeFill="background2"/>
          </w:tcPr>
          <w:p w14:paraId="393E49CD" w14:textId="77777777" w:rsidR="00DF6575" w:rsidRPr="009A44F7" w:rsidRDefault="00DF6575" w:rsidP="00952EA7">
            <w:pPr>
              <w:jc w:val="both"/>
              <w:rPr>
                <w:rFonts w:ascii="Calibri" w:hAnsi="Calibri" w:cs="Calibri"/>
                <w:b/>
                <w:i/>
              </w:rPr>
            </w:pPr>
            <w:r w:rsidRPr="009A44F7">
              <w:rPr>
                <w:rFonts w:ascii="Calibri" w:hAnsi="Calibri" w:cs="Calibri"/>
                <w:b/>
                <w:i/>
              </w:rPr>
              <w:t>Modalités d’accès à la certification :</w:t>
            </w:r>
          </w:p>
        </w:tc>
        <w:tc>
          <w:tcPr>
            <w:tcW w:w="5245" w:type="dxa"/>
            <w:shd w:val="clear" w:color="auto" w:fill="C9C2D1" w:themeFill="background2"/>
          </w:tcPr>
          <w:p w14:paraId="25A204A8" w14:textId="77777777" w:rsidR="00DF6575" w:rsidRPr="009A44F7" w:rsidRDefault="00DF6575" w:rsidP="00952EA7">
            <w:pPr>
              <w:jc w:val="both"/>
              <w:rPr>
                <w:rFonts w:ascii="Calibri" w:hAnsi="Calibri" w:cs="Calibri"/>
                <w:b/>
                <w:i/>
              </w:rPr>
            </w:pPr>
            <w:r w:rsidRPr="009A44F7">
              <w:rPr>
                <w:rFonts w:ascii="Calibri" w:hAnsi="Calibri" w:cs="Calibri"/>
                <w:b/>
                <w:i/>
              </w:rPr>
              <w:t>Formation continue hors alternance</w:t>
            </w:r>
          </w:p>
        </w:tc>
      </w:tr>
      <w:tr w:rsidR="003E455B" w:rsidRPr="009A44F7" w14:paraId="2934FB28" w14:textId="77777777" w:rsidTr="00E1574F">
        <w:trPr>
          <w:trHeight w:val="596"/>
        </w:trPr>
        <w:tc>
          <w:tcPr>
            <w:tcW w:w="5098" w:type="dxa"/>
          </w:tcPr>
          <w:p w14:paraId="4139B820" w14:textId="77777777" w:rsidR="003E455B" w:rsidRPr="009A44F7" w:rsidRDefault="003E455B" w:rsidP="00952EA7">
            <w:pPr>
              <w:jc w:val="both"/>
              <w:rPr>
                <w:rFonts w:ascii="Calibri" w:hAnsi="Calibri" w:cs="Calibri"/>
              </w:rPr>
            </w:pPr>
            <w:r w:rsidRPr="009A44F7">
              <w:rPr>
                <w:rFonts w:ascii="Calibri" w:hAnsi="Calibri" w:cs="Calibri"/>
              </w:rPr>
              <w:t xml:space="preserve">Initiative de l’inscription à la certification : </w:t>
            </w:r>
          </w:p>
        </w:tc>
        <w:sdt>
          <w:sdtPr>
            <w:rPr>
              <w:rFonts w:ascii="Calibri" w:hAnsi="Calibri" w:cs="Calibri"/>
            </w:rPr>
            <w:alias w:val="par le"/>
            <w:tag w:val="par le"/>
            <w:id w:val="1544710007"/>
            <w:placeholder>
              <w:docPart w:val="AA0C11AA45B745AF98ACDF2DEED9D74C"/>
            </w:placeholder>
            <w:showingPlcHdr/>
            <w15:color w:val="000000"/>
            <w:dropDownList>
              <w:listItem w:value="Choisissez un élément."/>
              <w:listItem w:displayText="Candidat/e" w:value="Candidat/e"/>
              <w:listItem w:displayText="Etablissement de formation" w:value="Etablissement de formation"/>
              <w:listItem w:displayText="Pôle Emploi" w:value="Pôle Emploi"/>
              <w:listItem w:displayText="Employeur" w:value="Employeur"/>
              <w:listItem w:displayText="Autre" w:value="Autre"/>
            </w:dropDownList>
          </w:sdtPr>
          <w:sdtEndPr/>
          <w:sdtContent>
            <w:tc>
              <w:tcPr>
                <w:tcW w:w="5245" w:type="dxa"/>
              </w:tcPr>
              <w:p w14:paraId="5E5976F2" w14:textId="77777777" w:rsidR="003E455B" w:rsidRPr="009A44F7" w:rsidRDefault="003E455B" w:rsidP="00952EA7">
                <w:pPr>
                  <w:jc w:val="both"/>
                  <w:rPr>
                    <w:rFonts w:ascii="Calibri" w:hAnsi="Calibri" w:cs="Calibri"/>
                  </w:rPr>
                </w:pPr>
                <w:r w:rsidRPr="009A44F7">
                  <w:rPr>
                    <w:rFonts w:ascii="Calibri" w:hAnsi="Calibri" w:cs="Calibri"/>
                    <w:color w:val="808080"/>
                  </w:rPr>
                  <w:t>Choisissez un élément.</w:t>
                </w:r>
              </w:p>
            </w:tc>
          </w:sdtContent>
        </w:sdt>
      </w:tr>
      <w:tr w:rsidR="00DF6575" w:rsidRPr="009A44F7" w14:paraId="7A956CD2" w14:textId="77777777" w:rsidTr="00E1574F">
        <w:tc>
          <w:tcPr>
            <w:tcW w:w="5098" w:type="dxa"/>
          </w:tcPr>
          <w:p w14:paraId="7093EDD1" w14:textId="77777777" w:rsidR="00DF6575" w:rsidRPr="009A44F7" w:rsidRDefault="00DF6575" w:rsidP="00952EA7">
            <w:pPr>
              <w:jc w:val="both"/>
              <w:rPr>
                <w:rFonts w:ascii="Calibri" w:hAnsi="Calibri" w:cs="Calibri"/>
              </w:rPr>
            </w:pPr>
            <w:r w:rsidRPr="009A44F7">
              <w:rPr>
                <w:rFonts w:ascii="Calibri" w:hAnsi="Calibri" w:cs="Calibri"/>
              </w:rPr>
              <w:t xml:space="preserve">Date d’inscription du candidat à la certification auprès de l’UNAFORIS : </w:t>
            </w:r>
          </w:p>
        </w:tc>
        <w:sdt>
          <w:sdtPr>
            <w:rPr>
              <w:rFonts w:ascii="Calibri" w:hAnsi="Calibri" w:cs="Calibri"/>
            </w:rPr>
            <w:alias w:val="date inscription certification"/>
            <w:tag w:val="yyyy-MM-dd"/>
            <w:id w:val="391778863"/>
            <w:placeholder>
              <w:docPart w:val="BA436D21BD49454DAF7F9C4583FB3D0D"/>
            </w:placeholder>
            <w:showingPlcHdr/>
            <w:date>
              <w:dateFormat w:val="dd/MM/yyyy"/>
              <w:lid w:val="fr-FR"/>
              <w:storeMappedDataAs w:val="dateTime"/>
              <w:calendar w:val="gregorian"/>
            </w:date>
          </w:sdtPr>
          <w:sdtEndPr/>
          <w:sdtContent>
            <w:tc>
              <w:tcPr>
                <w:tcW w:w="5245" w:type="dxa"/>
              </w:tcPr>
              <w:p w14:paraId="76176548" w14:textId="77777777" w:rsidR="00DF6575" w:rsidRPr="009A44F7" w:rsidRDefault="00DF6575" w:rsidP="00952EA7">
                <w:pPr>
                  <w:jc w:val="both"/>
                  <w:rPr>
                    <w:rFonts w:ascii="Calibri" w:hAnsi="Calibri" w:cs="Calibri"/>
                  </w:rPr>
                </w:pPr>
                <w:r w:rsidRPr="009A44F7">
                  <w:rPr>
                    <w:rFonts w:ascii="Calibri" w:hAnsi="Calibri" w:cs="Calibri"/>
                    <w:color w:val="808080"/>
                  </w:rPr>
                  <w:t>Cliquez</w:t>
                </w:r>
                <w:r>
                  <w:rPr>
                    <w:rFonts w:ascii="Calibri" w:hAnsi="Calibri" w:cs="Calibri"/>
                    <w:color w:val="808080"/>
                  </w:rPr>
                  <w:t xml:space="preserve"> </w:t>
                </w:r>
                <w:r w:rsidRPr="009A44F7">
                  <w:rPr>
                    <w:rFonts w:ascii="Calibri" w:hAnsi="Calibri" w:cs="Calibri"/>
                    <w:color w:val="808080"/>
                  </w:rPr>
                  <w:t>ici pour entrer une date.</w:t>
                </w:r>
              </w:p>
            </w:tc>
          </w:sdtContent>
        </w:sdt>
      </w:tr>
    </w:tbl>
    <w:p w14:paraId="517CA342" w14:textId="77777777" w:rsidR="00DF6575" w:rsidRDefault="00DF6575" w:rsidP="00952EA7">
      <w:pPr>
        <w:jc w:val="both"/>
      </w:pPr>
    </w:p>
    <w:tbl>
      <w:tblPr>
        <w:tblStyle w:val="Grilledutableau"/>
        <w:tblW w:w="0" w:type="auto"/>
        <w:tblLook w:val="04A0" w:firstRow="1" w:lastRow="0" w:firstColumn="1" w:lastColumn="0" w:noHBand="0" w:noVBand="1"/>
      </w:tblPr>
      <w:tblGrid>
        <w:gridCol w:w="10338"/>
      </w:tblGrid>
      <w:tr w:rsidR="00DF6575" w14:paraId="6EC106D2" w14:textId="77777777" w:rsidTr="00E1574F">
        <w:tc>
          <w:tcPr>
            <w:tcW w:w="10456" w:type="dxa"/>
          </w:tcPr>
          <w:p w14:paraId="358FF544" w14:textId="77777777" w:rsidR="00DF6575" w:rsidRPr="001C7494" w:rsidRDefault="00DF6575" w:rsidP="00952EA7">
            <w:pPr>
              <w:jc w:val="both"/>
              <w:rPr>
                <w:i/>
              </w:rPr>
            </w:pPr>
            <w:r>
              <w:rPr>
                <w:b/>
                <w:i/>
                <w:color w:val="007E95"/>
              </w:rPr>
              <w:t xml:space="preserve">Mentions légales </w:t>
            </w:r>
            <w:r w:rsidRPr="009A44F7">
              <w:rPr>
                <w:b/>
                <w:i/>
                <w:color w:val="007E95"/>
              </w:rPr>
              <w:t>:</w:t>
            </w:r>
            <w:r w:rsidRPr="009A44F7">
              <w:rPr>
                <w:color w:val="007E95"/>
              </w:rPr>
              <w:t xml:space="preserve"> </w:t>
            </w:r>
            <w:r w:rsidRPr="009A44F7">
              <w:rPr>
                <w:i/>
              </w:rPr>
              <w:t>Les informations</w:t>
            </w:r>
            <w:r>
              <w:rPr>
                <w:i/>
              </w:rPr>
              <w:t xml:space="preserve"> générales</w:t>
            </w:r>
            <w:r w:rsidRPr="009A44F7">
              <w:rPr>
                <w:i/>
              </w:rPr>
              <w:t xml:space="preserve"> recueillies </w:t>
            </w:r>
            <w:r w:rsidRPr="001C7494">
              <w:rPr>
                <w:i/>
              </w:rPr>
              <w:t xml:space="preserve">ci-dessus seront </w:t>
            </w:r>
            <w:r w:rsidRPr="009A44F7">
              <w:rPr>
                <w:i/>
              </w:rPr>
              <w:t>enregistrées dans un fichier informatisé par l’UNAFORIS, 8 rue Mayran, 75009 Paris pour la gestion du passage aux épreuves « Certification de compétences UNAFORS »</w:t>
            </w:r>
            <w:r w:rsidRPr="001C7494">
              <w:rPr>
                <w:i/>
              </w:rPr>
              <w:t xml:space="preserve"> (B</w:t>
            </w:r>
            <w:r w:rsidRPr="009A44F7">
              <w:rPr>
                <w:i/>
              </w:rPr>
              <w:t>ase légale du traitement</w:t>
            </w:r>
            <w:r w:rsidRPr="001C7494">
              <w:rPr>
                <w:i/>
              </w:rPr>
              <w:t>)</w:t>
            </w:r>
            <w:r>
              <w:rPr>
                <w:i/>
              </w:rPr>
              <w:t xml:space="preserve">. </w:t>
            </w:r>
            <w:r w:rsidRPr="009A44F7">
              <w:rPr>
                <w:i/>
              </w:rPr>
              <w:t xml:space="preserve">Seules les données collectées relatives </w:t>
            </w:r>
            <w:bookmarkStart w:id="4" w:name="_Hlk68615579"/>
            <w:r w:rsidRPr="009A44F7">
              <w:rPr>
                <w:i/>
              </w:rPr>
              <w:t xml:space="preserve">à l’identification des titulaires des certifications délivrées </w:t>
            </w:r>
            <w:bookmarkEnd w:id="4"/>
            <w:r w:rsidRPr="009A44F7">
              <w:rPr>
                <w:i/>
              </w:rPr>
              <w:t xml:space="preserve">seront communiquées aux seuls destinataires suivants : la </w:t>
            </w:r>
            <w:hyperlink r:id="rId18" w:history="1">
              <w:r w:rsidRPr="001C7494">
                <w:rPr>
                  <w:i/>
                  <w:u w:val="single"/>
                </w:rPr>
                <w:t>Caisse des dépôts</w:t>
              </w:r>
            </w:hyperlink>
            <w:r w:rsidRPr="009A44F7">
              <w:rPr>
                <w:i/>
              </w:rPr>
              <w:t xml:space="preserve"> (Article L6323-8 de la loi° 2018-771 (II) – 2018)</w:t>
            </w:r>
            <w:r>
              <w:rPr>
                <w:i/>
              </w:rPr>
              <w:t xml:space="preserve">. </w:t>
            </w:r>
            <w:r w:rsidRPr="009A44F7">
              <w:rPr>
                <w:i/>
              </w:rPr>
              <w:t xml:space="preserve">Les données sont conservées pendant 5 ans par la Cellule de certification de compétences </w:t>
            </w:r>
            <w:proofErr w:type="spellStart"/>
            <w:r w:rsidRPr="009A44F7">
              <w:rPr>
                <w:i/>
              </w:rPr>
              <w:t>Unaforis</w:t>
            </w:r>
            <w:proofErr w:type="spellEnd"/>
            <w:r w:rsidRPr="009A44F7">
              <w:rPr>
                <w:i/>
              </w:rPr>
              <w:t xml:space="preserve"> dans le respect dispositions législatives et réglementaires françaises.</w:t>
            </w:r>
            <w:r>
              <w:rPr>
                <w:i/>
              </w:rPr>
              <w:t xml:space="preserve"> </w:t>
            </w:r>
            <w:r w:rsidRPr="009A44F7">
              <w:rPr>
                <w:i/>
              </w:rPr>
              <w:t xml:space="preserve">Vous pouvez accéder aux données vous concernant, les </w:t>
            </w:r>
            <w:r>
              <w:rPr>
                <w:i/>
              </w:rPr>
              <w:t xml:space="preserve">faire </w:t>
            </w:r>
            <w:r w:rsidRPr="009A44F7">
              <w:rPr>
                <w:i/>
              </w:rPr>
              <w:t xml:space="preserve">rectifier, demander leur effacement ou exercer votre droit à la limitation du traitement de vos données. Pour exercer ces droits ou pour toute question sur le traitement de vos données dans ce dispositif, vous pouvez contacter la Cellule de certification de compétences à l’adresse électronique </w:t>
            </w:r>
            <w:hyperlink r:id="rId19" w:history="1">
              <w:r w:rsidRPr="001C7494">
                <w:rPr>
                  <w:i/>
                  <w:u w:val="single"/>
                </w:rPr>
                <w:t>cccunaforis@unaforis.eu</w:t>
              </w:r>
            </w:hyperlink>
            <w:r w:rsidRPr="009A44F7">
              <w:rPr>
                <w:i/>
              </w:rPr>
              <w:t>).</w:t>
            </w:r>
          </w:p>
        </w:tc>
      </w:tr>
    </w:tbl>
    <w:p w14:paraId="7E2F8D50" w14:textId="77777777" w:rsidR="00DF6575" w:rsidRPr="009A44F7" w:rsidRDefault="00DF6575" w:rsidP="00952EA7">
      <w:pPr>
        <w:jc w:val="both"/>
      </w:pPr>
    </w:p>
    <w:p w14:paraId="014D2CFA" w14:textId="77777777" w:rsidR="00DF6575" w:rsidRPr="00C240B1" w:rsidRDefault="00DF6575" w:rsidP="00952EA7">
      <w:pPr>
        <w:suppressAutoHyphens/>
        <w:autoSpaceDN w:val="0"/>
        <w:jc w:val="both"/>
        <w:textAlignment w:val="baseline"/>
        <w:rPr>
          <w:rFonts w:eastAsia="NSimSun" w:cstheme="minorHAnsi"/>
          <w:kern w:val="3"/>
          <w:sz w:val="28"/>
          <w:szCs w:val="28"/>
          <w:lang w:eastAsia="zh-CN" w:bidi="hi-IN"/>
        </w:rPr>
      </w:pPr>
      <w:r w:rsidRPr="00C240B1">
        <w:rPr>
          <w:rFonts w:eastAsia="NSimSun" w:cstheme="minorHAnsi"/>
          <w:b/>
          <w:color w:val="007E95"/>
          <w:kern w:val="3"/>
          <w:sz w:val="28"/>
          <w:szCs w:val="28"/>
          <w:u w:val="single"/>
          <w:lang w:eastAsia="zh-CN" w:bidi="hi-IN"/>
        </w:rPr>
        <w:t>Bilan de prérequis pour l’inscription à une session de certification</w:t>
      </w:r>
    </w:p>
    <w:p w14:paraId="08C3307D" w14:textId="77777777" w:rsidR="00DF6575" w:rsidRDefault="00DF6575" w:rsidP="00952EA7">
      <w:pPr>
        <w:suppressAutoHyphens/>
        <w:autoSpaceDN w:val="0"/>
        <w:jc w:val="both"/>
        <w:textAlignment w:val="baseline"/>
        <w:rPr>
          <w:rFonts w:eastAsia="NSimSun" w:cstheme="minorHAnsi"/>
          <w:kern w:val="3"/>
          <w:lang w:eastAsia="zh-CN" w:bidi="hi-IN"/>
        </w:rPr>
      </w:pPr>
    </w:p>
    <w:p w14:paraId="4327F1B2" w14:textId="77777777" w:rsidR="00DF6575" w:rsidRPr="008F0120" w:rsidRDefault="00DF6575" w:rsidP="00952EA7">
      <w:pPr>
        <w:autoSpaceDN w:val="0"/>
        <w:jc w:val="both"/>
        <w:rPr>
          <w:rFonts w:cstheme="minorHAnsi"/>
          <w:b/>
          <w:u w:val="single"/>
        </w:rPr>
      </w:pPr>
      <w:r w:rsidRPr="008F0120">
        <w:rPr>
          <w:rFonts w:cstheme="minorHAnsi"/>
          <w:b/>
          <w:u w:val="single"/>
        </w:rPr>
        <w:t>Expérience professionnelle (rémunéré</w:t>
      </w:r>
      <w:r>
        <w:rPr>
          <w:rFonts w:cstheme="minorHAnsi"/>
          <w:b/>
          <w:u w:val="single"/>
        </w:rPr>
        <w:t>e</w:t>
      </w:r>
      <w:r w:rsidRPr="008F0120">
        <w:rPr>
          <w:rFonts w:cstheme="minorHAnsi"/>
          <w:b/>
          <w:u w:val="single"/>
        </w:rPr>
        <w:t xml:space="preserve"> ou non)</w:t>
      </w:r>
      <w:r>
        <w:rPr>
          <w:rFonts w:cstheme="minorHAnsi"/>
          <w:b/>
          <w:u w:val="single"/>
        </w:rPr>
        <w:t> :</w:t>
      </w:r>
    </w:p>
    <w:p w14:paraId="6E70072D" w14:textId="77777777" w:rsidR="00DF6575" w:rsidRPr="007C1A26" w:rsidRDefault="00DF6575" w:rsidP="00952EA7">
      <w:pPr>
        <w:suppressAutoHyphens/>
        <w:autoSpaceDN w:val="0"/>
        <w:jc w:val="both"/>
        <w:textAlignment w:val="baseline"/>
        <w:rPr>
          <w:rFonts w:eastAsia="NSimSun" w:cstheme="minorHAnsi"/>
          <w:i/>
          <w:kern w:val="3"/>
          <w:lang w:eastAsia="zh-CN" w:bidi="hi-IN"/>
        </w:rPr>
      </w:pPr>
    </w:p>
    <w:p w14:paraId="5AD032D8" w14:textId="77777777" w:rsidR="00DF6575" w:rsidRPr="008F0120" w:rsidRDefault="00DF6575" w:rsidP="00952EA7">
      <w:pPr>
        <w:suppressAutoHyphens/>
        <w:autoSpaceDN w:val="0"/>
        <w:jc w:val="both"/>
        <w:textAlignment w:val="baseline"/>
        <w:rPr>
          <w:rFonts w:eastAsia="NSimSun" w:cstheme="minorHAnsi"/>
          <w:i/>
          <w:kern w:val="3"/>
          <w:lang w:eastAsia="zh-CN" w:bidi="hi-IN"/>
        </w:rPr>
      </w:pPr>
      <w:r w:rsidRPr="008F0120">
        <w:rPr>
          <w:rFonts w:eastAsia="NSimSun" w:cstheme="minorHAnsi"/>
          <w:i/>
          <w:kern w:val="3"/>
          <w:lang w:eastAsia="zh-CN" w:bidi="hi-IN"/>
        </w:rPr>
        <w:t>Expériences professionnelles</w:t>
      </w:r>
      <w:r>
        <w:rPr>
          <w:rFonts w:eastAsia="NSimSun" w:cstheme="minorHAnsi"/>
          <w:i/>
          <w:kern w:val="3"/>
          <w:lang w:eastAsia="zh-CN" w:bidi="hi-IN"/>
        </w:rPr>
        <w:t> (</w:t>
      </w:r>
      <w:r w:rsidRPr="008F0120">
        <w:rPr>
          <w:rFonts w:eastAsia="NSimSun" w:cstheme="minorHAnsi"/>
          <w:i/>
          <w:kern w:val="3"/>
          <w:lang w:eastAsia="zh-CN" w:bidi="hi-IN"/>
        </w:rPr>
        <w:t>de la plus récente à la plus ancienne</w:t>
      </w:r>
      <w:r>
        <w:rPr>
          <w:rFonts w:eastAsia="NSimSun" w:cstheme="minorHAnsi"/>
          <w:i/>
          <w:kern w:val="3"/>
          <w:lang w:eastAsia="zh-CN" w:bidi="hi-IN"/>
        </w:rPr>
        <w:t>) :</w:t>
      </w:r>
    </w:p>
    <w:tbl>
      <w:tblPr>
        <w:tblW w:w="10343" w:type="dxa"/>
        <w:tblCellMar>
          <w:left w:w="10" w:type="dxa"/>
          <w:right w:w="10" w:type="dxa"/>
        </w:tblCellMar>
        <w:tblLook w:val="0000" w:firstRow="0" w:lastRow="0" w:firstColumn="0" w:lastColumn="0" w:noHBand="0" w:noVBand="0"/>
      </w:tblPr>
      <w:tblGrid>
        <w:gridCol w:w="3539"/>
        <w:gridCol w:w="3686"/>
        <w:gridCol w:w="2693"/>
        <w:gridCol w:w="425"/>
      </w:tblGrid>
      <w:tr w:rsidR="00DF6575" w:rsidRPr="008F0120" w14:paraId="0227C515" w14:textId="77777777" w:rsidTr="003E455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7F16" w14:textId="77777777" w:rsidR="00DF6575" w:rsidRPr="008F0120" w:rsidRDefault="00DF6575" w:rsidP="00952EA7">
            <w:pPr>
              <w:autoSpaceDN w:val="0"/>
              <w:jc w:val="both"/>
              <w:rPr>
                <w:rFonts w:cstheme="minorHAnsi"/>
              </w:rPr>
            </w:pPr>
            <w:r w:rsidRPr="008F0120">
              <w:rPr>
                <w:rFonts w:cstheme="minorHAnsi"/>
              </w:rPr>
              <w:t>Fonction exercée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710B7" w14:textId="77777777" w:rsidR="00DF6575" w:rsidRPr="008F0120" w:rsidRDefault="00DF6575" w:rsidP="00952EA7">
            <w:pPr>
              <w:autoSpaceDN w:val="0"/>
              <w:jc w:val="both"/>
              <w:rPr>
                <w:rFonts w:cstheme="minorHAnsi"/>
              </w:rPr>
            </w:pPr>
            <w:r w:rsidRPr="008F0120">
              <w:rPr>
                <w:rFonts w:cstheme="minorHAnsi"/>
              </w:rPr>
              <w:t>Type d’organisation &amp; Lieu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8E5EB" w14:textId="77777777" w:rsidR="00DF6575" w:rsidRPr="008F0120" w:rsidRDefault="00DF6575" w:rsidP="00952EA7">
            <w:pPr>
              <w:autoSpaceDN w:val="0"/>
              <w:jc w:val="both"/>
              <w:rPr>
                <w:rFonts w:cstheme="minorHAnsi"/>
              </w:rPr>
            </w:pPr>
            <w:r w:rsidRPr="008F0120">
              <w:rPr>
                <w:rFonts w:cstheme="minorHAnsi"/>
              </w:rPr>
              <w:t xml:space="preserve">Durée </w:t>
            </w:r>
            <w:r w:rsidRPr="008F0120">
              <w:rPr>
                <w:rFonts w:cstheme="minorHAnsi"/>
                <w:i/>
                <w:sz w:val="20"/>
                <w:szCs w:val="20"/>
              </w:rPr>
              <w:t>(de / à = XX mois/ans)</w:t>
            </w:r>
          </w:p>
        </w:tc>
        <w:tc>
          <w:tcPr>
            <w:tcW w:w="425" w:type="dxa"/>
            <w:tcBorders>
              <w:top w:val="single" w:sz="4" w:space="0" w:color="000000"/>
              <w:left w:val="single" w:sz="4" w:space="0" w:color="000000"/>
              <w:bottom w:val="single" w:sz="4" w:space="0" w:color="000000"/>
              <w:right w:val="single" w:sz="4" w:space="0" w:color="000000"/>
            </w:tcBorders>
          </w:tcPr>
          <w:p w14:paraId="69B93B60" w14:textId="77777777" w:rsidR="00DF6575" w:rsidRPr="008F0120" w:rsidRDefault="00DF6575" w:rsidP="00952EA7">
            <w:pPr>
              <w:autoSpaceDN w:val="0"/>
              <w:jc w:val="both"/>
              <w:rPr>
                <w:rFonts w:cstheme="minorHAnsi"/>
              </w:rPr>
            </w:pPr>
            <w:r w:rsidRPr="008F0120">
              <w:rPr>
                <w:rFonts w:cstheme="minorHAnsi"/>
                <w:b/>
                <w:i/>
              </w:rPr>
              <w:sym w:font="Wingdings" w:char="F0FC"/>
            </w:r>
          </w:p>
        </w:tc>
      </w:tr>
      <w:tr w:rsidR="003E455B" w:rsidRPr="008F0120" w14:paraId="63A3F8FB" w14:textId="77777777" w:rsidTr="003E455B">
        <w:trPr>
          <w:trHeight w:val="4692"/>
        </w:trPr>
        <w:tc>
          <w:tcPr>
            <w:tcW w:w="353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AC06156" w14:textId="77777777" w:rsidR="003E455B" w:rsidRDefault="003E455B" w:rsidP="00952EA7">
            <w:pPr>
              <w:autoSpaceDN w:val="0"/>
              <w:jc w:val="both"/>
              <w:rPr>
                <w:rFonts w:cstheme="minorHAnsi"/>
              </w:rPr>
            </w:pPr>
          </w:p>
          <w:p w14:paraId="51630E9D" w14:textId="77777777" w:rsidR="003E455B" w:rsidRDefault="003E455B" w:rsidP="00952EA7">
            <w:pPr>
              <w:autoSpaceDN w:val="0"/>
              <w:jc w:val="both"/>
              <w:rPr>
                <w:rFonts w:cstheme="minorHAnsi"/>
              </w:rPr>
            </w:pPr>
          </w:p>
          <w:p w14:paraId="60347CDE" w14:textId="77777777" w:rsidR="003E455B" w:rsidRDefault="003E455B" w:rsidP="00952EA7">
            <w:pPr>
              <w:autoSpaceDN w:val="0"/>
              <w:jc w:val="both"/>
              <w:rPr>
                <w:rFonts w:cstheme="minorHAnsi"/>
              </w:rPr>
            </w:pPr>
          </w:p>
          <w:p w14:paraId="58A736B3" w14:textId="77777777" w:rsidR="003E455B" w:rsidRDefault="003E455B" w:rsidP="00952EA7">
            <w:pPr>
              <w:autoSpaceDN w:val="0"/>
              <w:jc w:val="both"/>
              <w:rPr>
                <w:rFonts w:cstheme="minorHAnsi"/>
              </w:rPr>
            </w:pPr>
          </w:p>
          <w:p w14:paraId="21EA5A01" w14:textId="77777777" w:rsidR="003E455B" w:rsidRDefault="003E455B" w:rsidP="00952EA7">
            <w:pPr>
              <w:autoSpaceDN w:val="0"/>
              <w:jc w:val="both"/>
              <w:rPr>
                <w:rFonts w:cstheme="minorHAnsi"/>
              </w:rPr>
            </w:pPr>
          </w:p>
          <w:p w14:paraId="368B9E33" w14:textId="77777777" w:rsidR="003E455B" w:rsidRDefault="003E455B" w:rsidP="00952EA7">
            <w:pPr>
              <w:autoSpaceDN w:val="0"/>
              <w:jc w:val="both"/>
              <w:rPr>
                <w:rFonts w:cstheme="minorHAnsi"/>
              </w:rPr>
            </w:pPr>
          </w:p>
          <w:p w14:paraId="2540C918" w14:textId="77777777" w:rsidR="003E455B" w:rsidRDefault="003E455B" w:rsidP="00952EA7">
            <w:pPr>
              <w:autoSpaceDN w:val="0"/>
              <w:jc w:val="both"/>
              <w:rPr>
                <w:rFonts w:cstheme="minorHAnsi"/>
              </w:rPr>
            </w:pPr>
          </w:p>
          <w:p w14:paraId="416F6AE5" w14:textId="77777777" w:rsidR="003E455B" w:rsidRDefault="003E455B" w:rsidP="00952EA7">
            <w:pPr>
              <w:autoSpaceDN w:val="0"/>
              <w:jc w:val="both"/>
              <w:rPr>
                <w:rFonts w:cstheme="minorHAnsi"/>
              </w:rPr>
            </w:pPr>
          </w:p>
          <w:p w14:paraId="6A64B07A" w14:textId="77777777" w:rsidR="003E455B" w:rsidRDefault="003E455B" w:rsidP="00952EA7">
            <w:pPr>
              <w:autoSpaceDN w:val="0"/>
              <w:jc w:val="both"/>
              <w:rPr>
                <w:rFonts w:cstheme="minorHAnsi"/>
              </w:rPr>
            </w:pPr>
          </w:p>
          <w:p w14:paraId="33D317A1" w14:textId="77777777" w:rsidR="003E455B" w:rsidRDefault="003E455B" w:rsidP="00952EA7">
            <w:pPr>
              <w:autoSpaceDN w:val="0"/>
              <w:jc w:val="both"/>
              <w:rPr>
                <w:rFonts w:cstheme="minorHAnsi"/>
              </w:rPr>
            </w:pPr>
          </w:p>
          <w:p w14:paraId="443E5720" w14:textId="77777777" w:rsidR="003E455B" w:rsidRDefault="003E455B" w:rsidP="00952EA7">
            <w:pPr>
              <w:autoSpaceDN w:val="0"/>
              <w:jc w:val="both"/>
              <w:rPr>
                <w:rFonts w:cstheme="minorHAnsi"/>
              </w:rPr>
            </w:pPr>
          </w:p>
          <w:p w14:paraId="26A14616" w14:textId="77777777" w:rsidR="003E455B" w:rsidRDefault="003E455B" w:rsidP="00952EA7">
            <w:pPr>
              <w:autoSpaceDN w:val="0"/>
              <w:jc w:val="both"/>
              <w:rPr>
                <w:rFonts w:cstheme="minorHAnsi"/>
              </w:rPr>
            </w:pPr>
          </w:p>
          <w:p w14:paraId="140A7D35" w14:textId="77777777" w:rsidR="003E455B" w:rsidRDefault="003E455B" w:rsidP="00952EA7">
            <w:pPr>
              <w:autoSpaceDN w:val="0"/>
              <w:jc w:val="both"/>
              <w:rPr>
                <w:rFonts w:cstheme="minorHAnsi"/>
              </w:rPr>
            </w:pPr>
          </w:p>
          <w:p w14:paraId="71720B1B" w14:textId="77777777" w:rsidR="003E455B" w:rsidRDefault="003E455B" w:rsidP="00952EA7">
            <w:pPr>
              <w:autoSpaceDN w:val="0"/>
              <w:jc w:val="both"/>
              <w:rPr>
                <w:rFonts w:cstheme="minorHAnsi"/>
              </w:rPr>
            </w:pPr>
          </w:p>
          <w:p w14:paraId="3F20F522" w14:textId="77777777" w:rsidR="003E455B" w:rsidRDefault="003E455B" w:rsidP="00952EA7">
            <w:pPr>
              <w:autoSpaceDN w:val="0"/>
              <w:jc w:val="both"/>
              <w:rPr>
                <w:rFonts w:cstheme="minorHAnsi"/>
              </w:rPr>
            </w:pPr>
          </w:p>
          <w:p w14:paraId="6E68E999" w14:textId="77777777" w:rsidR="003E455B" w:rsidRDefault="003E455B" w:rsidP="00952EA7">
            <w:pPr>
              <w:autoSpaceDN w:val="0"/>
              <w:jc w:val="both"/>
              <w:rPr>
                <w:rFonts w:cstheme="minorHAnsi"/>
              </w:rPr>
            </w:pPr>
          </w:p>
          <w:p w14:paraId="49D68107" w14:textId="77777777" w:rsidR="003E455B" w:rsidRDefault="003E455B" w:rsidP="00952EA7">
            <w:pPr>
              <w:autoSpaceDN w:val="0"/>
              <w:jc w:val="both"/>
              <w:rPr>
                <w:rFonts w:cstheme="minorHAnsi"/>
              </w:rPr>
            </w:pPr>
          </w:p>
          <w:p w14:paraId="4520B97E" w14:textId="77777777" w:rsidR="003E455B" w:rsidRDefault="003E455B" w:rsidP="00952EA7">
            <w:pPr>
              <w:autoSpaceDN w:val="0"/>
              <w:jc w:val="both"/>
              <w:rPr>
                <w:rFonts w:cstheme="minorHAnsi"/>
              </w:rPr>
            </w:pPr>
          </w:p>
          <w:p w14:paraId="1378E959" w14:textId="77777777" w:rsidR="003E455B" w:rsidRDefault="003E455B" w:rsidP="00952EA7">
            <w:pPr>
              <w:autoSpaceDN w:val="0"/>
              <w:jc w:val="both"/>
              <w:rPr>
                <w:rFonts w:cstheme="minorHAnsi"/>
              </w:rPr>
            </w:pPr>
          </w:p>
          <w:p w14:paraId="209CB541" w14:textId="77777777" w:rsidR="003E455B" w:rsidRDefault="003E455B" w:rsidP="00952EA7">
            <w:pPr>
              <w:autoSpaceDN w:val="0"/>
              <w:jc w:val="both"/>
              <w:rPr>
                <w:rFonts w:cstheme="minorHAnsi"/>
              </w:rPr>
            </w:pPr>
          </w:p>
          <w:p w14:paraId="36E241C0" w14:textId="77777777" w:rsidR="003E455B" w:rsidRDefault="003E455B" w:rsidP="00952EA7">
            <w:pPr>
              <w:autoSpaceDN w:val="0"/>
              <w:jc w:val="both"/>
              <w:rPr>
                <w:rFonts w:cstheme="minorHAnsi"/>
              </w:rPr>
            </w:pPr>
          </w:p>
          <w:p w14:paraId="21013300" w14:textId="77777777" w:rsidR="003E455B" w:rsidRDefault="003E455B" w:rsidP="00952EA7">
            <w:pPr>
              <w:autoSpaceDN w:val="0"/>
              <w:jc w:val="both"/>
              <w:rPr>
                <w:rFonts w:cstheme="minorHAnsi"/>
              </w:rPr>
            </w:pPr>
          </w:p>
          <w:p w14:paraId="460E4F15" w14:textId="77777777" w:rsidR="003E455B" w:rsidRDefault="003E455B" w:rsidP="00952EA7">
            <w:pPr>
              <w:autoSpaceDN w:val="0"/>
              <w:jc w:val="both"/>
              <w:rPr>
                <w:rFonts w:cstheme="minorHAnsi"/>
              </w:rPr>
            </w:pPr>
          </w:p>
          <w:p w14:paraId="2DFCA86E" w14:textId="77777777" w:rsidR="003E455B" w:rsidRDefault="003E455B" w:rsidP="00952EA7">
            <w:pPr>
              <w:autoSpaceDN w:val="0"/>
              <w:jc w:val="both"/>
              <w:rPr>
                <w:rFonts w:cstheme="minorHAnsi"/>
              </w:rPr>
            </w:pPr>
          </w:p>
          <w:p w14:paraId="50D64898" w14:textId="77777777" w:rsidR="003E455B" w:rsidRDefault="003E455B" w:rsidP="00952EA7">
            <w:pPr>
              <w:autoSpaceDN w:val="0"/>
              <w:jc w:val="both"/>
              <w:rPr>
                <w:rFonts w:cstheme="minorHAnsi"/>
              </w:rPr>
            </w:pPr>
          </w:p>
          <w:p w14:paraId="47ABD7BE" w14:textId="77777777" w:rsidR="003E455B" w:rsidRDefault="003E455B" w:rsidP="00952EA7">
            <w:pPr>
              <w:autoSpaceDN w:val="0"/>
              <w:jc w:val="both"/>
              <w:rPr>
                <w:rFonts w:cstheme="minorHAnsi"/>
              </w:rPr>
            </w:pPr>
          </w:p>
          <w:p w14:paraId="26807CC6" w14:textId="77777777" w:rsidR="003E455B" w:rsidRDefault="003E455B" w:rsidP="00952EA7">
            <w:pPr>
              <w:autoSpaceDN w:val="0"/>
              <w:jc w:val="both"/>
              <w:rPr>
                <w:rFonts w:cstheme="minorHAnsi"/>
              </w:rPr>
            </w:pPr>
          </w:p>
          <w:p w14:paraId="2A3F8F39" w14:textId="77777777" w:rsidR="003E455B" w:rsidRPr="008F0120" w:rsidRDefault="003E455B" w:rsidP="00952EA7">
            <w:pPr>
              <w:autoSpaceDN w:val="0"/>
              <w:jc w:val="both"/>
              <w:rPr>
                <w:rFonts w:cstheme="minorHAnsi"/>
              </w:rPr>
            </w:pPr>
          </w:p>
        </w:tc>
        <w:tc>
          <w:tcPr>
            <w:tcW w:w="368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6648A2" w14:textId="77777777" w:rsidR="003E455B" w:rsidRPr="008F0120" w:rsidRDefault="003E455B" w:rsidP="00952EA7">
            <w:pPr>
              <w:autoSpaceDN w:val="0"/>
              <w:jc w:val="both"/>
              <w:rPr>
                <w:rFonts w:cstheme="minorHAnsi"/>
              </w:rPr>
            </w:pP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5FD6144" w14:textId="77777777" w:rsidR="003E455B" w:rsidRPr="008F0120" w:rsidRDefault="003E455B" w:rsidP="00952EA7">
            <w:pPr>
              <w:autoSpaceDN w:val="0"/>
              <w:jc w:val="both"/>
              <w:rPr>
                <w:rFonts w:cstheme="minorHAnsi"/>
              </w:rPr>
            </w:pPr>
          </w:p>
        </w:tc>
        <w:tc>
          <w:tcPr>
            <w:tcW w:w="425" w:type="dxa"/>
            <w:tcBorders>
              <w:top w:val="single" w:sz="4" w:space="0" w:color="000000"/>
              <w:left w:val="single" w:sz="4" w:space="0" w:color="000000"/>
              <w:bottom w:val="single" w:sz="4" w:space="0" w:color="auto"/>
              <w:right w:val="single" w:sz="4" w:space="0" w:color="000000"/>
            </w:tcBorders>
          </w:tcPr>
          <w:p w14:paraId="4489558E" w14:textId="77777777" w:rsidR="003E455B" w:rsidRPr="008F0120" w:rsidRDefault="003E455B" w:rsidP="00952EA7">
            <w:pPr>
              <w:autoSpaceDN w:val="0"/>
              <w:jc w:val="both"/>
              <w:rPr>
                <w:rFonts w:cstheme="minorHAnsi"/>
              </w:rPr>
            </w:pPr>
          </w:p>
        </w:tc>
      </w:tr>
    </w:tbl>
    <w:p w14:paraId="2493B191" w14:textId="77777777" w:rsidR="00DF6575" w:rsidRPr="007C1A26" w:rsidRDefault="00DF6575" w:rsidP="00952EA7">
      <w:pPr>
        <w:suppressAutoHyphens/>
        <w:autoSpaceDN w:val="0"/>
        <w:jc w:val="both"/>
        <w:textAlignment w:val="baseline"/>
        <w:rPr>
          <w:rFonts w:eastAsia="NSimSun" w:cstheme="minorHAnsi"/>
          <w:kern w:val="3"/>
          <w:lang w:eastAsia="zh-CN" w:bidi="hi-IN"/>
        </w:rPr>
      </w:pPr>
    </w:p>
    <w:p w14:paraId="510FCF3B" w14:textId="77777777" w:rsidR="00DF6575" w:rsidRPr="008F0120" w:rsidRDefault="00DF6575" w:rsidP="00952EA7">
      <w:pPr>
        <w:suppressAutoHyphens/>
        <w:autoSpaceDN w:val="0"/>
        <w:jc w:val="both"/>
        <w:textAlignment w:val="baseline"/>
        <w:rPr>
          <w:rFonts w:eastAsia="NSimSun" w:cstheme="minorHAnsi"/>
          <w:i/>
          <w:kern w:val="3"/>
          <w:lang w:eastAsia="zh-CN" w:bidi="hi-IN"/>
        </w:rPr>
      </w:pPr>
      <w:r w:rsidRPr="00E65997">
        <w:rPr>
          <w:rFonts w:eastAsia="NSimSun" w:cstheme="minorHAnsi"/>
          <w:i/>
          <w:kern w:val="3"/>
          <w:lang w:eastAsia="zh-CN" w:bidi="hi-IN"/>
        </w:rPr>
        <w:t>Expériences professionnelles</w:t>
      </w:r>
      <w:r w:rsidRPr="008F0120">
        <w:rPr>
          <w:rFonts w:eastAsia="NSimSun" w:cstheme="minorHAnsi"/>
          <w:i/>
          <w:kern w:val="3"/>
          <w:lang w:eastAsia="zh-CN" w:bidi="hi-IN"/>
        </w:rPr>
        <w:t xml:space="preserve"> complémentaire </w:t>
      </w:r>
      <w:r>
        <w:rPr>
          <w:rFonts w:eastAsia="NSimSun" w:cstheme="minorHAnsi"/>
          <w:i/>
          <w:kern w:val="3"/>
          <w:lang w:eastAsia="zh-CN" w:bidi="hi-IN"/>
        </w:rPr>
        <w:t>(</w:t>
      </w:r>
      <w:r w:rsidRPr="008F0120">
        <w:rPr>
          <w:rFonts w:eastAsia="NSimSun" w:cstheme="minorHAnsi"/>
          <w:i/>
          <w:kern w:val="3"/>
          <w:lang w:eastAsia="zh-CN" w:bidi="hi-IN"/>
        </w:rPr>
        <w:t>de la plus récente à la plus ancienne</w:t>
      </w:r>
      <w:r>
        <w:rPr>
          <w:rFonts w:eastAsia="NSimSun" w:cstheme="minorHAnsi"/>
          <w:i/>
          <w:kern w:val="3"/>
          <w:lang w:eastAsia="zh-CN" w:bidi="hi-IN"/>
        </w:rPr>
        <w:t>) :</w:t>
      </w:r>
    </w:p>
    <w:p w14:paraId="668DF62E" w14:textId="77777777" w:rsidR="00DF6575" w:rsidRPr="008F0120" w:rsidRDefault="00DF6575" w:rsidP="00952EA7">
      <w:pPr>
        <w:suppressAutoHyphens/>
        <w:autoSpaceDN w:val="0"/>
        <w:jc w:val="both"/>
        <w:textAlignment w:val="baseline"/>
        <w:rPr>
          <w:rFonts w:eastAsia="NSimSun" w:cstheme="minorHAnsi"/>
          <w:i/>
          <w:kern w:val="3"/>
          <w:lang w:eastAsia="zh-CN" w:bidi="hi-IN"/>
        </w:rPr>
      </w:pPr>
      <w:r w:rsidRPr="008F0120">
        <w:rPr>
          <w:rFonts w:eastAsia="NSimSun" w:cstheme="minorHAnsi"/>
          <w:i/>
          <w:kern w:val="3"/>
          <w:lang w:eastAsia="zh-CN" w:bidi="hi-IN"/>
        </w:rPr>
        <w:t>Stages, acquis personnels, activités sociales &amp; syndicales, associatives, bénévolat, etc.)</w:t>
      </w:r>
    </w:p>
    <w:tbl>
      <w:tblPr>
        <w:tblW w:w="10343" w:type="dxa"/>
        <w:tblCellMar>
          <w:left w:w="10" w:type="dxa"/>
          <w:right w:w="10" w:type="dxa"/>
        </w:tblCellMar>
        <w:tblLook w:val="0000" w:firstRow="0" w:lastRow="0" w:firstColumn="0" w:lastColumn="0" w:noHBand="0" w:noVBand="0"/>
      </w:tblPr>
      <w:tblGrid>
        <w:gridCol w:w="3539"/>
        <w:gridCol w:w="3686"/>
        <w:gridCol w:w="2693"/>
        <w:gridCol w:w="425"/>
      </w:tblGrid>
      <w:tr w:rsidR="00DF6575" w:rsidRPr="008F0120" w14:paraId="07682874" w14:textId="77777777" w:rsidTr="003E455B">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A2431" w14:textId="77777777" w:rsidR="00DF6575" w:rsidRPr="008F0120" w:rsidRDefault="00DF6575" w:rsidP="00952EA7">
            <w:pPr>
              <w:autoSpaceDN w:val="0"/>
              <w:jc w:val="both"/>
              <w:rPr>
                <w:rFonts w:cstheme="minorHAnsi"/>
              </w:rPr>
            </w:pPr>
            <w:r w:rsidRPr="008F0120">
              <w:rPr>
                <w:rFonts w:cstheme="minorHAnsi"/>
              </w:rPr>
              <w:t>Fonction exercée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B51B4" w14:textId="77777777" w:rsidR="00DF6575" w:rsidRPr="008F0120" w:rsidRDefault="00DF6575" w:rsidP="00952EA7">
            <w:pPr>
              <w:autoSpaceDN w:val="0"/>
              <w:jc w:val="both"/>
              <w:rPr>
                <w:rFonts w:cstheme="minorHAnsi"/>
              </w:rPr>
            </w:pPr>
            <w:r w:rsidRPr="008F0120">
              <w:rPr>
                <w:rFonts w:cstheme="minorHAnsi"/>
              </w:rPr>
              <w:t>Type d’organisation &amp; Lieu</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416E" w14:textId="77777777" w:rsidR="00DF6575" w:rsidRPr="008F0120" w:rsidRDefault="00DF6575" w:rsidP="00952EA7">
            <w:pPr>
              <w:autoSpaceDN w:val="0"/>
              <w:jc w:val="both"/>
              <w:rPr>
                <w:rFonts w:cstheme="minorHAnsi"/>
              </w:rPr>
            </w:pPr>
            <w:r w:rsidRPr="008F0120">
              <w:rPr>
                <w:rFonts w:cstheme="minorHAnsi"/>
              </w:rPr>
              <w:t xml:space="preserve">Durée </w:t>
            </w:r>
            <w:r w:rsidRPr="008F0120">
              <w:rPr>
                <w:rFonts w:cstheme="minorHAnsi"/>
                <w:i/>
                <w:sz w:val="20"/>
                <w:szCs w:val="20"/>
              </w:rPr>
              <w:t>(de / à = XX mois/ans)</w:t>
            </w:r>
          </w:p>
        </w:tc>
        <w:tc>
          <w:tcPr>
            <w:tcW w:w="425" w:type="dxa"/>
            <w:tcBorders>
              <w:top w:val="single" w:sz="4" w:space="0" w:color="000000"/>
              <w:left w:val="single" w:sz="4" w:space="0" w:color="000000"/>
              <w:bottom w:val="single" w:sz="4" w:space="0" w:color="000000"/>
              <w:right w:val="single" w:sz="4" w:space="0" w:color="000000"/>
            </w:tcBorders>
          </w:tcPr>
          <w:p w14:paraId="5CECE709" w14:textId="77777777" w:rsidR="00DF6575" w:rsidRPr="008F0120" w:rsidRDefault="00DF6575" w:rsidP="00952EA7">
            <w:pPr>
              <w:autoSpaceDN w:val="0"/>
              <w:jc w:val="both"/>
              <w:rPr>
                <w:rFonts w:cstheme="minorHAnsi"/>
              </w:rPr>
            </w:pPr>
            <w:r w:rsidRPr="008F0120">
              <w:rPr>
                <w:rFonts w:cstheme="minorHAnsi"/>
                <w:b/>
                <w:i/>
              </w:rPr>
              <w:sym w:font="Wingdings" w:char="F0FC"/>
            </w:r>
          </w:p>
        </w:tc>
      </w:tr>
      <w:tr w:rsidR="003E455B" w:rsidRPr="008F0120" w14:paraId="0639B3C8" w14:textId="77777777" w:rsidTr="003E455B">
        <w:trPr>
          <w:trHeight w:val="848"/>
        </w:trPr>
        <w:tc>
          <w:tcPr>
            <w:tcW w:w="353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E497FF" w14:textId="77777777" w:rsidR="003E455B" w:rsidRDefault="003E455B" w:rsidP="00952EA7">
            <w:pPr>
              <w:autoSpaceDN w:val="0"/>
              <w:jc w:val="both"/>
              <w:rPr>
                <w:rFonts w:cstheme="minorHAnsi"/>
              </w:rPr>
            </w:pPr>
          </w:p>
          <w:p w14:paraId="79A7F1C4" w14:textId="77777777" w:rsidR="003E455B" w:rsidRDefault="003E455B" w:rsidP="00952EA7">
            <w:pPr>
              <w:autoSpaceDN w:val="0"/>
              <w:jc w:val="both"/>
              <w:rPr>
                <w:rFonts w:cstheme="minorHAnsi"/>
              </w:rPr>
            </w:pPr>
          </w:p>
          <w:p w14:paraId="3AF2EE21" w14:textId="77777777" w:rsidR="003E455B" w:rsidRDefault="003E455B" w:rsidP="00952EA7">
            <w:pPr>
              <w:autoSpaceDN w:val="0"/>
              <w:jc w:val="both"/>
              <w:rPr>
                <w:rFonts w:cstheme="minorHAnsi"/>
              </w:rPr>
            </w:pPr>
          </w:p>
          <w:p w14:paraId="14A640A2" w14:textId="77777777" w:rsidR="003E455B" w:rsidRDefault="003E455B" w:rsidP="00952EA7">
            <w:pPr>
              <w:autoSpaceDN w:val="0"/>
              <w:jc w:val="both"/>
              <w:rPr>
                <w:rFonts w:cstheme="minorHAnsi"/>
              </w:rPr>
            </w:pPr>
          </w:p>
          <w:p w14:paraId="490A35C2" w14:textId="77777777" w:rsidR="003E455B" w:rsidRDefault="003E455B" w:rsidP="00952EA7">
            <w:pPr>
              <w:autoSpaceDN w:val="0"/>
              <w:jc w:val="both"/>
              <w:rPr>
                <w:rFonts w:cstheme="minorHAnsi"/>
              </w:rPr>
            </w:pPr>
          </w:p>
          <w:p w14:paraId="27BD2214" w14:textId="77777777" w:rsidR="003E455B" w:rsidRDefault="003E455B" w:rsidP="00952EA7">
            <w:pPr>
              <w:autoSpaceDN w:val="0"/>
              <w:jc w:val="both"/>
              <w:rPr>
                <w:rFonts w:cstheme="minorHAnsi"/>
              </w:rPr>
            </w:pPr>
          </w:p>
          <w:p w14:paraId="1DD12180" w14:textId="77777777" w:rsidR="003E455B" w:rsidRDefault="003E455B" w:rsidP="00952EA7">
            <w:pPr>
              <w:autoSpaceDN w:val="0"/>
              <w:jc w:val="both"/>
              <w:rPr>
                <w:rFonts w:cstheme="minorHAnsi"/>
              </w:rPr>
            </w:pPr>
          </w:p>
          <w:p w14:paraId="7AFEE2DE" w14:textId="77777777" w:rsidR="003E455B" w:rsidRDefault="003E455B" w:rsidP="00952EA7">
            <w:pPr>
              <w:autoSpaceDN w:val="0"/>
              <w:jc w:val="both"/>
              <w:rPr>
                <w:rFonts w:cstheme="minorHAnsi"/>
              </w:rPr>
            </w:pPr>
          </w:p>
          <w:p w14:paraId="1F5267C5" w14:textId="77777777" w:rsidR="003E455B" w:rsidRDefault="003E455B" w:rsidP="00952EA7">
            <w:pPr>
              <w:autoSpaceDN w:val="0"/>
              <w:jc w:val="both"/>
              <w:rPr>
                <w:rFonts w:cstheme="minorHAnsi"/>
              </w:rPr>
            </w:pPr>
          </w:p>
          <w:p w14:paraId="3763B3A1" w14:textId="77777777" w:rsidR="003E455B" w:rsidRDefault="003E455B" w:rsidP="00952EA7">
            <w:pPr>
              <w:autoSpaceDN w:val="0"/>
              <w:jc w:val="both"/>
              <w:rPr>
                <w:rFonts w:cstheme="minorHAnsi"/>
              </w:rPr>
            </w:pPr>
          </w:p>
          <w:p w14:paraId="06EEF0C6" w14:textId="77777777" w:rsidR="003E455B" w:rsidRDefault="003E455B" w:rsidP="00952EA7">
            <w:pPr>
              <w:autoSpaceDN w:val="0"/>
              <w:jc w:val="both"/>
              <w:rPr>
                <w:rFonts w:cstheme="minorHAnsi"/>
              </w:rPr>
            </w:pPr>
          </w:p>
          <w:p w14:paraId="179781C5" w14:textId="77777777" w:rsidR="003E455B" w:rsidRDefault="003E455B" w:rsidP="00952EA7">
            <w:pPr>
              <w:autoSpaceDN w:val="0"/>
              <w:jc w:val="both"/>
              <w:rPr>
                <w:rFonts w:cstheme="minorHAnsi"/>
              </w:rPr>
            </w:pPr>
          </w:p>
          <w:p w14:paraId="2A5A31FE" w14:textId="77777777" w:rsidR="003E455B" w:rsidRDefault="003E455B" w:rsidP="00952EA7">
            <w:pPr>
              <w:autoSpaceDN w:val="0"/>
              <w:jc w:val="both"/>
              <w:rPr>
                <w:rFonts w:cstheme="minorHAnsi"/>
              </w:rPr>
            </w:pPr>
          </w:p>
          <w:p w14:paraId="613CA56D" w14:textId="77777777" w:rsidR="003E455B" w:rsidRDefault="003E455B" w:rsidP="00952EA7">
            <w:pPr>
              <w:autoSpaceDN w:val="0"/>
              <w:jc w:val="both"/>
              <w:rPr>
                <w:rFonts w:cstheme="minorHAnsi"/>
              </w:rPr>
            </w:pPr>
          </w:p>
          <w:p w14:paraId="6EA343BA" w14:textId="77777777" w:rsidR="003E455B" w:rsidRDefault="003E455B" w:rsidP="00952EA7">
            <w:pPr>
              <w:autoSpaceDN w:val="0"/>
              <w:jc w:val="both"/>
              <w:rPr>
                <w:rFonts w:cstheme="minorHAnsi"/>
              </w:rPr>
            </w:pPr>
          </w:p>
          <w:p w14:paraId="086A1D73" w14:textId="77777777" w:rsidR="003E455B" w:rsidRDefault="003E455B" w:rsidP="00952EA7">
            <w:pPr>
              <w:autoSpaceDN w:val="0"/>
              <w:jc w:val="both"/>
              <w:rPr>
                <w:rFonts w:cstheme="minorHAnsi"/>
              </w:rPr>
            </w:pPr>
          </w:p>
          <w:p w14:paraId="69F88763" w14:textId="77777777" w:rsidR="003E455B" w:rsidRDefault="003E455B" w:rsidP="00952EA7">
            <w:pPr>
              <w:autoSpaceDN w:val="0"/>
              <w:jc w:val="both"/>
              <w:rPr>
                <w:rFonts w:cstheme="minorHAnsi"/>
              </w:rPr>
            </w:pPr>
          </w:p>
          <w:p w14:paraId="7E6ECD28" w14:textId="77777777" w:rsidR="003E455B" w:rsidRDefault="003E455B" w:rsidP="00952EA7">
            <w:pPr>
              <w:autoSpaceDN w:val="0"/>
              <w:jc w:val="both"/>
              <w:rPr>
                <w:rFonts w:cstheme="minorHAnsi"/>
              </w:rPr>
            </w:pPr>
          </w:p>
          <w:p w14:paraId="7BC182D2" w14:textId="77777777" w:rsidR="003E455B" w:rsidRDefault="003E455B" w:rsidP="00952EA7">
            <w:pPr>
              <w:autoSpaceDN w:val="0"/>
              <w:jc w:val="both"/>
              <w:rPr>
                <w:rFonts w:cstheme="minorHAnsi"/>
              </w:rPr>
            </w:pPr>
          </w:p>
          <w:p w14:paraId="49C4A5E7" w14:textId="77777777" w:rsidR="003E455B" w:rsidRPr="008F0120" w:rsidRDefault="003E455B" w:rsidP="00952EA7">
            <w:pPr>
              <w:autoSpaceDN w:val="0"/>
              <w:jc w:val="both"/>
              <w:rPr>
                <w:rFonts w:cstheme="minorHAnsi"/>
              </w:rPr>
            </w:pPr>
          </w:p>
        </w:tc>
        <w:tc>
          <w:tcPr>
            <w:tcW w:w="368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81D7340" w14:textId="77777777" w:rsidR="003E455B" w:rsidRPr="008F0120" w:rsidRDefault="003E455B" w:rsidP="00952EA7">
            <w:pPr>
              <w:autoSpaceDN w:val="0"/>
              <w:jc w:val="both"/>
              <w:rPr>
                <w:rFonts w:cstheme="minorHAnsi"/>
              </w:rPr>
            </w:pP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CDB1A0B" w14:textId="77777777" w:rsidR="003E455B" w:rsidRPr="008F0120" w:rsidRDefault="003E455B" w:rsidP="00952EA7">
            <w:pPr>
              <w:autoSpaceDN w:val="0"/>
              <w:jc w:val="both"/>
              <w:rPr>
                <w:rFonts w:cstheme="minorHAnsi"/>
              </w:rPr>
            </w:pPr>
          </w:p>
        </w:tc>
        <w:tc>
          <w:tcPr>
            <w:tcW w:w="425" w:type="dxa"/>
            <w:tcBorders>
              <w:top w:val="single" w:sz="4" w:space="0" w:color="000000"/>
              <w:left w:val="single" w:sz="4" w:space="0" w:color="000000"/>
              <w:bottom w:val="single" w:sz="4" w:space="0" w:color="auto"/>
              <w:right w:val="single" w:sz="4" w:space="0" w:color="000000"/>
            </w:tcBorders>
          </w:tcPr>
          <w:p w14:paraId="3C82EFE3" w14:textId="77777777" w:rsidR="003E455B" w:rsidRPr="008F0120" w:rsidRDefault="003E455B" w:rsidP="00952EA7">
            <w:pPr>
              <w:autoSpaceDN w:val="0"/>
              <w:jc w:val="both"/>
              <w:rPr>
                <w:rFonts w:cstheme="minorHAnsi"/>
              </w:rPr>
            </w:pPr>
          </w:p>
        </w:tc>
      </w:tr>
    </w:tbl>
    <w:p w14:paraId="6EB2AABD" w14:textId="77777777" w:rsidR="00DF6575" w:rsidRPr="007C1A26" w:rsidRDefault="00DF6575" w:rsidP="00952EA7">
      <w:pPr>
        <w:suppressAutoHyphens/>
        <w:autoSpaceDN w:val="0"/>
        <w:jc w:val="both"/>
        <w:textAlignment w:val="baseline"/>
        <w:rPr>
          <w:rFonts w:eastAsia="NSimSun" w:cstheme="minorHAnsi"/>
          <w:kern w:val="3"/>
          <w:lang w:eastAsia="zh-CN" w:bidi="hi-IN"/>
        </w:rPr>
      </w:pPr>
    </w:p>
    <w:p w14:paraId="4303AB83" w14:textId="77777777" w:rsidR="00681991" w:rsidRDefault="00681991">
      <w:pPr>
        <w:rPr>
          <w:rFonts w:eastAsia="NSimSun" w:cstheme="minorHAnsi"/>
          <w:i/>
          <w:kern w:val="3"/>
          <w:lang w:eastAsia="zh-CN" w:bidi="hi-IN"/>
        </w:rPr>
      </w:pPr>
      <w:r>
        <w:rPr>
          <w:rFonts w:eastAsia="NSimSun" w:cstheme="minorHAnsi"/>
          <w:i/>
          <w:kern w:val="3"/>
          <w:lang w:eastAsia="zh-CN" w:bidi="hi-IN"/>
        </w:rPr>
        <w:br w:type="page"/>
      </w:r>
    </w:p>
    <w:p w14:paraId="574CFF82" w14:textId="1ADD9E03" w:rsidR="00DF6575" w:rsidRPr="008F0120" w:rsidRDefault="00DF6575" w:rsidP="00952EA7">
      <w:pPr>
        <w:suppressAutoHyphens/>
        <w:autoSpaceDN w:val="0"/>
        <w:jc w:val="both"/>
        <w:textAlignment w:val="baseline"/>
        <w:rPr>
          <w:rFonts w:eastAsia="NSimSun" w:cstheme="minorHAnsi"/>
          <w:i/>
          <w:kern w:val="3"/>
          <w:lang w:eastAsia="zh-CN" w:bidi="hi-IN"/>
        </w:rPr>
      </w:pPr>
      <w:r w:rsidRPr="008F0120">
        <w:rPr>
          <w:rFonts w:eastAsia="NSimSun" w:cstheme="minorHAnsi"/>
          <w:i/>
          <w:kern w:val="3"/>
          <w:lang w:eastAsia="zh-CN" w:bidi="hi-IN"/>
        </w:rPr>
        <w:lastRenderedPageBreak/>
        <w:t>Expériences personnelles en lien avec la certification visée (facultative)</w:t>
      </w:r>
    </w:p>
    <w:tbl>
      <w:tblPr>
        <w:tblW w:w="10343" w:type="dxa"/>
        <w:tblCellMar>
          <w:left w:w="10" w:type="dxa"/>
          <w:right w:w="10" w:type="dxa"/>
        </w:tblCellMar>
        <w:tblLook w:val="0000" w:firstRow="0" w:lastRow="0" w:firstColumn="0" w:lastColumn="0" w:noHBand="0" w:noVBand="0"/>
      </w:tblPr>
      <w:tblGrid>
        <w:gridCol w:w="3256"/>
        <w:gridCol w:w="3260"/>
        <w:gridCol w:w="3402"/>
        <w:gridCol w:w="425"/>
      </w:tblGrid>
      <w:tr w:rsidR="00DF6575" w:rsidRPr="008F0120" w14:paraId="09A9C403" w14:textId="77777777" w:rsidTr="003E455B">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2F8F7" w14:textId="77777777" w:rsidR="00DF6575" w:rsidRPr="008F0120" w:rsidRDefault="00DF6575" w:rsidP="00952EA7">
            <w:pPr>
              <w:autoSpaceDN w:val="0"/>
              <w:jc w:val="both"/>
              <w:rPr>
                <w:rFonts w:cstheme="minorHAnsi"/>
              </w:rPr>
            </w:pPr>
            <w:r w:rsidRPr="008F0120">
              <w:rPr>
                <w:rFonts w:cstheme="minorHAnsi"/>
              </w:rPr>
              <w:t>Evènement ou situation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5F44B" w14:textId="77777777" w:rsidR="00DF6575" w:rsidRPr="008F0120" w:rsidRDefault="00DF6575" w:rsidP="00952EA7">
            <w:pPr>
              <w:autoSpaceDN w:val="0"/>
              <w:jc w:val="both"/>
              <w:rPr>
                <w:rFonts w:cstheme="minorHAnsi"/>
              </w:rPr>
            </w:pPr>
            <w:r w:rsidRPr="008F0120">
              <w:rPr>
                <w:rFonts w:cstheme="minorHAnsi"/>
              </w:rPr>
              <w:t xml:space="preserve">Apprentissage réalisés ou </w:t>
            </w:r>
            <w:r w:rsidRPr="008F0120">
              <w:rPr>
                <w:rFonts w:cstheme="minorHAnsi"/>
              </w:rPr>
              <w:br/>
              <w:t>connaissances acquises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9D5EA" w14:textId="77777777" w:rsidR="00DF6575" w:rsidRPr="008F0120" w:rsidRDefault="00DF6575" w:rsidP="00952EA7">
            <w:pPr>
              <w:autoSpaceDN w:val="0"/>
              <w:jc w:val="both"/>
              <w:rPr>
                <w:rFonts w:cstheme="minorHAnsi"/>
              </w:rPr>
            </w:pPr>
            <w:r w:rsidRPr="008F0120">
              <w:rPr>
                <w:rFonts w:cstheme="minorHAnsi"/>
              </w:rPr>
              <w:t xml:space="preserve">Durée </w:t>
            </w:r>
            <w:r w:rsidRPr="008F0120">
              <w:rPr>
                <w:rFonts w:cstheme="minorHAnsi"/>
                <w:i/>
                <w:sz w:val="20"/>
                <w:szCs w:val="20"/>
              </w:rPr>
              <w:t>(de / à = XX mois/ans)</w:t>
            </w:r>
          </w:p>
        </w:tc>
        <w:tc>
          <w:tcPr>
            <w:tcW w:w="425" w:type="dxa"/>
            <w:tcBorders>
              <w:top w:val="single" w:sz="4" w:space="0" w:color="000000"/>
              <w:left w:val="single" w:sz="4" w:space="0" w:color="000000"/>
              <w:bottom w:val="single" w:sz="4" w:space="0" w:color="000000"/>
              <w:right w:val="single" w:sz="4" w:space="0" w:color="000000"/>
            </w:tcBorders>
          </w:tcPr>
          <w:p w14:paraId="51501E5D" w14:textId="77777777" w:rsidR="00DF6575" w:rsidRPr="008F0120" w:rsidRDefault="00DF6575" w:rsidP="00952EA7">
            <w:pPr>
              <w:autoSpaceDN w:val="0"/>
              <w:jc w:val="both"/>
              <w:rPr>
                <w:rFonts w:cstheme="minorHAnsi"/>
              </w:rPr>
            </w:pPr>
            <w:r w:rsidRPr="008F0120">
              <w:rPr>
                <w:rFonts w:cstheme="minorHAnsi"/>
                <w:b/>
                <w:i/>
              </w:rPr>
              <w:sym w:font="Wingdings" w:char="F0FC"/>
            </w:r>
          </w:p>
        </w:tc>
      </w:tr>
      <w:tr w:rsidR="003E455B" w:rsidRPr="008F0120" w14:paraId="4B9D640E" w14:textId="77777777" w:rsidTr="003E455B">
        <w:trPr>
          <w:trHeight w:val="848"/>
        </w:trPr>
        <w:tc>
          <w:tcPr>
            <w:tcW w:w="325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0D1529F" w14:textId="77777777" w:rsidR="003E455B" w:rsidRDefault="003E455B" w:rsidP="00952EA7">
            <w:pPr>
              <w:autoSpaceDN w:val="0"/>
              <w:jc w:val="both"/>
              <w:rPr>
                <w:rFonts w:cstheme="minorHAnsi"/>
              </w:rPr>
            </w:pPr>
          </w:p>
          <w:p w14:paraId="095B8C0F" w14:textId="77777777" w:rsidR="003E455B" w:rsidRDefault="003E455B" w:rsidP="00952EA7">
            <w:pPr>
              <w:autoSpaceDN w:val="0"/>
              <w:jc w:val="both"/>
              <w:rPr>
                <w:rFonts w:cstheme="minorHAnsi"/>
              </w:rPr>
            </w:pPr>
          </w:p>
          <w:p w14:paraId="1818DD50" w14:textId="77777777" w:rsidR="003E455B" w:rsidRDefault="003E455B" w:rsidP="00952EA7">
            <w:pPr>
              <w:autoSpaceDN w:val="0"/>
              <w:jc w:val="both"/>
              <w:rPr>
                <w:rFonts w:cstheme="minorHAnsi"/>
              </w:rPr>
            </w:pPr>
          </w:p>
          <w:p w14:paraId="0CEF12F1" w14:textId="77777777" w:rsidR="003E455B" w:rsidRDefault="003E455B" w:rsidP="00952EA7">
            <w:pPr>
              <w:autoSpaceDN w:val="0"/>
              <w:jc w:val="both"/>
              <w:rPr>
                <w:rFonts w:cstheme="minorHAnsi"/>
              </w:rPr>
            </w:pPr>
          </w:p>
          <w:p w14:paraId="4AB668F6" w14:textId="77777777" w:rsidR="003E455B" w:rsidRDefault="003E455B" w:rsidP="00952EA7">
            <w:pPr>
              <w:autoSpaceDN w:val="0"/>
              <w:jc w:val="both"/>
              <w:rPr>
                <w:rFonts w:cstheme="minorHAnsi"/>
              </w:rPr>
            </w:pPr>
          </w:p>
          <w:p w14:paraId="52E59529" w14:textId="77777777" w:rsidR="003E455B" w:rsidRDefault="003E455B" w:rsidP="00952EA7">
            <w:pPr>
              <w:autoSpaceDN w:val="0"/>
              <w:jc w:val="both"/>
              <w:rPr>
                <w:rFonts w:cstheme="minorHAnsi"/>
              </w:rPr>
            </w:pPr>
          </w:p>
          <w:p w14:paraId="4C982008" w14:textId="77777777" w:rsidR="003E455B" w:rsidRDefault="003E455B" w:rsidP="00952EA7">
            <w:pPr>
              <w:autoSpaceDN w:val="0"/>
              <w:jc w:val="both"/>
              <w:rPr>
                <w:rFonts w:cstheme="minorHAnsi"/>
              </w:rPr>
            </w:pPr>
          </w:p>
          <w:p w14:paraId="0311C075" w14:textId="77777777" w:rsidR="003E455B" w:rsidRDefault="003E455B" w:rsidP="00952EA7">
            <w:pPr>
              <w:autoSpaceDN w:val="0"/>
              <w:jc w:val="both"/>
              <w:rPr>
                <w:rFonts w:cstheme="minorHAnsi"/>
              </w:rPr>
            </w:pPr>
          </w:p>
          <w:p w14:paraId="5B10EB0B" w14:textId="77777777" w:rsidR="003E455B" w:rsidRDefault="003E455B" w:rsidP="00952EA7">
            <w:pPr>
              <w:autoSpaceDN w:val="0"/>
              <w:jc w:val="both"/>
              <w:rPr>
                <w:rFonts w:cstheme="minorHAnsi"/>
              </w:rPr>
            </w:pPr>
          </w:p>
          <w:p w14:paraId="3315FB16" w14:textId="77777777" w:rsidR="003E455B" w:rsidRDefault="003E455B" w:rsidP="00952EA7">
            <w:pPr>
              <w:autoSpaceDN w:val="0"/>
              <w:jc w:val="both"/>
              <w:rPr>
                <w:rFonts w:cstheme="minorHAnsi"/>
              </w:rPr>
            </w:pPr>
          </w:p>
          <w:p w14:paraId="6D4E4FA9" w14:textId="77777777" w:rsidR="003E455B" w:rsidRDefault="003E455B" w:rsidP="00952EA7">
            <w:pPr>
              <w:autoSpaceDN w:val="0"/>
              <w:jc w:val="both"/>
              <w:rPr>
                <w:rFonts w:cstheme="minorHAnsi"/>
              </w:rPr>
            </w:pPr>
          </w:p>
          <w:p w14:paraId="7052E9F9" w14:textId="77777777" w:rsidR="003E455B" w:rsidRDefault="003E455B" w:rsidP="00952EA7">
            <w:pPr>
              <w:autoSpaceDN w:val="0"/>
              <w:jc w:val="both"/>
              <w:rPr>
                <w:rFonts w:cstheme="minorHAnsi"/>
              </w:rPr>
            </w:pPr>
          </w:p>
          <w:p w14:paraId="37E6DEBB" w14:textId="77777777" w:rsidR="003E455B" w:rsidRDefault="003E455B" w:rsidP="00952EA7">
            <w:pPr>
              <w:autoSpaceDN w:val="0"/>
              <w:jc w:val="both"/>
              <w:rPr>
                <w:rFonts w:cstheme="minorHAnsi"/>
              </w:rPr>
            </w:pPr>
          </w:p>
          <w:p w14:paraId="2EFB8DB7" w14:textId="77777777" w:rsidR="003E455B" w:rsidRDefault="003E455B" w:rsidP="00952EA7">
            <w:pPr>
              <w:autoSpaceDN w:val="0"/>
              <w:jc w:val="both"/>
              <w:rPr>
                <w:rFonts w:cstheme="minorHAnsi"/>
              </w:rPr>
            </w:pPr>
          </w:p>
          <w:p w14:paraId="037880E6" w14:textId="77777777" w:rsidR="003E455B" w:rsidRDefault="003E455B" w:rsidP="00952EA7">
            <w:pPr>
              <w:autoSpaceDN w:val="0"/>
              <w:jc w:val="both"/>
              <w:rPr>
                <w:rFonts w:cstheme="minorHAnsi"/>
              </w:rPr>
            </w:pPr>
          </w:p>
          <w:p w14:paraId="40F59BBF" w14:textId="77777777" w:rsidR="003E455B" w:rsidRDefault="003E455B" w:rsidP="00952EA7">
            <w:pPr>
              <w:autoSpaceDN w:val="0"/>
              <w:jc w:val="both"/>
              <w:rPr>
                <w:rFonts w:cstheme="minorHAnsi"/>
              </w:rPr>
            </w:pPr>
          </w:p>
          <w:p w14:paraId="2964BDF6" w14:textId="77777777" w:rsidR="003E455B" w:rsidRDefault="003E455B" w:rsidP="00952EA7">
            <w:pPr>
              <w:autoSpaceDN w:val="0"/>
              <w:jc w:val="both"/>
              <w:rPr>
                <w:rFonts w:cstheme="minorHAnsi"/>
              </w:rPr>
            </w:pPr>
          </w:p>
          <w:p w14:paraId="18D85C76" w14:textId="77777777" w:rsidR="003E455B" w:rsidRDefault="003E455B" w:rsidP="00952EA7">
            <w:pPr>
              <w:autoSpaceDN w:val="0"/>
              <w:jc w:val="both"/>
              <w:rPr>
                <w:rFonts w:cstheme="minorHAnsi"/>
              </w:rPr>
            </w:pPr>
          </w:p>
          <w:p w14:paraId="3F5FE964" w14:textId="77777777" w:rsidR="003E455B" w:rsidRDefault="003E455B" w:rsidP="00952EA7">
            <w:pPr>
              <w:autoSpaceDN w:val="0"/>
              <w:jc w:val="both"/>
              <w:rPr>
                <w:rFonts w:cstheme="minorHAnsi"/>
              </w:rPr>
            </w:pPr>
          </w:p>
          <w:p w14:paraId="5D8988F4" w14:textId="77777777" w:rsidR="003E455B" w:rsidRDefault="003E455B" w:rsidP="00952EA7">
            <w:pPr>
              <w:autoSpaceDN w:val="0"/>
              <w:jc w:val="both"/>
              <w:rPr>
                <w:rFonts w:cstheme="minorHAnsi"/>
              </w:rPr>
            </w:pPr>
          </w:p>
          <w:p w14:paraId="0057DA80" w14:textId="77777777" w:rsidR="003E455B" w:rsidRDefault="003E455B" w:rsidP="00952EA7">
            <w:pPr>
              <w:autoSpaceDN w:val="0"/>
              <w:jc w:val="both"/>
              <w:rPr>
                <w:rFonts w:cstheme="minorHAnsi"/>
              </w:rPr>
            </w:pPr>
          </w:p>
          <w:p w14:paraId="45661C84" w14:textId="77777777" w:rsidR="003E455B" w:rsidRDefault="003E455B" w:rsidP="00952EA7">
            <w:pPr>
              <w:autoSpaceDN w:val="0"/>
              <w:jc w:val="both"/>
              <w:rPr>
                <w:rFonts w:cstheme="minorHAnsi"/>
              </w:rPr>
            </w:pPr>
          </w:p>
          <w:p w14:paraId="7960E0BF" w14:textId="77777777" w:rsidR="003E455B" w:rsidRDefault="003E455B" w:rsidP="00952EA7">
            <w:pPr>
              <w:autoSpaceDN w:val="0"/>
              <w:jc w:val="both"/>
              <w:rPr>
                <w:rFonts w:cstheme="minorHAnsi"/>
              </w:rPr>
            </w:pPr>
          </w:p>
          <w:p w14:paraId="149B0416" w14:textId="77777777" w:rsidR="003E455B" w:rsidRDefault="003E455B" w:rsidP="00952EA7">
            <w:pPr>
              <w:autoSpaceDN w:val="0"/>
              <w:jc w:val="both"/>
              <w:rPr>
                <w:rFonts w:cstheme="minorHAnsi"/>
              </w:rPr>
            </w:pPr>
          </w:p>
          <w:p w14:paraId="19F88DD8" w14:textId="77777777" w:rsidR="003E455B" w:rsidRDefault="003E455B" w:rsidP="00952EA7">
            <w:pPr>
              <w:autoSpaceDN w:val="0"/>
              <w:jc w:val="both"/>
              <w:rPr>
                <w:rFonts w:cstheme="minorHAnsi"/>
              </w:rPr>
            </w:pPr>
          </w:p>
          <w:p w14:paraId="6F6666BE" w14:textId="77777777" w:rsidR="003E455B" w:rsidRPr="008F0120" w:rsidRDefault="003E455B" w:rsidP="00952EA7">
            <w:pPr>
              <w:autoSpaceDN w:val="0"/>
              <w:jc w:val="both"/>
              <w:rPr>
                <w:rFonts w:cstheme="minorHAnsi"/>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680679B" w14:textId="77777777" w:rsidR="003E455B" w:rsidRPr="008F0120" w:rsidRDefault="003E455B" w:rsidP="00952EA7">
            <w:pPr>
              <w:autoSpaceDN w:val="0"/>
              <w:jc w:val="both"/>
              <w:rPr>
                <w:rFonts w:cstheme="minorHAnsi"/>
              </w:rPr>
            </w:pPr>
          </w:p>
        </w:tc>
        <w:tc>
          <w:tcPr>
            <w:tcW w:w="340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7138464" w14:textId="77777777" w:rsidR="003E455B" w:rsidRPr="008F0120" w:rsidRDefault="003E455B" w:rsidP="00952EA7">
            <w:pPr>
              <w:autoSpaceDN w:val="0"/>
              <w:jc w:val="both"/>
              <w:rPr>
                <w:rFonts w:cstheme="minorHAnsi"/>
              </w:rPr>
            </w:pPr>
          </w:p>
        </w:tc>
        <w:tc>
          <w:tcPr>
            <w:tcW w:w="425" w:type="dxa"/>
            <w:tcBorders>
              <w:top w:val="single" w:sz="4" w:space="0" w:color="000000"/>
              <w:left w:val="single" w:sz="4" w:space="0" w:color="000000"/>
              <w:bottom w:val="single" w:sz="4" w:space="0" w:color="auto"/>
              <w:right w:val="single" w:sz="4" w:space="0" w:color="000000"/>
            </w:tcBorders>
          </w:tcPr>
          <w:p w14:paraId="52CADD6C" w14:textId="77777777" w:rsidR="003E455B" w:rsidRPr="008F0120" w:rsidRDefault="003E455B" w:rsidP="00952EA7">
            <w:pPr>
              <w:autoSpaceDN w:val="0"/>
              <w:jc w:val="both"/>
              <w:rPr>
                <w:rFonts w:cstheme="minorHAnsi"/>
              </w:rPr>
            </w:pPr>
          </w:p>
        </w:tc>
      </w:tr>
    </w:tbl>
    <w:p w14:paraId="70145589" w14:textId="77777777" w:rsidR="00DF6575" w:rsidRPr="007E3989" w:rsidRDefault="00DF6575" w:rsidP="00952EA7">
      <w:pPr>
        <w:autoSpaceDN w:val="0"/>
        <w:jc w:val="both"/>
        <w:rPr>
          <w:rFonts w:cstheme="minorHAnsi"/>
          <w:b/>
          <w:u w:val="single"/>
        </w:rPr>
      </w:pPr>
      <w:r w:rsidRPr="007E3989">
        <w:rPr>
          <w:rFonts w:cstheme="minorHAnsi"/>
          <w:b/>
          <w:u w:val="single"/>
        </w:rPr>
        <w:t>Parcours de formation du candidat :</w:t>
      </w:r>
    </w:p>
    <w:p w14:paraId="57224A8D" w14:textId="77777777" w:rsidR="00DF6575" w:rsidRPr="007E3989" w:rsidRDefault="00DF6575" w:rsidP="00952EA7">
      <w:pPr>
        <w:autoSpaceDN w:val="0"/>
        <w:jc w:val="both"/>
        <w:rPr>
          <w:rFonts w:cstheme="minorHAnsi"/>
          <w:i/>
        </w:rPr>
      </w:pPr>
      <w:r w:rsidRPr="007E3989">
        <w:rPr>
          <w:rFonts w:cstheme="minorHAnsi"/>
          <w:i/>
        </w:rPr>
        <w:t xml:space="preserve">Titre et diplômes obtenus </w:t>
      </w:r>
      <w:r>
        <w:rPr>
          <w:rFonts w:cstheme="minorHAnsi"/>
          <w:i/>
        </w:rPr>
        <w:t>(</w:t>
      </w:r>
      <w:r w:rsidRPr="007E3989">
        <w:rPr>
          <w:rFonts w:cstheme="minorHAnsi"/>
          <w:i/>
        </w:rPr>
        <w:t>du plus récent au plus ancien</w:t>
      </w:r>
      <w:r>
        <w:rPr>
          <w:rFonts w:cstheme="minorHAnsi"/>
          <w:i/>
        </w:rPr>
        <w:t>) :</w:t>
      </w:r>
    </w:p>
    <w:tbl>
      <w:tblPr>
        <w:tblW w:w="10060" w:type="dxa"/>
        <w:tblLayout w:type="fixed"/>
        <w:tblCellMar>
          <w:left w:w="10" w:type="dxa"/>
          <w:right w:w="10" w:type="dxa"/>
        </w:tblCellMar>
        <w:tblLook w:val="0000" w:firstRow="0" w:lastRow="0" w:firstColumn="0" w:lastColumn="0" w:noHBand="0" w:noVBand="0"/>
      </w:tblPr>
      <w:tblGrid>
        <w:gridCol w:w="2405"/>
        <w:gridCol w:w="2410"/>
        <w:gridCol w:w="2551"/>
        <w:gridCol w:w="851"/>
        <w:gridCol w:w="1417"/>
        <w:gridCol w:w="426"/>
      </w:tblGrid>
      <w:tr w:rsidR="00DF6575" w:rsidRPr="007E3989" w14:paraId="6F2C7268" w14:textId="77777777" w:rsidTr="00E1574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2DEB5" w14:textId="77777777" w:rsidR="00DF6575" w:rsidRPr="007E3989" w:rsidRDefault="00DF6575" w:rsidP="00952EA7">
            <w:pPr>
              <w:autoSpaceDN w:val="0"/>
              <w:jc w:val="both"/>
              <w:rPr>
                <w:rFonts w:cstheme="minorHAnsi"/>
              </w:rPr>
            </w:pPr>
            <w:bookmarkStart w:id="5" w:name="_Hlk56613826"/>
            <w:r w:rsidRPr="007E3989">
              <w:rPr>
                <w:rFonts w:cstheme="minorHAnsi"/>
              </w:rPr>
              <w:t>Titre ou diplôme</w:t>
            </w:r>
          </w:p>
        </w:tc>
        <w:tc>
          <w:tcPr>
            <w:tcW w:w="2410" w:type="dxa"/>
            <w:tcBorders>
              <w:top w:val="single" w:sz="4" w:space="0" w:color="000000"/>
              <w:left w:val="single" w:sz="4" w:space="0" w:color="000000"/>
              <w:bottom w:val="single" w:sz="4" w:space="0" w:color="000000"/>
              <w:right w:val="single" w:sz="4" w:space="0" w:color="000000"/>
            </w:tcBorders>
            <w:vAlign w:val="center"/>
          </w:tcPr>
          <w:p w14:paraId="7276BDA3" w14:textId="77777777" w:rsidR="00DF6575" w:rsidRPr="007E3989" w:rsidRDefault="00DF6575" w:rsidP="00952EA7">
            <w:pPr>
              <w:autoSpaceDN w:val="0"/>
              <w:jc w:val="both"/>
              <w:rPr>
                <w:rFonts w:cstheme="minorHAnsi"/>
              </w:rPr>
            </w:pPr>
            <w:r w:rsidRPr="007E3989">
              <w:rPr>
                <w:rFonts w:cstheme="minorHAnsi"/>
              </w:rPr>
              <w:t>Discipline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60808" w14:textId="77777777" w:rsidR="00DF6575" w:rsidRPr="007E3989" w:rsidRDefault="00DF6575" w:rsidP="00952EA7">
            <w:pPr>
              <w:autoSpaceDN w:val="0"/>
              <w:jc w:val="both"/>
              <w:rPr>
                <w:rFonts w:cstheme="minorHAnsi"/>
              </w:rPr>
            </w:pPr>
            <w:r w:rsidRPr="007E3989">
              <w:rPr>
                <w:rFonts w:cstheme="minorHAnsi"/>
              </w:rPr>
              <w:t>Ministère ou certificateur (Université/école etc.)</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7EF174" w14:textId="77777777" w:rsidR="00DF6575" w:rsidRPr="007E3989" w:rsidRDefault="00DF6575" w:rsidP="00952EA7">
            <w:pPr>
              <w:autoSpaceDN w:val="0"/>
              <w:jc w:val="both"/>
              <w:rPr>
                <w:rFonts w:cstheme="minorHAnsi"/>
              </w:rPr>
            </w:pPr>
            <w:r w:rsidRPr="007E3989">
              <w:rPr>
                <w:rFonts w:cstheme="minorHAnsi"/>
              </w:rPr>
              <w:t>Année</w:t>
            </w:r>
          </w:p>
        </w:tc>
        <w:tc>
          <w:tcPr>
            <w:tcW w:w="1417" w:type="dxa"/>
            <w:tcBorders>
              <w:top w:val="single" w:sz="4" w:space="0" w:color="000000"/>
              <w:left w:val="single" w:sz="4" w:space="0" w:color="000000"/>
              <w:bottom w:val="single" w:sz="4" w:space="0" w:color="000000"/>
              <w:right w:val="single" w:sz="4" w:space="0" w:color="000000"/>
            </w:tcBorders>
            <w:vAlign w:val="center"/>
          </w:tcPr>
          <w:p w14:paraId="14019AC0" w14:textId="77777777" w:rsidR="00DF6575" w:rsidRPr="007E3989" w:rsidRDefault="00DF6575" w:rsidP="00952EA7">
            <w:pPr>
              <w:autoSpaceDN w:val="0"/>
              <w:jc w:val="both"/>
              <w:rPr>
                <w:rFonts w:cstheme="minorHAnsi"/>
              </w:rPr>
            </w:pPr>
            <w:r w:rsidRPr="007E3989">
              <w:rPr>
                <w:rFonts w:cstheme="minorHAnsi"/>
              </w:rPr>
              <w:t>Pays</w:t>
            </w:r>
          </w:p>
        </w:tc>
        <w:tc>
          <w:tcPr>
            <w:tcW w:w="426" w:type="dxa"/>
            <w:tcBorders>
              <w:top w:val="single" w:sz="4" w:space="0" w:color="000000"/>
              <w:left w:val="single" w:sz="4" w:space="0" w:color="000000"/>
              <w:bottom w:val="single" w:sz="4" w:space="0" w:color="000000"/>
              <w:right w:val="single" w:sz="4" w:space="0" w:color="000000"/>
            </w:tcBorders>
            <w:vAlign w:val="center"/>
          </w:tcPr>
          <w:p w14:paraId="1C9A86A7" w14:textId="77777777" w:rsidR="00DF6575" w:rsidRPr="007E3989" w:rsidRDefault="00DF6575" w:rsidP="00952EA7">
            <w:pPr>
              <w:autoSpaceDN w:val="0"/>
              <w:jc w:val="both"/>
              <w:rPr>
                <w:rFonts w:cstheme="minorHAnsi"/>
                <w:b/>
                <w:sz w:val="18"/>
                <w:szCs w:val="18"/>
              </w:rPr>
            </w:pPr>
            <w:r w:rsidRPr="007E3989">
              <w:rPr>
                <w:rFonts w:cstheme="minorHAnsi"/>
                <w:b/>
                <w:i/>
              </w:rPr>
              <w:sym w:font="Wingdings" w:char="F0FC"/>
            </w:r>
          </w:p>
        </w:tc>
      </w:tr>
      <w:tr w:rsidR="00DF6575" w:rsidRPr="007E3989" w14:paraId="05803628" w14:textId="77777777" w:rsidTr="00E1574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DF366" w14:textId="77777777" w:rsidR="00DF6575" w:rsidRDefault="00DF6575" w:rsidP="00952EA7">
            <w:pPr>
              <w:autoSpaceDN w:val="0"/>
              <w:jc w:val="both"/>
              <w:rPr>
                <w:rFonts w:cstheme="minorHAnsi"/>
              </w:rPr>
            </w:pPr>
          </w:p>
          <w:p w14:paraId="58DF4E05" w14:textId="77777777" w:rsidR="003E455B" w:rsidRPr="007E3989" w:rsidRDefault="003E455B" w:rsidP="00952EA7">
            <w:pPr>
              <w:autoSpaceDN w:val="0"/>
              <w:jc w:val="both"/>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09C0F7FA" w14:textId="77777777" w:rsidR="00DF6575" w:rsidRPr="007E3989" w:rsidRDefault="00DF6575" w:rsidP="00952EA7">
            <w:pPr>
              <w:autoSpaceDN w:val="0"/>
              <w:jc w:val="both"/>
              <w:rPr>
                <w:rFonts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5E359" w14:textId="77777777" w:rsidR="00DF6575" w:rsidRPr="007E3989" w:rsidRDefault="00DF6575" w:rsidP="00952EA7">
            <w:pPr>
              <w:autoSpaceDN w:val="0"/>
              <w:jc w:val="both"/>
              <w:rPr>
                <w:rFonts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FA9A5" w14:textId="77777777" w:rsidR="00DF6575" w:rsidRPr="007E3989" w:rsidRDefault="00DF6575" w:rsidP="00952EA7">
            <w:pPr>
              <w:autoSpaceDN w:val="0"/>
              <w:jc w:val="both"/>
              <w:rPr>
                <w:rFonts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17BBF064" w14:textId="77777777" w:rsidR="00DF6575" w:rsidRPr="007E3989" w:rsidRDefault="00DF6575" w:rsidP="00952EA7">
            <w:pPr>
              <w:autoSpaceDN w:val="0"/>
              <w:jc w:val="both"/>
              <w:rPr>
                <w:rFonts w:cstheme="minorHAnsi"/>
              </w:rPr>
            </w:pPr>
          </w:p>
        </w:tc>
        <w:tc>
          <w:tcPr>
            <w:tcW w:w="426" w:type="dxa"/>
            <w:tcBorders>
              <w:top w:val="single" w:sz="4" w:space="0" w:color="000000"/>
              <w:left w:val="single" w:sz="4" w:space="0" w:color="000000"/>
              <w:bottom w:val="single" w:sz="4" w:space="0" w:color="000000"/>
              <w:right w:val="single" w:sz="4" w:space="0" w:color="000000"/>
            </w:tcBorders>
          </w:tcPr>
          <w:p w14:paraId="2001F0D1" w14:textId="77777777" w:rsidR="00DF6575" w:rsidRPr="007E3989" w:rsidRDefault="00DF6575" w:rsidP="00952EA7">
            <w:pPr>
              <w:autoSpaceDN w:val="0"/>
              <w:jc w:val="both"/>
              <w:rPr>
                <w:rFonts w:cstheme="minorHAnsi"/>
                <w:sz w:val="18"/>
                <w:szCs w:val="18"/>
              </w:rPr>
            </w:pPr>
          </w:p>
        </w:tc>
      </w:tr>
      <w:tr w:rsidR="00DF6575" w:rsidRPr="007E3989" w14:paraId="77F9BEB2" w14:textId="77777777" w:rsidTr="00E1574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A40CC" w14:textId="77777777" w:rsidR="00DF6575" w:rsidRDefault="00DF6575" w:rsidP="00952EA7">
            <w:pPr>
              <w:autoSpaceDN w:val="0"/>
              <w:jc w:val="both"/>
              <w:rPr>
                <w:rFonts w:cstheme="minorHAnsi"/>
              </w:rPr>
            </w:pPr>
          </w:p>
          <w:p w14:paraId="7884A8A6" w14:textId="77777777" w:rsidR="003E455B" w:rsidRPr="007E3989" w:rsidRDefault="003E455B" w:rsidP="00952EA7">
            <w:pPr>
              <w:autoSpaceDN w:val="0"/>
              <w:jc w:val="both"/>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1446E0A4" w14:textId="77777777" w:rsidR="00DF6575" w:rsidRPr="007E3989" w:rsidRDefault="00DF6575" w:rsidP="00952EA7">
            <w:pPr>
              <w:autoSpaceDN w:val="0"/>
              <w:jc w:val="both"/>
              <w:rPr>
                <w:rFonts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4C2A0" w14:textId="77777777" w:rsidR="00DF6575" w:rsidRPr="007E3989" w:rsidRDefault="00DF6575" w:rsidP="00952EA7">
            <w:pPr>
              <w:autoSpaceDN w:val="0"/>
              <w:jc w:val="both"/>
              <w:rPr>
                <w:rFonts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B662A" w14:textId="77777777" w:rsidR="00DF6575" w:rsidRPr="007E3989" w:rsidRDefault="00DF6575" w:rsidP="00952EA7">
            <w:pPr>
              <w:autoSpaceDN w:val="0"/>
              <w:jc w:val="both"/>
              <w:rPr>
                <w:rFonts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5E9B44C7" w14:textId="77777777" w:rsidR="00DF6575" w:rsidRPr="007E3989" w:rsidRDefault="00DF6575" w:rsidP="00952EA7">
            <w:pPr>
              <w:autoSpaceDN w:val="0"/>
              <w:jc w:val="both"/>
              <w:rPr>
                <w:rFonts w:cstheme="minorHAnsi"/>
              </w:rPr>
            </w:pPr>
          </w:p>
        </w:tc>
        <w:tc>
          <w:tcPr>
            <w:tcW w:w="426" w:type="dxa"/>
            <w:tcBorders>
              <w:top w:val="single" w:sz="4" w:space="0" w:color="000000"/>
              <w:left w:val="single" w:sz="4" w:space="0" w:color="000000"/>
              <w:bottom w:val="single" w:sz="4" w:space="0" w:color="000000"/>
              <w:right w:val="single" w:sz="4" w:space="0" w:color="000000"/>
            </w:tcBorders>
          </w:tcPr>
          <w:p w14:paraId="05AA793D" w14:textId="77777777" w:rsidR="00DF6575" w:rsidRPr="007E3989" w:rsidRDefault="00DF6575" w:rsidP="00952EA7">
            <w:pPr>
              <w:autoSpaceDN w:val="0"/>
              <w:jc w:val="both"/>
              <w:rPr>
                <w:rFonts w:cstheme="minorHAnsi"/>
                <w:sz w:val="18"/>
                <w:szCs w:val="18"/>
              </w:rPr>
            </w:pPr>
          </w:p>
        </w:tc>
      </w:tr>
      <w:tr w:rsidR="00DF6575" w:rsidRPr="007E3989" w14:paraId="54FA088A" w14:textId="77777777" w:rsidTr="00E1574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15B2F1" w14:textId="77777777" w:rsidR="00DF6575" w:rsidRDefault="00DF6575" w:rsidP="00952EA7">
            <w:pPr>
              <w:autoSpaceDN w:val="0"/>
              <w:jc w:val="both"/>
              <w:rPr>
                <w:rFonts w:cstheme="minorHAnsi"/>
              </w:rPr>
            </w:pPr>
          </w:p>
          <w:p w14:paraId="327EA031" w14:textId="77777777" w:rsidR="003E455B" w:rsidRPr="007E3989" w:rsidRDefault="003E455B" w:rsidP="00952EA7">
            <w:pPr>
              <w:autoSpaceDN w:val="0"/>
              <w:jc w:val="both"/>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3ED44D12" w14:textId="77777777" w:rsidR="00DF6575" w:rsidRPr="007E3989" w:rsidRDefault="00DF6575" w:rsidP="00952EA7">
            <w:pPr>
              <w:autoSpaceDN w:val="0"/>
              <w:jc w:val="both"/>
              <w:rPr>
                <w:rFonts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D7A23" w14:textId="77777777" w:rsidR="00DF6575" w:rsidRPr="007E3989" w:rsidRDefault="00DF6575" w:rsidP="00952EA7">
            <w:pPr>
              <w:autoSpaceDN w:val="0"/>
              <w:jc w:val="both"/>
              <w:rPr>
                <w:rFonts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37F4F" w14:textId="77777777" w:rsidR="00DF6575" w:rsidRPr="007E3989" w:rsidRDefault="00DF6575" w:rsidP="00952EA7">
            <w:pPr>
              <w:autoSpaceDN w:val="0"/>
              <w:jc w:val="both"/>
              <w:rPr>
                <w:rFonts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2117D770" w14:textId="77777777" w:rsidR="00DF6575" w:rsidRPr="007E3989" w:rsidRDefault="00DF6575" w:rsidP="00952EA7">
            <w:pPr>
              <w:autoSpaceDN w:val="0"/>
              <w:jc w:val="both"/>
              <w:rPr>
                <w:rFonts w:cstheme="minorHAnsi"/>
              </w:rPr>
            </w:pPr>
          </w:p>
        </w:tc>
        <w:tc>
          <w:tcPr>
            <w:tcW w:w="426" w:type="dxa"/>
            <w:tcBorders>
              <w:top w:val="single" w:sz="4" w:space="0" w:color="000000"/>
              <w:left w:val="single" w:sz="4" w:space="0" w:color="000000"/>
              <w:bottom w:val="single" w:sz="4" w:space="0" w:color="000000"/>
              <w:right w:val="single" w:sz="4" w:space="0" w:color="000000"/>
            </w:tcBorders>
          </w:tcPr>
          <w:p w14:paraId="2AB0A015" w14:textId="77777777" w:rsidR="00DF6575" w:rsidRPr="007E3989" w:rsidRDefault="00DF6575" w:rsidP="00952EA7">
            <w:pPr>
              <w:autoSpaceDN w:val="0"/>
              <w:jc w:val="both"/>
              <w:rPr>
                <w:rFonts w:cstheme="minorHAnsi"/>
                <w:sz w:val="18"/>
                <w:szCs w:val="18"/>
              </w:rPr>
            </w:pPr>
          </w:p>
        </w:tc>
      </w:tr>
      <w:tr w:rsidR="00DF6575" w:rsidRPr="007E3989" w14:paraId="439320C2" w14:textId="77777777" w:rsidTr="00E1574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677D8" w14:textId="77777777" w:rsidR="00DF6575" w:rsidRDefault="00DF6575" w:rsidP="00952EA7">
            <w:pPr>
              <w:autoSpaceDN w:val="0"/>
              <w:jc w:val="both"/>
              <w:rPr>
                <w:rFonts w:cstheme="minorHAnsi"/>
              </w:rPr>
            </w:pPr>
          </w:p>
          <w:p w14:paraId="39D0478D" w14:textId="77777777" w:rsidR="003E455B" w:rsidRPr="007E3989" w:rsidRDefault="003E455B" w:rsidP="00952EA7">
            <w:pPr>
              <w:autoSpaceDN w:val="0"/>
              <w:jc w:val="both"/>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0655BAE7" w14:textId="77777777" w:rsidR="00DF6575" w:rsidRPr="007E3989" w:rsidRDefault="00DF6575" w:rsidP="00952EA7">
            <w:pPr>
              <w:autoSpaceDN w:val="0"/>
              <w:jc w:val="both"/>
              <w:rPr>
                <w:rFonts w:cstheme="minorHAnsi"/>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FD8C2" w14:textId="77777777" w:rsidR="00DF6575" w:rsidRPr="007E3989" w:rsidRDefault="00DF6575" w:rsidP="00952EA7">
            <w:pPr>
              <w:autoSpaceDN w:val="0"/>
              <w:jc w:val="both"/>
              <w:rPr>
                <w:rFonts w:cstheme="minorHAns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3DBB" w14:textId="77777777" w:rsidR="00DF6575" w:rsidRPr="007E3989" w:rsidRDefault="00DF6575" w:rsidP="00952EA7">
            <w:pPr>
              <w:autoSpaceDN w:val="0"/>
              <w:jc w:val="both"/>
              <w:rPr>
                <w:rFonts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0C5BEBB4" w14:textId="77777777" w:rsidR="00DF6575" w:rsidRPr="007E3989" w:rsidRDefault="00DF6575" w:rsidP="00952EA7">
            <w:pPr>
              <w:autoSpaceDN w:val="0"/>
              <w:jc w:val="both"/>
              <w:rPr>
                <w:rFonts w:cstheme="minorHAnsi"/>
              </w:rPr>
            </w:pPr>
          </w:p>
        </w:tc>
        <w:tc>
          <w:tcPr>
            <w:tcW w:w="426" w:type="dxa"/>
            <w:tcBorders>
              <w:top w:val="single" w:sz="4" w:space="0" w:color="000000"/>
              <w:left w:val="single" w:sz="4" w:space="0" w:color="000000"/>
              <w:bottom w:val="single" w:sz="4" w:space="0" w:color="000000"/>
              <w:right w:val="single" w:sz="4" w:space="0" w:color="000000"/>
            </w:tcBorders>
          </w:tcPr>
          <w:p w14:paraId="3D6E17C8" w14:textId="77777777" w:rsidR="00DF6575" w:rsidRPr="007E3989" w:rsidRDefault="00DF6575" w:rsidP="00952EA7">
            <w:pPr>
              <w:autoSpaceDN w:val="0"/>
              <w:jc w:val="both"/>
              <w:rPr>
                <w:rFonts w:cstheme="minorHAnsi"/>
                <w:sz w:val="18"/>
                <w:szCs w:val="18"/>
              </w:rPr>
            </w:pPr>
          </w:p>
        </w:tc>
      </w:tr>
      <w:bookmarkEnd w:id="5"/>
    </w:tbl>
    <w:p w14:paraId="7E5C88CA" w14:textId="77777777" w:rsidR="00DF6575" w:rsidRPr="007E3989" w:rsidRDefault="00DF6575" w:rsidP="00952EA7">
      <w:pPr>
        <w:autoSpaceDN w:val="0"/>
        <w:jc w:val="both"/>
        <w:rPr>
          <w:rFonts w:cstheme="minorHAnsi"/>
        </w:rPr>
      </w:pPr>
    </w:p>
    <w:p w14:paraId="3EF8B72D" w14:textId="77777777" w:rsidR="00DF6575" w:rsidRPr="007E3989" w:rsidRDefault="00DF6575" w:rsidP="00952EA7">
      <w:pPr>
        <w:autoSpaceDN w:val="0"/>
        <w:jc w:val="both"/>
        <w:rPr>
          <w:rFonts w:cstheme="minorHAnsi"/>
        </w:rPr>
      </w:pPr>
      <w:r>
        <w:rPr>
          <w:rFonts w:cstheme="minorHAnsi"/>
        </w:rPr>
        <w:t>Titre ou d</w:t>
      </w:r>
      <w:r w:rsidRPr="007E3989">
        <w:rPr>
          <w:rFonts w:cstheme="minorHAnsi"/>
        </w:rPr>
        <w:t xml:space="preserve">iplôme en cours : </w:t>
      </w:r>
    </w:p>
    <w:tbl>
      <w:tblPr>
        <w:tblW w:w="10060" w:type="dxa"/>
        <w:tblCellMar>
          <w:left w:w="10" w:type="dxa"/>
          <w:right w:w="10" w:type="dxa"/>
        </w:tblCellMar>
        <w:tblLook w:val="0000" w:firstRow="0" w:lastRow="0" w:firstColumn="0" w:lastColumn="0" w:noHBand="0" w:noVBand="0"/>
      </w:tblPr>
      <w:tblGrid>
        <w:gridCol w:w="2377"/>
        <w:gridCol w:w="2381"/>
        <w:gridCol w:w="2536"/>
        <w:gridCol w:w="850"/>
        <w:gridCol w:w="1399"/>
        <w:gridCol w:w="517"/>
      </w:tblGrid>
      <w:tr w:rsidR="00DF6575" w:rsidRPr="007E3989" w14:paraId="191F3B3A" w14:textId="77777777" w:rsidTr="00E1574F">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814AF" w14:textId="77777777" w:rsidR="00DF6575" w:rsidRPr="007E3989" w:rsidRDefault="00DF6575" w:rsidP="00952EA7">
            <w:pPr>
              <w:autoSpaceDN w:val="0"/>
              <w:jc w:val="both"/>
              <w:rPr>
                <w:rFonts w:cstheme="minorHAnsi"/>
              </w:rPr>
            </w:pPr>
            <w:r w:rsidRPr="007E3989">
              <w:rPr>
                <w:rFonts w:cstheme="minorHAnsi"/>
              </w:rPr>
              <w:t>Titre ou diplôme</w:t>
            </w:r>
          </w:p>
        </w:tc>
        <w:tc>
          <w:tcPr>
            <w:tcW w:w="2381" w:type="dxa"/>
            <w:tcBorders>
              <w:top w:val="single" w:sz="4" w:space="0" w:color="000000"/>
              <w:left w:val="single" w:sz="4" w:space="0" w:color="000000"/>
              <w:bottom w:val="single" w:sz="4" w:space="0" w:color="000000"/>
              <w:right w:val="single" w:sz="4" w:space="0" w:color="000000"/>
            </w:tcBorders>
            <w:vAlign w:val="center"/>
          </w:tcPr>
          <w:p w14:paraId="735E6785" w14:textId="77777777" w:rsidR="00DF6575" w:rsidRPr="007E3989" w:rsidRDefault="00DF6575" w:rsidP="00952EA7">
            <w:pPr>
              <w:autoSpaceDN w:val="0"/>
              <w:jc w:val="both"/>
              <w:rPr>
                <w:rFonts w:cstheme="minorHAnsi"/>
              </w:rPr>
            </w:pPr>
            <w:r w:rsidRPr="007E3989">
              <w:rPr>
                <w:rFonts w:cstheme="minorHAnsi"/>
              </w:rPr>
              <w:t>Discipline</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B65361" w14:textId="77777777" w:rsidR="00DF6575" w:rsidRPr="007E3989" w:rsidRDefault="00DF6575" w:rsidP="00952EA7">
            <w:pPr>
              <w:autoSpaceDN w:val="0"/>
              <w:jc w:val="both"/>
              <w:rPr>
                <w:rFonts w:cstheme="minorHAnsi"/>
              </w:rPr>
            </w:pPr>
            <w:r w:rsidRPr="007E3989">
              <w:rPr>
                <w:rFonts w:cstheme="minorHAnsi"/>
              </w:rPr>
              <w:t>Ministère ou certificateur (Université/école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95FAA" w14:textId="77777777" w:rsidR="00DF6575" w:rsidRPr="007E3989" w:rsidRDefault="00DF6575" w:rsidP="00952EA7">
            <w:pPr>
              <w:autoSpaceDN w:val="0"/>
              <w:jc w:val="both"/>
              <w:rPr>
                <w:rFonts w:cstheme="minorHAnsi"/>
              </w:rPr>
            </w:pPr>
            <w:r w:rsidRPr="007E3989">
              <w:rPr>
                <w:rFonts w:cstheme="minorHAnsi"/>
              </w:rPr>
              <w:t>Année</w:t>
            </w:r>
          </w:p>
        </w:tc>
        <w:tc>
          <w:tcPr>
            <w:tcW w:w="1399" w:type="dxa"/>
            <w:tcBorders>
              <w:top w:val="single" w:sz="4" w:space="0" w:color="000000"/>
              <w:left w:val="single" w:sz="4" w:space="0" w:color="000000"/>
              <w:bottom w:val="single" w:sz="4" w:space="0" w:color="000000"/>
              <w:right w:val="single" w:sz="4" w:space="0" w:color="000000"/>
            </w:tcBorders>
            <w:vAlign w:val="center"/>
          </w:tcPr>
          <w:p w14:paraId="14C7FC24" w14:textId="77777777" w:rsidR="00DF6575" w:rsidRPr="007E3989" w:rsidRDefault="00DF6575" w:rsidP="00952EA7">
            <w:pPr>
              <w:autoSpaceDN w:val="0"/>
              <w:jc w:val="both"/>
              <w:rPr>
                <w:rFonts w:cstheme="minorHAnsi"/>
              </w:rPr>
            </w:pPr>
            <w:r w:rsidRPr="007E3989">
              <w:rPr>
                <w:rFonts w:cstheme="minorHAnsi"/>
              </w:rPr>
              <w:t>Pays</w:t>
            </w:r>
          </w:p>
        </w:tc>
        <w:tc>
          <w:tcPr>
            <w:tcW w:w="517" w:type="dxa"/>
            <w:tcBorders>
              <w:top w:val="single" w:sz="4" w:space="0" w:color="000000"/>
              <w:left w:val="single" w:sz="4" w:space="0" w:color="000000"/>
              <w:bottom w:val="single" w:sz="4" w:space="0" w:color="000000"/>
              <w:right w:val="single" w:sz="4" w:space="0" w:color="000000"/>
            </w:tcBorders>
            <w:vAlign w:val="center"/>
          </w:tcPr>
          <w:p w14:paraId="57209C76" w14:textId="77777777" w:rsidR="00DF6575" w:rsidRPr="007E3989" w:rsidRDefault="00DF6575" w:rsidP="00952EA7">
            <w:pPr>
              <w:autoSpaceDN w:val="0"/>
              <w:jc w:val="both"/>
              <w:rPr>
                <w:rFonts w:cstheme="minorHAnsi"/>
                <w:sz w:val="18"/>
                <w:szCs w:val="18"/>
              </w:rPr>
            </w:pPr>
            <w:r w:rsidRPr="007E3989">
              <w:rPr>
                <w:rFonts w:cstheme="minorHAnsi"/>
                <w:b/>
                <w:i/>
              </w:rPr>
              <w:sym w:font="Wingdings" w:char="F0FC"/>
            </w:r>
          </w:p>
        </w:tc>
      </w:tr>
      <w:tr w:rsidR="00DF6575" w:rsidRPr="007E3989" w14:paraId="788CB336" w14:textId="77777777" w:rsidTr="00E1574F">
        <w:tc>
          <w:tcPr>
            <w:tcW w:w="2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FEA2C" w14:textId="77777777" w:rsidR="00DF6575" w:rsidRDefault="00DF6575" w:rsidP="00952EA7">
            <w:pPr>
              <w:autoSpaceDN w:val="0"/>
              <w:jc w:val="both"/>
              <w:rPr>
                <w:rFonts w:cstheme="minorHAnsi"/>
              </w:rPr>
            </w:pPr>
          </w:p>
          <w:p w14:paraId="6F378C79" w14:textId="77777777" w:rsidR="003E455B" w:rsidRDefault="003E455B" w:rsidP="00952EA7">
            <w:pPr>
              <w:autoSpaceDN w:val="0"/>
              <w:jc w:val="both"/>
              <w:rPr>
                <w:rFonts w:cstheme="minorHAnsi"/>
              </w:rPr>
            </w:pPr>
          </w:p>
          <w:p w14:paraId="4114ECC7" w14:textId="77777777" w:rsidR="003E455B" w:rsidRPr="007E3989" w:rsidRDefault="003E455B" w:rsidP="00952EA7">
            <w:pPr>
              <w:autoSpaceDN w:val="0"/>
              <w:jc w:val="both"/>
              <w:rPr>
                <w:rFonts w:cstheme="minorHAnsi"/>
              </w:rPr>
            </w:pPr>
          </w:p>
        </w:tc>
        <w:tc>
          <w:tcPr>
            <w:tcW w:w="2381" w:type="dxa"/>
            <w:tcBorders>
              <w:top w:val="single" w:sz="4" w:space="0" w:color="000000"/>
              <w:left w:val="single" w:sz="4" w:space="0" w:color="000000"/>
              <w:bottom w:val="single" w:sz="4" w:space="0" w:color="000000"/>
              <w:right w:val="single" w:sz="4" w:space="0" w:color="000000"/>
            </w:tcBorders>
          </w:tcPr>
          <w:p w14:paraId="5ACC5AA5" w14:textId="77777777" w:rsidR="00DF6575" w:rsidRPr="007E3989" w:rsidRDefault="00DF6575" w:rsidP="00952EA7">
            <w:pPr>
              <w:autoSpaceDN w:val="0"/>
              <w:jc w:val="both"/>
              <w:rPr>
                <w:rFonts w:cstheme="minorHAnsi"/>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E494D" w14:textId="77777777" w:rsidR="00DF6575" w:rsidRPr="007E3989" w:rsidRDefault="00DF6575" w:rsidP="00952EA7">
            <w:pPr>
              <w:autoSpaceDN w:val="0"/>
              <w:jc w:val="both"/>
              <w:rPr>
                <w:rFonts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EF540" w14:textId="77777777" w:rsidR="00DF6575" w:rsidRPr="007E3989" w:rsidRDefault="00DF6575" w:rsidP="00952EA7">
            <w:pPr>
              <w:autoSpaceDN w:val="0"/>
              <w:jc w:val="both"/>
              <w:rPr>
                <w:rFonts w:cstheme="minorHAnsi"/>
              </w:rPr>
            </w:pPr>
          </w:p>
        </w:tc>
        <w:tc>
          <w:tcPr>
            <w:tcW w:w="1399" w:type="dxa"/>
            <w:tcBorders>
              <w:top w:val="single" w:sz="4" w:space="0" w:color="000000"/>
              <w:left w:val="single" w:sz="4" w:space="0" w:color="000000"/>
              <w:bottom w:val="single" w:sz="4" w:space="0" w:color="000000"/>
              <w:right w:val="single" w:sz="4" w:space="0" w:color="000000"/>
            </w:tcBorders>
          </w:tcPr>
          <w:p w14:paraId="67E36FD7" w14:textId="77777777" w:rsidR="00DF6575" w:rsidRPr="007E3989" w:rsidRDefault="00DF6575" w:rsidP="00952EA7">
            <w:pPr>
              <w:autoSpaceDN w:val="0"/>
              <w:jc w:val="both"/>
              <w:rPr>
                <w:rFonts w:cstheme="minorHAnsi"/>
              </w:rPr>
            </w:pPr>
          </w:p>
        </w:tc>
        <w:tc>
          <w:tcPr>
            <w:tcW w:w="517" w:type="dxa"/>
            <w:tcBorders>
              <w:top w:val="single" w:sz="4" w:space="0" w:color="000000"/>
              <w:left w:val="single" w:sz="4" w:space="0" w:color="000000"/>
              <w:bottom w:val="single" w:sz="4" w:space="0" w:color="000000"/>
              <w:right w:val="single" w:sz="4" w:space="0" w:color="000000"/>
            </w:tcBorders>
          </w:tcPr>
          <w:p w14:paraId="1B4671E9" w14:textId="77777777" w:rsidR="00DF6575" w:rsidRPr="007E3989" w:rsidRDefault="00DF6575" w:rsidP="00952EA7">
            <w:pPr>
              <w:autoSpaceDN w:val="0"/>
              <w:jc w:val="both"/>
              <w:rPr>
                <w:rFonts w:cstheme="minorHAnsi"/>
                <w:sz w:val="18"/>
                <w:szCs w:val="18"/>
              </w:rPr>
            </w:pPr>
          </w:p>
        </w:tc>
      </w:tr>
    </w:tbl>
    <w:p w14:paraId="48C407F7" w14:textId="77777777" w:rsidR="00DF6575" w:rsidRPr="007E3989" w:rsidRDefault="00DF6575" w:rsidP="00952EA7">
      <w:pPr>
        <w:autoSpaceDN w:val="0"/>
        <w:jc w:val="both"/>
        <w:rPr>
          <w:rFonts w:cstheme="minorHAnsi"/>
        </w:rPr>
      </w:pPr>
    </w:p>
    <w:p w14:paraId="2F2CCC91" w14:textId="77777777" w:rsidR="00681991" w:rsidRDefault="00681991">
      <w:pPr>
        <w:rPr>
          <w:rFonts w:cstheme="minorHAnsi"/>
          <w:b/>
          <w:u w:val="single"/>
        </w:rPr>
      </w:pPr>
      <w:r>
        <w:rPr>
          <w:rFonts w:cstheme="minorHAnsi"/>
          <w:b/>
          <w:u w:val="single"/>
        </w:rPr>
        <w:br w:type="page"/>
      </w:r>
    </w:p>
    <w:p w14:paraId="2372778F" w14:textId="7ED792EF" w:rsidR="00DF6575" w:rsidRPr="007E3989" w:rsidRDefault="00DF6575" w:rsidP="00952EA7">
      <w:pPr>
        <w:autoSpaceDN w:val="0"/>
        <w:jc w:val="both"/>
        <w:rPr>
          <w:rFonts w:cstheme="minorHAnsi"/>
          <w:b/>
          <w:u w:val="single"/>
        </w:rPr>
      </w:pPr>
      <w:r w:rsidRPr="007E3989">
        <w:rPr>
          <w:rFonts w:cstheme="minorHAnsi"/>
          <w:b/>
          <w:u w:val="single"/>
        </w:rPr>
        <w:lastRenderedPageBreak/>
        <w:t xml:space="preserve">Formations complémentaires : </w:t>
      </w:r>
    </w:p>
    <w:p w14:paraId="796160D8" w14:textId="77777777" w:rsidR="00DF6575" w:rsidRPr="007E3989" w:rsidRDefault="00DF6575" w:rsidP="00952EA7">
      <w:pPr>
        <w:autoSpaceDN w:val="0"/>
        <w:jc w:val="both"/>
        <w:rPr>
          <w:rFonts w:cstheme="minorHAnsi"/>
        </w:rPr>
      </w:pPr>
    </w:p>
    <w:tbl>
      <w:tblPr>
        <w:tblW w:w="10060" w:type="dxa"/>
        <w:tblCellMar>
          <w:left w:w="10" w:type="dxa"/>
          <w:right w:w="10" w:type="dxa"/>
        </w:tblCellMar>
        <w:tblLook w:val="0000" w:firstRow="0" w:lastRow="0" w:firstColumn="0" w:lastColumn="0" w:noHBand="0" w:noVBand="0"/>
      </w:tblPr>
      <w:tblGrid>
        <w:gridCol w:w="2396"/>
        <w:gridCol w:w="2395"/>
        <w:gridCol w:w="2477"/>
        <w:gridCol w:w="843"/>
        <w:gridCol w:w="1392"/>
        <w:gridCol w:w="557"/>
      </w:tblGrid>
      <w:tr w:rsidR="00DF6575" w:rsidRPr="007E3989" w14:paraId="1AF582CB" w14:textId="77777777" w:rsidTr="00E1574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D2BA4" w14:textId="77777777" w:rsidR="00DF6575" w:rsidRPr="007E3989" w:rsidRDefault="00DF6575" w:rsidP="00952EA7">
            <w:pPr>
              <w:autoSpaceDN w:val="0"/>
              <w:jc w:val="both"/>
              <w:rPr>
                <w:rFonts w:cstheme="minorHAnsi"/>
              </w:rPr>
            </w:pPr>
            <w:r w:rsidRPr="007E3989">
              <w:rPr>
                <w:rFonts w:cstheme="minorHAnsi"/>
              </w:rPr>
              <w:t>Formation intra-entreprise / Module en ligne / Badges numériques, etc.</w:t>
            </w:r>
          </w:p>
        </w:tc>
        <w:tc>
          <w:tcPr>
            <w:tcW w:w="2410" w:type="dxa"/>
            <w:tcBorders>
              <w:top w:val="single" w:sz="4" w:space="0" w:color="000000"/>
              <w:left w:val="single" w:sz="4" w:space="0" w:color="000000"/>
              <w:bottom w:val="single" w:sz="4" w:space="0" w:color="000000"/>
              <w:right w:val="single" w:sz="4" w:space="0" w:color="000000"/>
            </w:tcBorders>
            <w:vAlign w:val="center"/>
          </w:tcPr>
          <w:p w14:paraId="050FFF15" w14:textId="77777777" w:rsidR="00DF6575" w:rsidRPr="007E3989" w:rsidRDefault="00DF6575" w:rsidP="00952EA7">
            <w:pPr>
              <w:autoSpaceDN w:val="0"/>
              <w:jc w:val="both"/>
              <w:rPr>
                <w:rFonts w:cstheme="minorHAnsi"/>
              </w:rPr>
            </w:pPr>
            <w:r w:rsidRPr="007E3989">
              <w:rPr>
                <w:rFonts w:cstheme="minorHAnsi"/>
              </w:rPr>
              <w:t>Discipline</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98D90" w14:textId="77777777" w:rsidR="00DF6575" w:rsidRPr="007E3989" w:rsidRDefault="00DF6575" w:rsidP="00952EA7">
            <w:pPr>
              <w:autoSpaceDN w:val="0"/>
              <w:jc w:val="both"/>
              <w:rPr>
                <w:rFonts w:cstheme="minorHAnsi"/>
              </w:rPr>
            </w:pPr>
            <w:r w:rsidRPr="007E3989">
              <w:rPr>
                <w:rFonts w:cstheme="minorHAnsi"/>
              </w:rPr>
              <w:t>Entreprise ou Organisation</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8AB59" w14:textId="77777777" w:rsidR="00DF6575" w:rsidRPr="007E3989" w:rsidRDefault="00DF6575" w:rsidP="00952EA7">
            <w:pPr>
              <w:autoSpaceDN w:val="0"/>
              <w:jc w:val="both"/>
              <w:rPr>
                <w:rFonts w:cstheme="minorHAnsi"/>
              </w:rPr>
            </w:pPr>
            <w:r w:rsidRPr="007E3989">
              <w:rPr>
                <w:rFonts w:cstheme="minorHAnsi"/>
              </w:rPr>
              <w:t>Année</w:t>
            </w:r>
          </w:p>
        </w:tc>
        <w:tc>
          <w:tcPr>
            <w:tcW w:w="1402" w:type="dxa"/>
            <w:tcBorders>
              <w:top w:val="single" w:sz="4" w:space="0" w:color="000000"/>
              <w:left w:val="single" w:sz="4" w:space="0" w:color="000000"/>
              <w:bottom w:val="single" w:sz="4" w:space="0" w:color="000000"/>
              <w:right w:val="single" w:sz="4" w:space="0" w:color="000000"/>
            </w:tcBorders>
            <w:vAlign w:val="center"/>
          </w:tcPr>
          <w:p w14:paraId="6E524D98" w14:textId="77777777" w:rsidR="00DF6575" w:rsidRPr="007E3989" w:rsidRDefault="00DF6575" w:rsidP="00952EA7">
            <w:pPr>
              <w:autoSpaceDN w:val="0"/>
              <w:jc w:val="both"/>
              <w:rPr>
                <w:rFonts w:cstheme="minorHAnsi"/>
              </w:rPr>
            </w:pPr>
            <w:r w:rsidRPr="007E3989">
              <w:rPr>
                <w:rFonts w:cstheme="minorHAnsi"/>
              </w:rPr>
              <w:t>Pays</w:t>
            </w:r>
          </w:p>
        </w:tc>
        <w:tc>
          <w:tcPr>
            <w:tcW w:w="561" w:type="dxa"/>
            <w:tcBorders>
              <w:top w:val="single" w:sz="4" w:space="0" w:color="000000"/>
              <w:left w:val="single" w:sz="4" w:space="0" w:color="000000"/>
              <w:bottom w:val="single" w:sz="4" w:space="0" w:color="000000"/>
              <w:right w:val="single" w:sz="4" w:space="0" w:color="000000"/>
            </w:tcBorders>
            <w:vAlign w:val="center"/>
          </w:tcPr>
          <w:p w14:paraId="6677BF5F" w14:textId="77777777" w:rsidR="00DF6575" w:rsidRPr="007E3989" w:rsidRDefault="00DF6575" w:rsidP="00952EA7">
            <w:pPr>
              <w:autoSpaceDN w:val="0"/>
              <w:jc w:val="both"/>
              <w:rPr>
                <w:rFonts w:cstheme="minorHAnsi"/>
                <w:sz w:val="18"/>
                <w:szCs w:val="18"/>
              </w:rPr>
            </w:pPr>
            <w:r w:rsidRPr="007E3989">
              <w:rPr>
                <w:rFonts w:cstheme="minorHAnsi"/>
                <w:b/>
                <w:i/>
              </w:rPr>
              <w:sym w:font="Wingdings" w:char="F0FC"/>
            </w:r>
          </w:p>
        </w:tc>
      </w:tr>
      <w:tr w:rsidR="00DF6575" w:rsidRPr="007E3989" w14:paraId="448CF0BE" w14:textId="77777777" w:rsidTr="00E1574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77312" w14:textId="77777777" w:rsidR="00DF6575" w:rsidRDefault="00DF6575" w:rsidP="00952EA7">
            <w:pPr>
              <w:autoSpaceDN w:val="0"/>
              <w:jc w:val="both"/>
              <w:rPr>
                <w:rFonts w:cstheme="minorHAnsi"/>
              </w:rPr>
            </w:pPr>
          </w:p>
          <w:p w14:paraId="4DF664C3" w14:textId="77777777" w:rsidR="003E455B" w:rsidRDefault="003E455B" w:rsidP="00952EA7">
            <w:pPr>
              <w:autoSpaceDN w:val="0"/>
              <w:jc w:val="both"/>
              <w:rPr>
                <w:rFonts w:cstheme="minorHAnsi"/>
              </w:rPr>
            </w:pPr>
          </w:p>
          <w:p w14:paraId="008463E9" w14:textId="77777777" w:rsidR="003E455B" w:rsidRDefault="003E455B" w:rsidP="00952EA7">
            <w:pPr>
              <w:autoSpaceDN w:val="0"/>
              <w:jc w:val="both"/>
              <w:rPr>
                <w:rFonts w:cstheme="minorHAnsi"/>
              </w:rPr>
            </w:pPr>
          </w:p>
          <w:p w14:paraId="71F997AA" w14:textId="77777777" w:rsidR="003E455B" w:rsidRDefault="003E455B" w:rsidP="00952EA7">
            <w:pPr>
              <w:autoSpaceDN w:val="0"/>
              <w:jc w:val="both"/>
              <w:rPr>
                <w:rFonts w:cstheme="minorHAnsi"/>
              </w:rPr>
            </w:pPr>
          </w:p>
          <w:p w14:paraId="0F3C538A" w14:textId="77777777" w:rsidR="003E455B" w:rsidRPr="007E3989" w:rsidRDefault="003E455B" w:rsidP="00952EA7">
            <w:pPr>
              <w:autoSpaceDN w:val="0"/>
              <w:jc w:val="both"/>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185DA10A" w14:textId="77777777" w:rsidR="00DF6575" w:rsidRPr="007E3989" w:rsidRDefault="00DF6575" w:rsidP="00952EA7">
            <w:pPr>
              <w:autoSpaceDN w:val="0"/>
              <w:jc w:val="both"/>
              <w:rPr>
                <w:rFonts w:cstheme="minorHAnsi"/>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7B02F" w14:textId="77777777" w:rsidR="00DF6575" w:rsidRPr="007E3989" w:rsidRDefault="00DF6575" w:rsidP="00952EA7">
            <w:pPr>
              <w:autoSpaceDN w:val="0"/>
              <w:jc w:val="both"/>
              <w:rPr>
                <w:rFonts w:cstheme="minorHAnsi"/>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ED3B6" w14:textId="77777777" w:rsidR="00DF6575" w:rsidRPr="007E3989" w:rsidRDefault="00DF6575" w:rsidP="00952EA7">
            <w:pPr>
              <w:autoSpaceDN w:val="0"/>
              <w:jc w:val="both"/>
              <w:rPr>
                <w:rFonts w:cstheme="minorHAnsi"/>
              </w:rPr>
            </w:pPr>
          </w:p>
        </w:tc>
        <w:tc>
          <w:tcPr>
            <w:tcW w:w="1402" w:type="dxa"/>
            <w:tcBorders>
              <w:top w:val="single" w:sz="4" w:space="0" w:color="000000"/>
              <w:left w:val="single" w:sz="4" w:space="0" w:color="000000"/>
              <w:bottom w:val="single" w:sz="4" w:space="0" w:color="000000"/>
              <w:right w:val="single" w:sz="4" w:space="0" w:color="000000"/>
            </w:tcBorders>
          </w:tcPr>
          <w:p w14:paraId="7E7CE8BF" w14:textId="77777777" w:rsidR="00DF6575" w:rsidRPr="007E3989" w:rsidRDefault="00DF6575" w:rsidP="00952EA7">
            <w:pPr>
              <w:autoSpaceDN w:val="0"/>
              <w:jc w:val="both"/>
              <w:rPr>
                <w:rFonts w:cstheme="minorHAnsi"/>
              </w:rPr>
            </w:pPr>
          </w:p>
        </w:tc>
        <w:tc>
          <w:tcPr>
            <w:tcW w:w="561" w:type="dxa"/>
            <w:tcBorders>
              <w:top w:val="single" w:sz="4" w:space="0" w:color="000000"/>
              <w:left w:val="single" w:sz="4" w:space="0" w:color="000000"/>
              <w:bottom w:val="single" w:sz="4" w:space="0" w:color="000000"/>
              <w:right w:val="single" w:sz="4" w:space="0" w:color="000000"/>
            </w:tcBorders>
          </w:tcPr>
          <w:p w14:paraId="18F9DC81" w14:textId="77777777" w:rsidR="00DF6575" w:rsidRPr="007E3989" w:rsidRDefault="00DF6575" w:rsidP="00952EA7">
            <w:pPr>
              <w:autoSpaceDN w:val="0"/>
              <w:jc w:val="both"/>
              <w:rPr>
                <w:rFonts w:cstheme="minorHAnsi"/>
                <w:sz w:val="18"/>
                <w:szCs w:val="18"/>
              </w:rPr>
            </w:pPr>
          </w:p>
        </w:tc>
      </w:tr>
      <w:tr w:rsidR="00DF6575" w:rsidRPr="007E3989" w14:paraId="146D1267" w14:textId="77777777" w:rsidTr="00E1574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857C" w14:textId="77777777" w:rsidR="00DF6575" w:rsidRDefault="00DF6575" w:rsidP="00952EA7">
            <w:pPr>
              <w:autoSpaceDN w:val="0"/>
              <w:jc w:val="both"/>
              <w:rPr>
                <w:rFonts w:cstheme="minorHAnsi"/>
              </w:rPr>
            </w:pPr>
          </w:p>
          <w:p w14:paraId="0B99C56F" w14:textId="77777777" w:rsidR="003E455B" w:rsidRDefault="003E455B" w:rsidP="00952EA7">
            <w:pPr>
              <w:autoSpaceDN w:val="0"/>
              <w:jc w:val="both"/>
              <w:rPr>
                <w:rFonts w:cstheme="minorHAnsi"/>
              </w:rPr>
            </w:pPr>
          </w:p>
          <w:p w14:paraId="2537EFA5" w14:textId="77777777" w:rsidR="003E455B" w:rsidRDefault="003E455B" w:rsidP="00952EA7">
            <w:pPr>
              <w:autoSpaceDN w:val="0"/>
              <w:jc w:val="both"/>
              <w:rPr>
                <w:rFonts w:cstheme="minorHAnsi"/>
              </w:rPr>
            </w:pPr>
          </w:p>
          <w:p w14:paraId="6DF148E2" w14:textId="77777777" w:rsidR="003E455B" w:rsidRDefault="003E455B" w:rsidP="00952EA7">
            <w:pPr>
              <w:autoSpaceDN w:val="0"/>
              <w:jc w:val="both"/>
              <w:rPr>
                <w:rFonts w:cstheme="minorHAnsi"/>
              </w:rPr>
            </w:pPr>
          </w:p>
          <w:p w14:paraId="5C85EBED" w14:textId="77777777" w:rsidR="003E455B" w:rsidRPr="007E3989" w:rsidRDefault="003E455B" w:rsidP="00952EA7">
            <w:pPr>
              <w:autoSpaceDN w:val="0"/>
              <w:jc w:val="both"/>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18B8DD9C" w14:textId="77777777" w:rsidR="00DF6575" w:rsidRPr="007E3989" w:rsidRDefault="00DF6575" w:rsidP="00952EA7">
            <w:pPr>
              <w:autoSpaceDN w:val="0"/>
              <w:jc w:val="both"/>
              <w:rPr>
                <w:rFonts w:cstheme="minorHAnsi"/>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5C7A" w14:textId="77777777" w:rsidR="00DF6575" w:rsidRPr="007E3989" w:rsidRDefault="00DF6575" w:rsidP="00952EA7">
            <w:pPr>
              <w:autoSpaceDN w:val="0"/>
              <w:jc w:val="both"/>
              <w:rPr>
                <w:rFonts w:cstheme="minorHAnsi"/>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A6DA5" w14:textId="77777777" w:rsidR="00DF6575" w:rsidRPr="007E3989" w:rsidRDefault="00DF6575" w:rsidP="00952EA7">
            <w:pPr>
              <w:autoSpaceDN w:val="0"/>
              <w:jc w:val="both"/>
              <w:rPr>
                <w:rFonts w:cstheme="minorHAnsi"/>
              </w:rPr>
            </w:pPr>
          </w:p>
        </w:tc>
        <w:tc>
          <w:tcPr>
            <w:tcW w:w="1402" w:type="dxa"/>
            <w:tcBorders>
              <w:top w:val="single" w:sz="4" w:space="0" w:color="000000"/>
              <w:left w:val="single" w:sz="4" w:space="0" w:color="000000"/>
              <w:bottom w:val="single" w:sz="4" w:space="0" w:color="000000"/>
              <w:right w:val="single" w:sz="4" w:space="0" w:color="000000"/>
            </w:tcBorders>
          </w:tcPr>
          <w:p w14:paraId="3D2D04B2" w14:textId="77777777" w:rsidR="00DF6575" w:rsidRPr="007E3989" w:rsidRDefault="00DF6575" w:rsidP="00952EA7">
            <w:pPr>
              <w:autoSpaceDN w:val="0"/>
              <w:jc w:val="both"/>
              <w:rPr>
                <w:rFonts w:cstheme="minorHAnsi"/>
              </w:rPr>
            </w:pPr>
          </w:p>
        </w:tc>
        <w:tc>
          <w:tcPr>
            <w:tcW w:w="561" w:type="dxa"/>
            <w:tcBorders>
              <w:top w:val="single" w:sz="4" w:space="0" w:color="000000"/>
              <w:left w:val="single" w:sz="4" w:space="0" w:color="000000"/>
              <w:bottom w:val="single" w:sz="4" w:space="0" w:color="000000"/>
              <w:right w:val="single" w:sz="4" w:space="0" w:color="000000"/>
            </w:tcBorders>
          </w:tcPr>
          <w:p w14:paraId="0319EB85" w14:textId="77777777" w:rsidR="00DF6575" w:rsidRPr="007E3989" w:rsidRDefault="00DF6575" w:rsidP="00952EA7">
            <w:pPr>
              <w:autoSpaceDN w:val="0"/>
              <w:jc w:val="both"/>
              <w:rPr>
                <w:rFonts w:cstheme="minorHAnsi"/>
                <w:sz w:val="18"/>
                <w:szCs w:val="18"/>
              </w:rPr>
            </w:pPr>
          </w:p>
        </w:tc>
      </w:tr>
      <w:tr w:rsidR="00DF6575" w:rsidRPr="007E3989" w14:paraId="695EED33" w14:textId="77777777" w:rsidTr="00E1574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7BF08" w14:textId="77777777" w:rsidR="00DF6575" w:rsidRDefault="00DF6575" w:rsidP="00952EA7">
            <w:pPr>
              <w:autoSpaceDN w:val="0"/>
              <w:jc w:val="both"/>
              <w:rPr>
                <w:rFonts w:cstheme="minorHAnsi"/>
              </w:rPr>
            </w:pPr>
          </w:p>
          <w:p w14:paraId="22185692" w14:textId="77777777" w:rsidR="003E455B" w:rsidRDefault="003E455B" w:rsidP="00952EA7">
            <w:pPr>
              <w:autoSpaceDN w:val="0"/>
              <w:jc w:val="both"/>
              <w:rPr>
                <w:rFonts w:cstheme="minorHAnsi"/>
              </w:rPr>
            </w:pPr>
          </w:p>
          <w:p w14:paraId="1ABDEF84" w14:textId="77777777" w:rsidR="003E455B" w:rsidRDefault="003E455B" w:rsidP="00952EA7">
            <w:pPr>
              <w:autoSpaceDN w:val="0"/>
              <w:jc w:val="both"/>
              <w:rPr>
                <w:rFonts w:cstheme="minorHAnsi"/>
              </w:rPr>
            </w:pPr>
          </w:p>
          <w:p w14:paraId="039A5194" w14:textId="77777777" w:rsidR="003E455B" w:rsidRDefault="003E455B" w:rsidP="00952EA7">
            <w:pPr>
              <w:autoSpaceDN w:val="0"/>
              <w:jc w:val="both"/>
              <w:rPr>
                <w:rFonts w:cstheme="minorHAnsi"/>
              </w:rPr>
            </w:pPr>
          </w:p>
          <w:p w14:paraId="52385E33" w14:textId="77777777" w:rsidR="003E455B" w:rsidRPr="007E3989" w:rsidRDefault="003E455B" w:rsidP="00952EA7">
            <w:pPr>
              <w:autoSpaceDN w:val="0"/>
              <w:jc w:val="both"/>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5782B6A6" w14:textId="77777777" w:rsidR="00DF6575" w:rsidRPr="007E3989" w:rsidRDefault="00DF6575" w:rsidP="00952EA7">
            <w:pPr>
              <w:autoSpaceDN w:val="0"/>
              <w:jc w:val="both"/>
              <w:rPr>
                <w:rFonts w:cstheme="minorHAnsi"/>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DC44" w14:textId="77777777" w:rsidR="00DF6575" w:rsidRPr="007E3989" w:rsidRDefault="00DF6575" w:rsidP="00952EA7">
            <w:pPr>
              <w:autoSpaceDN w:val="0"/>
              <w:jc w:val="both"/>
              <w:rPr>
                <w:rFonts w:cstheme="minorHAnsi"/>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EE01" w14:textId="77777777" w:rsidR="00DF6575" w:rsidRPr="007E3989" w:rsidRDefault="00DF6575" w:rsidP="00952EA7">
            <w:pPr>
              <w:autoSpaceDN w:val="0"/>
              <w:jc w:val="both"/>
              <w:rPr>
                <w:rFonts w:cstheme="minorHAnsi"/>
              </w:rPr>
            </w:pPr>
          </w:p>
        </w:tc>
        <w:tc>
          <w:tcPr>
            <w:tcW w:w="1402" w:type="dxa"/>
            <w:tcBorders>
              <w:top w:val="single" w:sz="4" w:space="0" w:color="000000"/>
              <w:left w:val="single" w:sz="4" w:space="0" w:color="000000"/>
              <w:bottom w:val="single" w:sz="4" w:space="0" w:color="000000"/>
              <w:right w:val="single" w:sz="4" w:space="0" w:color="000000"/>
            </w:tcBorders>
          </w:tcPr>
          <w:p w14:paraId="225A52EA" w14:textId="77777777" w:rsidR="00DF6575" w:rsidRPr="007E3989" w:rsidRDefault="00DF6575" w:rsidP="00952EA7">
            <w:pPr>
              <w:autoSpaceDN w:val="0"/>
              <w:jc w:val="both"/>
              <w:rPr>
                <w:rFonts w:cstheme="minorHAnsi"/>
              </w:rPr>
            </w:pPr>
          </w:p>
        </w:tc>
        <w:tc>
          <w:tcPr>
            <w:tcW w:w="561" w:type="dxa"/>
            <w:tcBorders>
              <w:top w:val="single" w:sz="4" w:space="0" w:color="000000"/>
              <w:left w:val="single" w:sz="4" w:space="0" w:color="000000"/>
              <w:bottom w:val="single" w:sz="4" w:space="0" w:color="000000"/>
              <w:right w:val="single" w:sz="4" w:space="0" w:color="000000"/>
            </w:tcBorders>
          </w:tcPr>
          <w:p w14:paraId="7E2B9779" w14:textId="77777777" w:rsidR="00DF6575" w:rsidRPr="007E3989" w:rsidRDefault="00DF6575" w:rsidP="00952EA7">
            <w:pPr>
              <w:autoSpaceDN w:val="0"/>
              <w:jc w:val="both"/>
              <w:rPr>
                <w:rFonts w:cstheme="minorHAnsi"/>
                <w:sz w:val="18"/>
                <w:szCs w:val="18"/>
              </w:rPr>
            </w:pPr>
          </w:p>
        </w:tc>
      </w:tr>
      <w:tr w:rsidR="00DF6575" w:rsidRPr="007E3989" w14:paraId="36DBBD37" w14:textId="77777777" w:rsidTr="00E1574F">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E9B42" w14:textId="77777777" w:rsidR="00DF6575" w:rsidRDefault="00DF6575" w:rsidP="00952EA7">
            <w:pPr>
              <w:autoSpaceDN w:val="0"/>
              <w:jc w:val="both"/>
              <w:rPr>
                <w:rFonts w:cstheme="minorHAnsi"/>
              </w:rPr>
            </w:pPr>
          </w:p>
          <w:p w14:paraId="20573C19" w14:textId="77777777" w:rsidR="003E455B" w:rsidRDefault="003E455B" w:rsidP="00952EA7">
            <w:pPr>
              <w:autoSpaceDN w:val="0"/>
              <w:jc w:val="both"/>
              <w:rPr>
                <w:rFonts w:cstheme="minorHAnsi"/>
              </w:rPr>
            </w:pPr>
          </w:p>
          <w:p w14:paraId="4DA94E24" w14:textId="77777777" w:rsidR="003E455B" w:rsidRDefault="003E455B" w:rsidP="00952EA7">
            <w:pPr>
              <w:autoSpaceDN w:val="0"/>
              <w:jc w:val="both"/>
              <w:rPr>
                <w:rFonts w:cstheme="minorHAnsi"/>
              </w:rPr>
            </w:pPr>
          </w:p>
          <w:p w14:paraId="7327AAB8" w14:textId="77777777" w:rsidR="003E455B" w:rsidRDefault="003E455B" w:rsidP="00952EA7">
            <w:pPr>
              <w:autoSpaceDN w:val="0"/>
              <w:jc w:val="both"/>
              <w:rPr>
                <w:rFonts w:cstheme="minorHAnsi"/>
              </w:rPr>
            </w:pPr>
          </w:p>
          <w:p w14:paraId="53CD4769" w14:textId="77777777" w:rsidR="003E455B" w:rsidRPr="007E3989" w:rsidRDefault="003E455B" w:rsidP="00952EA7">
            <w:pPr>
              <w:autoSpaceDN w:val="0"/>
              <w:jc w:val="both"/>
              <w:rPr>
                <w:rFonts w:cstheme="minorHAnsi"/>
              </w:rPr>
            </w:pPr>
          </w:p>
        </w:tc>
        <w:tc>
          <w:tcPr>
            <w:tcW w:w="2410" w:type="dxa"/>
            <w:tcBorders>
              <w:top w:val="single" w:sz="4" w:space="0" w:color="000000"/>
              <w:left w:val="single" w:sz="4" w:space="0" w:color="000000"/>
              <w:bottom w:val="single" w:sz="4" w:space="0" w:color="000000"/>
              <w:right w:val="single" w:sz="4" w:space="0" w:color="000000"/>
            </w:tcBorders>
          </w:tcPr>
          <w:p w14:paraId="053956A6" w14:textId="77777777" w:rsidR="00DF6575" w:rsidRPr="007E3989" w:rsidRDefault="00DF6575" w:rsidP="00952EA7">
            <w:pPr>
              <w:autoSpaceDN w:val="0"/>
              <w:jc w:val="both"/>
              <w:rPr>
                <w:rFonts w:cstheme="minorHAnsi"/>
              </w:rPr>
            </w:pP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DC712" w14:textId="77777777" w:rsidR="00DF6575" w:rsidRPr="007E3989" w:rsidRDefault="00DF6575" w:rsidP="00952EA7">
            <w:pPr>
              <w:autoSpaceDN w:val="0"/>
              <w:jc w:val="both"/>
              <w:rPr>
                <w:rFonts w:cstheme="minorHAnsi"/>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AA9D3" w14:textId="77777777" w:rsidR="00DF6575" w:rsidRPr="007E3989" w:rsidRDefault="00DF6575" w:rsidP="00952EA7">
            <w:pPr>
              <w:autoSpaceDN w:val="0"/>
              <w:jc w:val="both"/>
              <w:rPr>
                <w:rFonts w:cstheme="minorHAnsi"/>
              </w:rPr>
            </w:pPr>
          </w:p>
        </w:tc>
        <w:tc>
          <w:tcPr>
            <w:tcW w:w="1402" w:type="dxa"/>
            <w:tcBorders>
              <w:top w:val="single" w:sz="4" w:space="0" w:color="000000"/>
              <w:left w:val="single" w:sz="4" w:space="0" w:color="000000"/>
              <w:bottom w:val="single" w:sz="4" w:space="0" w:color="000000"/>
              <w:right w:val="single" w:sz="4" w:space="0" w:color="000000"/>
            </w:tcBorders>
          </w:tcPr>
          <w:p w14:paraId="3CA1C48A" w14:textId="77777777" w:rsidR="00DF6575" w:rsidRPr="007E3989" w:rsidRDefault="00DF6575" w:rsidP="00952EA7">
            <w:pPr>
              <w:autoSpaceDN w:val="0"/>
              <w:jc w:val="both"/>
              <w:rPr>
                <w:rFonts w:cstheme="minorHAnsi"/>
              </w:rPr>
            </w:pPr>
          </w:p>
        </w:tc>
        <w:tc>
          <w:tcPr>
            <w:tcW w:w="561" w:type="dxa"/>
            <w:tcBorders>
              <w:top w:val="single" w:sz="4" w:space="0" w:color="000000"/>
              <w:left w:val="single" w:sz="4" w:space="0" w:color="000000"/>
              <w:bottom w:val="single" w:sz="4" w:space="0" w:color="000000"/>
              <w:right w:val="single" w:sz="4" w:space="0" w:color="000000"/>
            </w:tcBorders>
          </w:tcPr>
          <w:p w14:paraId="24FDC783" w14:textId="77777777" w:rsidR="00DF6575" w:rsidRPr="007E3989" w:rsidRDefault="00DF6575" w:rsidP="00952EA7">
            <w:pPr>
              <w:autoSpaceDN w:val="0"/>
              <w:jc w:val="both"/>
              <w:rPr>
                <w:rFonts w:cstheme="minorHAnsi"/>
                <w:sz w:val="18"/>
                <w:szCs w:val="18"/>
              </w:rPr>
            </w:pPr>
          </w:p>
        </w:tc>
      </w:tr>
    </w:tbl>
    <w:p w14:paraId="26F6AB8B" w14:textId="77777777" w:rsidR="00C5749C" w:rsidRDefault="00C5749C" w:rsidP="00952EA7">
      <w:pPr>
        <w:jc w:val="both"/>
      </w:pPr>
    </w:p>
    <w:p w14:paraId="601FAEB0" w14:textId="77777777" w:rsidR="00C5749C" w:rsidRDefault="00C5749C" w:rsidP="00952EA7">
      <w:pPr>
        <w:jc w:val="both"/>
      </w:pPr>
    </w:p>
    <w:p w14:paraId="3A7D82CF" w14:textId="77777777" w:rsidR="00C5749C" w:rsidRDefault="00C5749C" w:rsidP="00952EA7">
      <w:pPr>
        <w:jc w:val="both"/>
      </w:pPr>
    </w:p>
    <w:p w14:paraId="7C10161D" w14:textId="77777777" w:rsidR="00C5749C" w:rsidRDefault="00C5749C" w:rsidP="00952EA7">
      <w:pPr>
        <w:jc w:val="both"/>
      </w:pPr>
    </w:p>
    <w:p w14:paraId="102D4B5A" w14:textId="77777777" w:rsidR="00C5749C" w:rsidRDefault="00C5749C" w:rsidP="00952EA7">
      <w:pPr>
        <w:jc w:val="both"/>
      </w:pPr>
    </w:p>
    <w:p w14:paraId="69DBE6BA" w14:textId="3DD6169A" w:rsidR="00681991" w:rsidRDefault="00681991">
      <w:pPr>
        <w:rPr>
          <w:b/>
        </w:rPr>
      </w:pPr>
      <w:bookmarkStart w:id="6" w:name="_Hlk57910033"/>
      <w:bookmarkEnd w:id="6"/>
    </w:p>
    <w:sectPr w:rsidR="00681991" w:rsidSect="00352B92">
      <w:headerReference w:type="even" r:id="rId20"/>
      <w:headerReference w:type="default" r:id="rId21"/>
      <w:footerReference w:type="default" r:id="rId22"/>
      <w:headerReference w:type="first" r:id="rId23"/>
      <w:type w:val="continuous"/>
      <w:pgSz w:w="11906" w:h="16838" w:code="9"/>
      <w:pgMar w:top="0" w:right="810" w:bottom="654" w:left="74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45486" w14:textId="77777777" w:rsidR="00D45991" w:rsidRDefault="00D45991">
      <w:r>
        <w:separator/>
      </w:r>
    </w:p>
  </w:endnote>
  <w:endnote w:type="continuationSeparator" w:id="0">
    <w:p w14:paraId="6A997ABE" w14:textId="77777777" w:rsidR="00D45991" w:rsidRDefault="00D45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2EFF" w:usb1="D000785B"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IN Condensed">
    <w:altName w:val="Courier New"/>
    <w:charset w:val="00"/>
    <w:family w:val="auto"/>
    <w:pitch w:val="variable"/>
    <w:sig w:usb0="00000003" w:usb1="5000204A" w:usb2="00000000" w:usb3="00000000" w:csb0="00000001" w:csb1="00000000"/>
  </w:font>
  <w:font w:name="DIN-Black">
    <w:altName w:val="Calibri"/>
    <w:panose1 w:val="00000000000000000000"/>
    <w:charset w:val="00"/>
    <w:family w:val="auto"/>
    <w:notTrueType/>
    <w:pitch w:val="variable"/>
    <w:sig w:usb0="00000003" w:usb1="00000000" w:usb2="00000000" w:usb3="00000000" w:csb0="00000001" w:csb1="00000000"/>
  </w:font>
  <w:font w:name="Kroppen Round">
    <w:panose1 w:val="020B0303030600060004"/>
    <w:charset w:val="00"/>
    <w:family w:val="swiss"/>
    <w:notTrueType/>
    <w:pitch w:val="variable"/>
    <w:sig w:usb0="8000006F" w:usb1="5000204A" w:usb2="00000000" w:usb3="00000000" w:csb0="00000083" w:csb1="00000000"/>
  </w:font>
  <w:font w:name="DIN-Bold">
    <w:altName w:val="Calibri"/>
    <w:panose1 w:val="00000000000000000000"/>
    <w:charset w:val="00"/>
    <w:family w:val="auto"/>
    <w:notTrueType/>
    <w:pitch w:val="variable"/>
    <w:sig w:usb0="00000003" w:usb1="00000000" w:usb2="00000000" w:usb3="00000000" w:csb0="00000001" w:csb1="00000000"/>
  </w:font>
  <w:font w:name="DIN-Ligh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72296519"/>
      <w:docPartObj>
        <w:docPartGallery w:val="Page Numbers (Bottom of Page)"/>
        <w:docPartUnique/>
      </w:docPartObj>
    </w:sdtPr>
    <w:sdtEndPr>
      <w:rPr>
        <w:rStyle w:val="Numrodepage"/>
      </w:rPr>
    </w:sdtEndPr>
    <w:sdtContent>
      <w:p w14:paraId="5D583927" w14:textId="77777777" w:rsidR="00975743" w:rsidRDefault="00975743" w:rsidP="00E1574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C957F83" w14:textId="77777777" w:rsidR="00975743" w:rsidRDefault="00975743" w:rsidP="0097574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E29B1" w14:textId="77777777" w:rsidR="00975743" w:rsidRPr="002B3692" w:rsidRDefault="00D45991" w:rsidP="002B3692">
    <w:pPr>
      <w:pStyle w:val="Pieddepage"/>
      <w:framePr w:wrap="notBeside" w:vAnchor="page" w:hAnchor="margin" w:xAlign="right" w:y="16095"/>
      <w:rPr>
        <w:rStyle w:val="Numrodepage"/>
        <w:rFonts w:ascii="DIN Condensed" w:hAnsi="DIN Condensed"/>
        <w:b/>
        <w:bCs/>
        <w:color w:val="21388E"/>
        <w:sz w:val="18"/>
        <w:szCs w:val="18"/>
      </w:rPr>
    </w:pPr>
    <w:sdt>
      <w:sdtPr>
        <w:rPr>
          <w:rStyle w:val="Numrodepage"/>
          <w:rFonts w:ascii="DIN Condensed" w:hAnsi="DIN Condensed"/>
          <w:b/>
          <w:bCs/>
          <w:color w:val="21388E"/>
          <w:sz w:val="18"/>
          <w:szCs w:val="18"/>
        </w:rPr>
        <w:id w:val="-1484310978"/>
        <w:docPartObj>
          <w:docPartGallery w:val="Page Numbers (Bottom of Page)"/>
          <w:docPartUnique/>
        </w:docPartObj>
      </w:sdtPr>
      <w:sdtEndPr>
        <w:rPr>
          <w:rStyle w:val="Numrodepage"/>
        </w:rPr>
      </w:sdtEndPr>
      <w:sdtContent>
        <w:r w:rsidR="00975743" w:rsidRPr="002B3692">
          <w:rPr>
            <w:rStyle w:val="Numrodepage"/>
            <w:rFonts w:ascii="DIN Condensed" w:hAnsi="DIN Condensed"/>
            <w:b/>
            <w:bCs/>
            <w:color w:val="21388E"/>
            <w:sz w:val="18"/>
            <w:szCs w:val="18"/>
          </w:rPr>
          <w:fldChar w:fldCharType="begin"/>
        </w:r>
        <w:r w:rsidR="00975743" w:rsidRPr="002B3692">
          <w:rPr>
            <w:rStyle w:val="Numrodepage"/>
            <w:rFonts w:ascii="DIN Condensed" w:hAnsi="DIN Condensed"/>
            <w:b/>
            <w:bCs/>
            <w:color w:val="21388E"/>
            <w:sz w:val="18"/>
            <w:szCs w:val="18"/>
          </w:rPr>
          <w:instrText xml:space="preserve"> PAGE </w:instrText>
        </w:r>
        <w:r w:rsidR="00975743" w:rsidRPr="002B3692">
          <w:rPr>
            <w:rStyle w:val="Numrodepage"/>
            <w:rFonts w:ascii="DIN Condensed" w:hAnsi="DIN Condensed"/>
            <w:b/>
            <w:bCs/>
            <w:color w:val="21388E"/>
            <w:sz w:val="18"/>
            <w:szCs w:val="18"/>
          </w:rPr>
          <w:fldChar w:fldCharType="separate"/>
        </w:r>
        <w:r w:rsidR="007905A3">
          <w:rPr>
            <w:rStyle w:val="Numrodepage"/>
            <w:rFonts w:ascii="DIN Condensed" w:hAnsi="DIN Condensed"/>
            <w:b/>
            <w:bCs/>
            <w:noProof/>
            <w:color w:val="21388E"/>
            <w:sz w:val="18"/>
            <w:szCs w:val="18"/>
          </w:rPr>
          <w:t>3</w:t>
        </w:r>
        <w:r w:rsidR="00975743" w:rsidRPr="002B3692">
          <w:rPr>
            <w:rStyle w:val="Numrodepage"/>
            <w:rFonts w:ascii="DIN Condensed" w:hAnsi="DIN Condensed"/>
            <w:b/>
            <w:bCs/>
            <w:color w:val="21388E"/>
            <w:sz w:val="18"/>
            <w:szCs w:val="18"/>
          </w:rPr>
          <w:fldChar w:fldCharType="end"/>
        </w:r>
      </w:sdtContent>
    </w:sdt>
    <w:r w:rsidR="00975743" w:rsidRPr="002B3692">
      <w:rPr>
        <w:rStyle w:val="Numrodepage"/>
        <w:rFonts w:ascii="DIN Condensed" w:hAnsi="DIN Condensed"/>
        <w:b/>
        <w:bCs/>
        <w:color w:val="21388E"/>
        <w:sz w:val="18"/>
        <w:szCs w:val="18"/>
      </w:rPr>
      <w:t>/9</w:t>
    </w:r>
  </w:p>
  <w:p w14:paraId="52B240F1" w14:textId="77777777" w:rsidR="00DA1216" w:rsidRDefault="00A40AD1" w:rsidP="00975743">
    <w:pPr>
      <w:pStyle w:val="Pieddepage"/>
      <w:tabs>
        <w:tab w:val="clear" w:pos="4536"/>
        <w:tab w:val="clear" w:pos="9072"/>
        <w:tab w:val="left" w:pos="7755"/>
      </w:tabs>
      <w:ind w:right="360"/>
    </w:pPr>
    <w:r>
      <w:rPr>
        <w:noProof/>
      </w:rPr>
      <w:drawing>
        <wp:anchor distT="0" distB="0" distL="114300" distR="114300" simplePos="0" relativeHeight="251658240" behindDoc="1" locked="0" layoutInCell="1" allowOverlap="1" wp14:anchorId="1154F7A3" wp14:editId="03ACF46C">
          <wp:simplePos x="0" y="0"/>
          <wp:positionH relativeFrom="column">
            <wp:posOffset>1374775</wp:posOffset>
          </wp:positionH>
          <wp:positionV relativeFrom="paragraph">
            <wp:posOffset>-18085</wp:posOffset>
          </wp:positionV>
          <wp:extent cx="4064400" cy="572400"/>
          <wp:effectExtent l="0" t="0" r="0"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ed.jpg"/>
                  <pic:cNvPicPr/>
                </pic:nvPicPr>
                <pic:blipFill>
                  <a:blip r:embed="rId1">
                    <a:extLst>
                      <a:ext uri="{28A0092B-C50C-407E-A947-70E740481C1C}">
                        <a14:useLocalDpi xmlns:a14="http://schemas.microsoft.com/office/drawing/2010/main" val="0"/>
                      </a:ext>
                    </a:extLst>
                  </a:blip>
                  <a:stretch>
                    <a:fillRect/>
                  </a:stretch>
                </pic:blipFill>
                <pic:spPr>
                  <a:xfrm>
                    <a:off x="0" y="0"/>
                    <a:ext cx="4064400" cy="572400"/>
                  </a:xfrm>
                  <a:prstGeom prst="rect">
                    <a:avLst/>
                  </a:prstGeom>
                </pic:spPr>
              </pic:pic>
            </a:graphicData>
          </a:graphic>
          <wp14:sizeRelH relativeFrom="margin">
            <wp14:pctWidth>0</wp14:pctWidth>
          </wp14:sizeRelH>
          <wp14:sizeRelV relativeFrom="margin">
            <wp14:pctHeight>0</wp14:pctHeight>
          </wp14:sizeRelV>
        </wp:anchor>
      </w:drawing>
    </w:r>
    <w:r w:rsidR="00DA121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10063207"/>
      <w:docPartObj>
        <w:docPartGallery w:val="Page Numbers (Bottom of Page)"/>
        <w:docPartUnique/>
      </w:docPartObj>
    </w:sdtPr>
    <w:sdtEndPr>
      <w:rPr>
        <w:rStyle w:val="Numrodepage"/>
        <w:rFonts w:ascii="DIN Condensed" w:hAnsi="DIN Condensed"/>
        <w:b/>
        <w:bCs/>
      </w:rPr>
    </w:sdtEndPr>
    <w:sdtContent>
      <w:p w14:paraId="4693001D" w14:textId="77777777" w:rsidR="00F76BD9" w:rsidRDefault="00F76BD9" w:rsidP="00E1574F">
        <w:pPr>
          <w:pStyle w:val="Pieddepage"/>
          <w:framePr w:wrap="none" w:vAnchor="text" w:hAnchor="margin" w:xAlign="right" w:y="1"/>
          <w:rPr>
            <w:rStyle w:val="Numrodepage"/>
          </w:rPr>
        </w:pPr>
      </w:p>
      <w:p w14:paraId="10782D2B" w14:textId="77777777" w:rsidR="00F76BD9" w:rsidRDefault="00D45991" w:rsidP="00E1574F">
        <w:pPr>
          <w:pStyle w:val="Pieddepage"/>
          <w:framePr w:wrap="none" w:vAnchor="text" w:hAnchor="margin" w:xAlign="right" w:y="1"/>
          <w:rPr>
            <w:rStyle w:val="Numrodepage"/>
          </w:rPr>
        </w:pPr>
      </w:p>
    </w:sdtContent>
  </w:sdt>
  <w:p w14:paraId="6D69977F" w14:textId="77777777" w:rsidR="006C6E19" w:rsidRDefault="006C6E19" w:rsidP="00F76BD9">
    <w:pPr>
      <w:pStyle w:val="Pieddepage"/>
      <w:tabs>
        <w:tab w:val="clear" w:pos="4536"/>
        <w:tab w:val="clear" w:pos="9072"/>
        <w:tab w:val="left" w:pos="77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0A1F0" w14:textId="77777777" w:rsidR="00D45991" w:rsidRDefault="00D45991">
      <w:r>
        <w:separator/>
      </w:r>
    </w:p>
  </w:footnote>
  <w:footnote w:type="continuationSeparator" w:id="0">
    <w:p w14:paraId="1B29B8EE" w14:textId="77777777" w:rsidR="00D45991" w:rsidRDefault="00D45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4044" w14:textId="77777777" w:rsidR="00787E31" w:rsidRDefault="00787E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206E" w14:textId="77777777" w:rsidR="006C6E19" w:rsidRDefault="006C6E1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63C83" w14:textId="77777777" w:rsidR="00787E31" w:rsidRDefault="00787E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270AF42"/>
    <w:lvl w:ilvl="0">
      <w:numFmt w:val="bullet"/>
      <w:lvlText w:val="*"/>
      <w:lvlJc w:val="left"/>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Times" w:eastAsia="ヒラギノ角ゴ Pro W3" w:hAnsi="Time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E604C4"/>
    <w:multiLevelType w:val="hybridMultilevel"/>
    <w:tmpl w:val="7CCAE22E"/>
    <w:lvl w:ilvl="0" w:tplc="394460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47C3827"/>
    <w:multiLevelType w:val="hybridMultilevel"/>
    <w:tmpl w:val="E1204EE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12EC279D"/>
    <w:multiLevelType w:val="hybridMultilevel"/>
    <w:tmpl w:val="E428686E"/>
    <w:lvl w:ilvl="0" w:tplc="14F44894">
      <w:numFmt w:val="bullet"/>
      <w:lvlText w:val="-"/>
      <w:lvlJc w:val="left"/>
      <w:pPr>
        <w:ind w:left="720" w:hanging="360"/>
      </w:pPr>
      <w:rPr>
        <w:rFonts w:ascii="Times New Roman" w:eastAsia="ヒラギノ角ゴ Pro W3"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092D33"/>
    <w:multiLevelType w:val="hybridMultilevel"/>
    <w:tmpl w:val="BA446CD4"/>
    <w:lvl w:ilvl="0" w:tplc="0BF4EA7A">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0BC78A9"/>
    <w:multiLevelType w:val="hybridMultilevel"/>
    <w:tmpl w:val="CFDCD830"/>
    <w:lvl w:ilvl="0" w:tplc="74AEBF34">
      <w:start w:val="1"/>
      <w:numFmt w:val="bullet"/>
      <w:lvlText w:val="-"/>
      <w:lvlJc w:val="left"/>
      <w:pPr>
        <w:ind w:left="720" w:hanging="360"/>
      </w:pPr>
      <w:rPr>
        <w:rFonts w:ascii="Times New Roman" w:eastAsia="ヒラギノ角ゴ Pro W3"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CE0CB4"/>
    <w:multiLevelType w:val="hybridMultilevel"/>
    <w:tmpl w:val="CA0E2634"/>
    <w:lvl w:ilvl="0" w:tplc="3B7ED1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9F7A9A"/>
    <w:multiLevelType w:val="multilevel"/>
    <w:tmpl w:val="91C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C3273"/>
    <w:multiLevelType w:val="multilevel"/>
    <w:tmpl w:val="57DAC6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DA10954"/>
    <w:multiLevelType w:val="hybridMultilevel"/>
    <w:tmpl w:val="8674940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0A00326"/>
    <w:multiLevelType w:val="hybridMultilevel"/>
    <w:tmpl w:val="DD662E14"/>
    <w:lvl w:ilvl="0" w:tplc="3748232E">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976F6A"/>
    <w:multiLevelType w:val="multilevel"/>
    <w:tmpl w:val="FC7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225EE3"/>
    <w:multiLevelType w:val="hybridMultilevel"/>
    <w:tmpl w:val="DC842E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CA14C94"/>
    <w:multiLevelType w:val="hybridMultilevel"/>
    <w:tmpl w:val="B58ADE1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61640C06"/>
    <w:multiLevelType w:val="multilevel"/>
    <w:tmpl w:val="08BC7E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6EC48A1"/>
    <w:multiLevelType w:val="hybridMultilevel"/>
    <w:tmpl w:val="20C6A0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EF576AE"/>
    <w:multiLevelType w:val="hybridMultilevel"/>
    <w:tmpl w:val="F5F8D64E"/>
    <w:lvl w:ilvl="0" w:tplc="D84A3288">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733B6D20"/>
    <w:multiLevelType w:val="multilevel"/>
    <w:tmpl w:val="5B728188"/>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Times" w:hAnsi="Times" w:hint="default"/>
          <w:color w:val="auto"/>
          <w:sz w:val="26"/>
        </w:rPr>
      </w:lvl>
    </w:lvlOverride>
  </w:num>
  <w:num w:numId="2">
    <w:abstractNumId w:val="11"/>
  </w:num>
  <w:num w:numId="3">
    <w:abstractNumId w:val="3"/>
  </w:num>
  <w:num w:numId="4">
    <w:abstractNumId w:val="1"/>
  </w:num>
  <w:num w:numId="5">
    <w:abstractNumId w:val="2"/>
  </w:num>
  <w:num w:numId="6">
    <w:abstractNumId w:val="7"/>
  </w:num>
  <w:num w:numId="7">
    <w:abstractNumId w:val="8"/>
  </w:num>
  <w:num w:numId="8">
    <w:abstractNumId w:val="5"/>
  </w:num>
  <w:num w:numId="9">
    <w:abstractNumId w:val="12"/>
  </w:num>
  <w:num w:numId="10">
    <w:abstractNumId w:val="18"/>
  </w:num>
  <w:num w:numId="11">
    <w:abstractNumId w:val="9"/>
  </w:num>
  <w:num w:numId="12">
    <w:abstractNumId w:val="13"/>
  </w:num>
  <w:num w:numId="13">
    <w:abstractNumId w:val="1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19"/>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4BD"/>
    <w:rsid w:val="000039F3"/>
    <w:rsid w:val="000278D8"/>
    <w:rsid w:val="00054C40"/>
    <w:rsid w:val="0008522B"/>
    <w:rsid w:val="000A09BF"/>
    <w:rsid w:val="000B42E1"/>
    <w:rsid w:val="000F00C7"/>
    <w:rsid w:val="000F19C8"/>
    <w:rsid w:val="000F3258"/>
    <w:rsid w:val="000F702C"/>
    <w:rsid w:val="00102D18"/>
    <w:rsid w:val="00111A82"/>
    <w:rsid w:val="001136C0"/>
    <w:rsid w:val="00135451"/>
    <w:rsid w:val="001463A7"/>
    <w:rsid w:val="00146C93"/>
    <w:rsid w:val="001504BD"/>
    <w:rsid w:val="00160A45"/>
    <w:rsid w:val="00173586"/>
    <w:rsid w:val="001812DF"/>
    <w:rsid w:val="00183E1D"/>
    <w:rsid w:val="00185419"/>
    <w:rsid w:val="001A03F5"/>
    <w:rsid w:val="001A3EF7"/>
    <w:rsid w:val="001A5CB9"/>
    <w:rsid w:val="001B11AA"/>
    <w:rsid w:val="001B36D3"/>
    <w:rsid w:val="001B62A1"/>
    <w:rsid w:val="001C3CC6"/>
    <w:rsid w:val="001D48D4"/>
    <w:rsid w:val="001E14A2"/>
    <w:rsid w:val="001E6CDA"/>
    <w:rsid w:val="001F19C2"/>
    <w:rsid w:val="00212620"/>
    <w:rsid w:val="00214634"/>
    <w:rsid w:val="0021573B"/>
    <w:rsid w:val="00236482"/>
    <w:rsid w:val="00236C69"/>
    <w:rsid w:val="00246DC7"/>
    <w:rsid w:val="00251439"/>
    <w:rsid w:val="002524E9"/>
    <w:rsid w:val="002622B8"/>
    <w:rsid w:val="00266A0D"/>
    <w:rsid w:val="0026743F"/>
    <w:rsid w:val="00282875"/>
    <w:rsid w:val="002A7D77"/>
    <w:rsid w:val="002B0160"/>
    <w:rsid w:val="002B3692"/>
    <w:rsid w:val="002D17C2"/>
    <w:rsid w:val="002D2DC8"/>
    <w:rsid w:val="002D5628"/>
    <w:rsid w:val="002D574A"/>
    <w:rsid w:val="002E5070"/>
    <w:rsid w:val="002F160B"/>
    <w:rsid w:val="002F1B26"/>
    <w:rsid w:val="002F4282"/>
    <w:rsid w:val="003059DE"/>
    <w:rsid w:val="0031087B"/>
    <w:rsid w:val="003133DF"/>
    <w:rsid w:val="00314DCE"/>
    <w:rsid w:val="00321064"/>
    <w:rsid w:val="00352B92"/>
    <w:rsid w:val="00356EC2"/>
    <w:rsid w:val="00356F71"/>
    <w:rsid w:val="00373619"/>
    <w:rsid w:val="0037673F"/>
    <w:rsid w:val="003818C1"/>
    <w:rsid w:val="003842C1"/>
    <w:rsid w:val="00394158"/>
    <w:rsid w:val="003A3586"/>
    <w:rsid w:val="003A6B2C"/>
    <w:rsid w:val="003B7B7B"/>
    <w:rsid w:val="003D0DF6"/>
    <w:rsid w:val="003D7C05"/>
    <w:rsid w:val="003E13A4"/>
    <w:rsid w:val="003E455B"/>
    <w:rsid w:val="003E57EC"/>
    <w:rsid w:val="003F5692"/>
    <w:rsid w:val="00405847"/>
    <w:rsid w:val="0040776A"/>
    <w:rsid w:val="00417711"/>
    <w:rsid w:val="00423364"/>
    <w:rsid w:val="00431929"/>
    <w:rsid w:val="004450E8"/>
    <w:rsid w:val="004470BB"/>
    <w:rsid w:val="00460B6C"/>
    <w:rsid w:val="0047314A"/>
    <w:rsid w:val="0047696D"/>
    <w:rsid w:val="00482155"/>
    <w:rsid w:val="00492090"/>
    <w:rsid w:val="004A5251"/>
    <w:rsid w:val="004B0C63"/>
    <w:rsid w:val="004B2C1D"/>
    <w:rsid w:val="004B3098"/>
    <w:rsid w:val="004C3168"/>
    <w:rsid w:val="004D07C1"/>
    <w:rsid w:val="005066D0"/>
    <w:rsid w:val="00527B69"/>
    <w:rsid w:val="00540756"/>
    <w:rsid w:val="00540A73"/>
    <w:rsid w:val="005422FF"/>
    <w:rsid w:val="00550D1C"/>
    <w:rsid w:val="00552353"/>
    <w:rsid w:val="005670A7"/>
    <w:rsid w:val="005705C0"/>
    <w:rsid w:val="0058299F"/>
    <w:rsid w:val="00593DA3"/>
    <w:rsid w:val="005960A9"/>
    <w:rsid w:val="005A43E5"/>
    <w:rsid w:val="005C0CAD"/>
    <w:rsid w:val="005C5085"/>
    <w:rsid w:val="005C6E7A"/>
    <w:rsid w:val="005E4F1E"/>
    <w:rsid w:val="005F53FA"/>
    <w:rsid w:val="00602868"/>
    <w:rsid w:val="0061020D"/>
    <w:rsid w:val="0062049E"/>
    <w:rsid w:val="00624DB6"/>
    <w:rsid w:val="00644531"/>
    <w:rsid w:val="006562E4"/>
    <w:rsid w:val="00673694"/>
    <w:rsid w:val="00681991"/>
    <w:rsid w:val="006877B0"/>
    <w:rsid w:val="00696F47"/>
    <w:rsid w:val="006B1E2B"/>
    <w:rsid w:val="006B6A44"/>
    <w:rsid w:val="006C6E19"/>
    <w:rsid w:val="006D275E"/>
    <w:rsid w:val="006E6B58"/>
    <w:rsid w:val="006F2755"/>
    <w:rsid w:val="00704D31"/>
    <w:rsid w:val="007159FD"/>
    <w:rsid w:val="00724E20"/>
    <w:rsid w:val="00734485"/>
    <w:rsid w:val="00747AF1"/>
    <w:rsid w:val="00762626"/>
    <w:rsid w:val="0077302C"/>
    <w:rsid w:val="00785EF2"/>
    <w:rsid w:val="00786608"/>
    <w:rsid w:val="00787E31"/>
    <w:rsid w:val="007905A3"/>
    <w:rsid w:val="00791ED0"/>
    <w:rsid w:val="00792341"/>
    <w:rsid w:val="00792ED4"/>
    <w:rsid w:val="007A4584"/>
    <w:rsid w:val="007B53AC"/>
    <w:rsid w:val="007C0E5D"/>
    <w:rsid w:val="007C28D7"/>
    <w:rsid w:val="007C388D"/>
    <w:rsid w:val="007F0317"/>
    <w:rsid w:val="007F073F"/>
    <w:rsid w:val="007F0FD1"/>
    <w:rsid w:val="007F3325"/>
    <w:rsid w:val="008019CF"/>
    <w:rsid w:val="0080796F"/>
    <w:rsid w:val="00814A2D"/>
    <w:rsid w:val="00815A4C"/>
    <w:rsid w:val="00817F99"/>
    <w:rsid w:val="00844685"/>
    <w:rsid w:val="00846355"/>
    <w:rsid w:val="0085054F"/>
    <w:rsid w:val="008536D9"/>
    <w:rsid w:val="00855658"/>
    <w:rsid w:val="00857E95"/>
    <w:rsid w:val="00874B24"/>
    <w:rsid w:val="008769A8"/>
    <w:rsid w:val="00884830"/>
    <w:rsid w:val="0089688B"/>
    <w:rsid w:val="00897061"/>
    <w:rsid w:val="008A03D9"/>
    <w:rsid w:val="008A1118"/>
    <w:rsid w:val="008A5F60"/>
    <w:rsid w:val="008B66CD"/>
    <w:rsid w:val="008B7D67"/>
    <w:rsid w:val="008D23C4"/>
    <w:rsid w:val="008D438D"/>
    <w:rsid w:val="008F14C0"/>
    <w:rsid w:val="00901D60"/>
    <w:rsid w:val="0090776B"/>
    <w:rsid w:val="00932973"/>
    <w:rsid w:val="009427D3"/>
    <w:rsid w:val="00942AD3"/>
    <w:rsid w:val="00945905"/>
    <w:rsid w:val="00952EA7"/>
    <w:rsid w:val="009567EF"/>
    <w:rsid w:val="00956ECC"/>
    <w:rsid w:val="00971DFC"/>
    <w:rsid w:val="00975743"/>
    <w:rsid w:val="00977063"/>
    <w:rsid w:val="00981A93"/>
    <w:rsid w:val="009840F1"/>
    <w:rsid w:val="00994BAC"/>
    <w:rsid w:val="009C396B"/>
    <w:rsid w:val="009D3C91"/>
    <w:rsid w:val="009D7EC8"/>
    <w:rsid w:val="009E3191"/>
    <w:rsid w:val="00A21DAF"/>
    <w:rsid w:val="00A2243B"/>
    <w:rsid w:val="00A2253D"/>
    <w:rsid w:val="00A40AD1"/>
    <w:rsid w:val="00A445D3"/>
    <w:rsid w:val="00A46069"/>
    <w:rsid w:val="00A47132"/>
    <w:rsid w:val="00A50D2B"/>
    <w:rsid w:val="00A52C53"/>
    <w:rsid w:val="00A570E6"/>
    <w:rsid w:val="00A638B0"/>
    <w:rsid w:val="00A66305"/>
    <w:rsid w:val="00A67D12"/>
    <w:rsid w:val="00A70C6B"/>
    <w:rsid w:val="00A72EE9"/>
    <w:rsid w:val="00A858CF"/>
    <w:rsid w:val="00A97628"/>
    <w:rsid w:val="00AA5254"/>
    <w:rsid w:val="00AD7448"/>
    <w:rsid w:val="00AD744F"/>
    <w:rsid w:val="00AF09A2"/>
    <w:rsid w:val="00AF66E5"/>
    <w:rsid w:val="00AF7B99"/>
    <w:rsid w:val="00B150F4"/>
    <w:rsid w:val="00B17598"/>
    <w:rsid w:val="00B22271"/>
    <w:rsid w:val="00B23FC3"/>
    <w:rsid w:val="00B251DE"/>
    <w:rsid w:val="00B31102"/>
    <w:rsid w:val="00B331D2"/>
    <w:rsid w:val="00B4200F"/>
    <w:rsid w:val="00B502FA"/>
    <w:rsid w:val="00B604FB"/>
    <w:rsid w:val="00B75D7C"/>
    <w:rsid w:val="00B845E9"/>
    <w:rsid w:val="00B963AC"/>
    <w:rsid w:val="00BA1907"/>
    <w:rsid w:val="00BA29DF"/>
    <w:rsid w:val="00BA79AD"/>
    <w:rsid w:val="00BB2016"/>
    <w:rsid w:val="00BD5BB9"/>
    <w:rsid w:val="00BE1794"/>
    <w:rsid w:val="00BE6D4D"/>
    <w:rsid w:val="00BF435C"/>
    <w:rsid w:val="00C00D9C"/>
    <w:rsid w:val="00C026F5"/>
    <w:rsid w:val="00C035BE"/>
    <w:rsid w:val="00C16FC5"/>
    <w:rsid w:val="00C1751C"/>
    <w:rsid w:val="00C2700B"/>
    <w:rsid w:val="00C37BE9"/>
    <w:rsid w:val="00C50AA2"/>
    <w:rsid w:val="00C55D58"/>
    <w:rsid w:val="00C5749C"/>
    <w:rsid w:val="00C57ED9"/>
    <w:rsid w:val="00C632AB"/>
    <w:rsid w:val="00C85B46"/>
    <w:rsid w:val="00C9166E"/>
    <w:rsid w:val="00CB3D2C"/>
    <w:rsid w:val="00CB4DB4"/>
    <w:rsid w:val="00CB5AE0"/>
    <w:rsid w:val="00CC1067"/>
    <w:rsid w:val="00CC1B35"/>
    <w:rsid w:val="00CD1C2F"/>
    <w:rsid w:val="00CD58DB"/>
    <w:rsid w:val="00CD601D"/>
    <w:rsid w:val="00CF0C9C"/>
    <w:rsid w:val="00CF334A"/>
    <w:rsid w:val="00CF47DA"/>
    <w:rsid w:val="00D04909"/>
    <w:rsid w:val="00D12DB7"/>
    <w:rsid w:val="00D1588D"/>
    <w:rsid w:val="00D26E4B"/>
    <w:rsid w:val="00D328CB"/>
    <w:rsid w:val="00D3409F"/>
    <w:rsid w:val="00D40D81"/>
    <w:rsid w:val="00D41A3C"/>
    <w:rsid w:val="00D434E9"/>
    <w:rsid w:val="00D45991"/>
    <w:rsid w:val="00D512AF"/>
    <w:rsid w:val="00D556EC"/>
    <w:rsid w:val="00D62E15"/>
    <w:rsid w:val="00D771AF"/>
    <w:rsid w:val="00D86A09"/>
    <w:rsid w:val="00D92561"/>
    <w:rsid w:val="00DA1216"/>
    <w:rsid w:val="00DA76C5"/>
    <w:rsid w:val="00DB32BA"/>
    <w:rsid w:val="00DB52B4"/>
    <w:rsid w:val="00DD4703"/>
    <w:rsid w:val="00DE7DB7"/>
    <w:rsid w:val="00DF2276"/>
    <w:rsid w:val="00DF3508"/>
    <w:rsid w:val="00DF41E6"/>
    <w:rsid w:val="00DF6575"/>
    <w:rsid w:val="00E021E1"/>
    <w:rsid w:val="00E025D7"/>
    <w:rsid w:val="00E03F52"/>
    <w:rsid w:val="00E124C9"/>
    <w:rsid w:val="00E1574F"/>
    <w:rsid w:val="00E1789C"/>
    <w:rsid w:val="00E251EA"/>
    <w:rsid w:val="00E25D61"/>
    <w:rsid w:val="00E27C30"/>
    <w:rsid w:val="00E526EF"/>
    <w:rsid w:val="00E63DD3"/>
    <w:rsid w:val="00E82C60"/>
    <w:rsid w:val="00E90AB4"/>
    <w:rsid w:val="00E9159F"/>
    <w:rsid w:val="00E977D5"/>
    <w:rsid w:val="00EA493C"/>
    <w:rsid w:val="00EB331F"/>
    <w:rsid w:val="00EC346B"/>
    <w:rsid w:val="00EE304A"/>
    <w:rsid w:val="00EE69CA"/>
    <w:rsid w:val="00F03020"/>
    <w:rsid w:val="00F056FB"/>
    <w:rsid w:val="00F13217"/>
    <w:rsid w:val="00F20BE0"/>
    <w:rsid w:val="00F23D30"/>
    <w:rsid w:val="00F23E0C"/>
    <w:rsid w:val="00F37DB9"/>
    <w:rsid w:val="00F43B93"/>
    <w:rsid w:val="00F43BD6"/>
    <w:rsid w:val="00F67BEE"/>
    <w:rsid w:val="00F74449"/>
    <w:rsid w:val="00F76BD9"/>
    <w:rsid w:val="00F813DE"/>
    <w:rsid w:val="00F87CDD"/>
    <w:rsid w:val="00FA2636"/>
    <w:rsid w:val="00FB26D3"/>
    <w:rsid w:val="00FB4D53"/>
    <w:rsid w:val="00FC045A"/>
    <w:rsid w:val="00FD4642"/>
    <w:rsid w:val="00FE5BF7"/>
    <w:rsid w:val="00FF318D"/>
    <w:rsid w:val="00FF3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38A69"/>
  <w15:docId w15:val="{4C9ACF8A-818A-45A1-8916-AD6E740C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4BD"/>
    <w:rPr>
      <w:sz w:val="24"/>
      <w:szCs w:val="24"/>
    </w:rPr>
  </w:style>
  <w:style w:type="paragraph" w:styleId="Titre1">
    <w:name w:val="heading 1"/>
    <w:basedOn w:val="Normal"/>
    <w:next w:val="Normal"/>
    <w:link w:val="Titre1Car"/>
    <w:qFormat/>
    <w:rsid w:val="00C37BE9"/>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92090"/>
    <w:pPr>
      <w:tabs>
        <w:tab w:val="center" w:pos="4536"/>
        <w:tab w:val="right" w:pos="9072"/>
      </w:tabs>
    </w:pPr>
  </w:style>
  <w:style w:type="paragraph" w:styleId="Pieddepage">
    <w:name w:val="footer"/>
    <w:basedOn w:val="Normal"/>
    <w:link w:val="PieddepageCar"/>
    <w:uiPriority w:val="99"/>
    <w:rsid w:val="00492090"/>
    <w:pPr>
      <w:tabs>
        <w:tab w:val="center" w:pos="4536"/>
        <w:tab w:val="right" w:pos="9072"/>
      </w:tabs>
    </w:pPr>
  </w:style>
  <w:style w:type="character" w:customStyle="1" w:styleId="Titre1Car">
    <w:name w:val="Titre 1 Car"/>
    <w:basedOn w:val="Policepardfaut"/>
    <w:link w:val="Titre1"/>
    <w:rsid w:val="00C37BE9"/>
    <w:rPr>
      <w:rFonts w:ascii="Arial" w:hAnsi="Arial" w:cs="Arial"/>
      <w:b/>
      <w:bCs/>
      <w:kern w:val="32"/>
      <w:sz w:val="32"/>
      <w:szCs w:val="32"/>
    </w:rPr>
  </w:style>
  <w:style w:type="character" w:customStyle="1" w:styleId="En-tteCar">
    <w:name w:val="En-tête Car"/>
    <w:basedOn w:val="Policepardfaut"/>
    <w:link w:val="En-tte"/>
    <w:rsid w:val="00C37BE9"/>
    <w:rPr>
      <w:sz w:val="24"/>
      <w:szCs w:val="24"/>
    </w:rPr>
  </w:style>
  <w:style w:type="paragraph" w:customStyle="1" w:styleId="Dfaut">
    <w:name w:val="Défaut"/>
    <w:rsid w:val="00C37BE9"/>
    <w:rPr>
      <w:rFonts w:ascii="Helvetica" w:eastAsia="ヒラギノ角ゴ Pro W3" w:hAnsi="Helvetica"/>
      <w:color w:val="000000"/>
      <w:sz w:val="24"/>
    </w:rPr>
  </w:style>
  <w:style w:type="paragraph" w:styleId="Paragraphedeliste">
    <w:name w:val="List Paragraph"/>
    <w:basedOn w:val="Normal"/>
    <w:uiPriority w:val="34"/>
    <w:qFormat/>
    <w:rsid w:val="00E25D61"/>
    <w:pPr>
      <w:ind w:left="720"/>
      <w:contextualSpacing/>
    </w:pPr>
  </w:style>
  <w:style w:type="paragraph" w:customStyle="1" w:styleId="Corps">
    <w:name w:val="Corps"/>
    <w:autoRedefine/>
    <w:rsid w:val="00BF435C"/>
    <w:pPr>
      <w:jc w:val="center"/>
    </w:pPr>
    <w:rPr>
      <w:rFonts w:ascii="Garamond" w:eastAsia="ヒラギノ角ゴ Pro W3" w:hAnsi="Garamond"/>
      <w:b/>
      <w:sz w:val="22"/>
      <w:szCs w:val="22"/>
    </w:rPr>
  </w:style>
  <w:style w:type="numbering" w:customStyle="1" w:styleId="List1">
    <w:name w:val="List 1"/>
    <w:autoRedefine/>
    <w:rsid w:val="00BF435C"/>
  </w:style>
  <w:style w:type="paragraph" w:customStyle="1" w:styleId="Formatlibre">
    <w:name w:val="Format libre"/>
    <w:rsid w:val="00C2700B"/>
    <w:rPr>
      <w:rFonts w:ascii="Times" w:eastAsia="ヒラギノ角ゴ Pro W3" w:hAnsi="Times"/>
      <w:color w:val="000000"/>
      <w:sz w:val="24"/>
    </w:rPr>
  </w:style>
  <w:style w:type="paragraph" w:customStyle="1" w:styleId="Retraitcorpsdetexte21">
    <w:name w:val="Retrait corps de texte 21"/>
    <w:rsid w:val="00C2700B"/>
    <w:pPr>
      <w:ind w:left="708" w:firstLine="708"/>
    </w:pPr>
    <w:rPr>
      <w:rFonts w:ascii="Palatino" w:eastAsia="ヒラギノ角ゴ Pro W3" w:hAnsi="Palatino"/>
      <w:color w:val="000000"/>
      <w:sz w:val="24"/>
    </w:rPr>
  </w:style>
  <w:style w:type="paragraph" w:styleId="Textedebulles">
    <w:name w:val="Balloon Text"/>
    <w:basedOn w:val="Normal"/>
    <w:link w:val="TextedebullesCar"/>
    <w:rsid w:val="00EE304A"/>
    <w:rPr>
      <w:rFonts w:ascii="Tahoma" w:hAnsi="Tahoma" w:cs="Tahoma"/>
      <w:sz w:val="16"/>
      <w:szCs w:val="16"/>
    </w:rPr>
  </w:style>
  <w:style w:type="character" w:customStyle="1" w:styleId="TextedebullesCar">
    <w:name w:val="Texte de bulles Car"/>
    <w:basedOn w:val="Policepardfaut"/>
    <w:link w:val="Textedebulles"/>
    <w:rsid w:val="00EE304A"/>
    <w:rPr>
      <w:rFonts w:ascii="Tahoma" w:hAnsi="Tahoma" w:cs="Tahoma"/>
      <w:sz w:val="16"/>
      <w:szCs w:val="16"/>
    </w:rPr>
  </w:style>
  <w:style w:type="paragraph" w:customStyle="1" w:styleId="snsignature">
    <w:name w:val="snsignature"/>
    <w:basedOn w:val="Normal"/>
    <w:rsid w:val="00423364"/>
    <w:pPr>
      <w:spacing w:before="100" w:beforeAutospacing="1" w:after="100" w:afterAutospacing="1"/>
    </w:pPr>
    <w:rPr>
      <w:rFonts w:eastAsiaTheme="minorHAnsi"/>
    </w:rPr>
  </w:style>
  <w:style w:type="character" w:customStyle="1" w:styleId="PieddepageCar">
    <w:name w:val="Pied de page Car"/>
    <w:basedOn w:val="Policepardfaut"/>
    <w:link w:val="Pieddepage"/>
    <w:uiPriority w:val="99"/>
    <w:rsid w:val="00D1588D"/>
    <w:rPr>
      <w:sz w:val="24"/>
      <w:szCs w:val="24"/>
    </w:rPr>
  </w:style>
  <w:style w:type="character" w:styleId="Lienhypertexte">
    <w:name w:val="Hyperlink"/>
    <w:basedOn w:val="Policepardfaut"/>
    <w:uiPriority w:val="99"/>
    <w:semiHidden/>
    <w:unhideWhenUsed/>
    <w:rsid w:val="002D574A"/>
    <w:rPr>
      <w:color w:val="0563C1"/>
      <w:u w:val="single"/>
    </w:rPr>
  </w:style>
  <w:style w:type="character" w:styleId="Numrodepage">
    <w:name w:val="page number"/>
    <w:basedOn w:val="Policepardfaut"/>
    <w:semiHidden/>
    <w:unhideWhenUsed/>
    <w:rsid w:val="00B150F4"/>
  </w:style>
  <w:style w:type="paragraph" w:customStyle="1" w:styleId="font8">
    <w:name w:val="font_8"/>
    <w:basedOn w:val="Normal"/>
    <w:rsid w:val="00E1789C"/>
    <w:pPr>
      <w:spacing w:before="100" w:beforeAutospacing="1" w:after="100" w:afterAutospacing="1"/>
    </w:pPr>
  </w:style>
  <w:style w:type="table" w:styleId="Grilledutableau">
    <w:name w:val="Table Grid"/>
    <w:basedOn w:val="TableauNormal"/>
    <w:uiPriority w:val="39"/>
    <w:rsid w:val="00DF6575"/>
    <w:rPr>
      <w:rFonts w:asciiTheme="minorHAnsi" w:eastAsiaTheme="minorHAnsi" w:hAnsi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DF6575"/>
    <w:rPr>
      <w:rFonts w:asciiTheme="minorHAnsi" w:eastAsiaTheme="minorHAnsi" w:hAnsi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251439"/>
    <w:rPr>
      <w:rFonts w:asciiTheme="minorHAnsi" w:eastAsiaTheme="minorHAnsi" w:hAnsi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2A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4372">
      <w:bodyDiv w:val="1"/>
      <w:marLeft w:val="0"/>
      <w:marRight w:val="0"/>
      <w:marTop w:val="0"/>
      <w:marBottom w:val="0"/>
      <w:divBdr>
        <w:top w:val="none" w:sz="0" w:space="0" w:color="auto"/>
        <w:left w:val="none" w:sz="0" w:space="0" w:color="auto"/>
        <w:bottom w:val="none" w:sz="0" w:space="0" w:color="auto"/>
        <w:right w:val="none" w:sz="0" w:space="0" w:color="auto"/>
      </w:divBdr>
    </w:div>
    <w:div w:id="1172143736">
      <w:bodyDiv w:val="1"/>
      <w:marLeft w:val="0"/>
      <w:marRight w:val="0"/>
      <w:marTop w:val="0"/>
      <w:marBottom w:val="0"/>
      <w:divBdr>
        <w:top w:val="none" w:sz="0" w:space="0" w:color="auto"/>
        <w:left w:val="none" w:sz="0" w:space="0" w:color="auto"/>
        <w:bottom w:val="none" w:sz="0" w:space="0" w:color="auto"/>
        <w:right w:val="none" w:sz="0" w:space="0" w:color="auto"/>
      </w:divBdr>
    </w:div>
    <w:div w:id="1175152461">
      <w:bodyDiv w:val="1"/>
      <w:marLeft w:val="0"/>
      <w:marRight w:val="0"/>
      <w:marTop w:val="0"/>
      <w:marBottom w:val="0"/>
      <w:divBdr>
        <w:top w:val="none" w:sz="0" w:space="0" w:color="auto"/>
        <w:left w:val="none" w:sz="0" w:space="0" w:color="auto"/>
        <w:bottom w:val="none" w:sz="0" w:space="0" w:color="auto"/>
        <w:right w:val="none" w:sz="0" w:space="0" w:color="auto"/>
      </w:divBdr>
    </w:div>
    <w:div w:id="1198810224">
      <w:bodyDiv w:val="1"/>
      <w:marLeft w:val="0"/>
      <w:marRight w:val="0"/>
      <w:marTop w:val="0"/>
      <w:marBottom w:val="0"/>
      <w:divBdr>
        <w:top w:val="none" w:sz="0" w:space="0" w:color="auto"/>
        <w:left w:val="none" w:sz="0" w:space="0" w:color="auto"/>
        <w:bottom w:val="none" w:sz="0" w:space="0" w:color="auto"/>
        <w:right w:val="none" w:sz="0" w:space="0" w:color="auto"/>
      </w:divBdr>
    </w:div>
    <w:div w:id="1303582457">
      <w:bodyDiv w:val="1"/>
      <w:marLeft w:val="0"/>
      <w:marRight w:val="0"/>
      <w:marTop w:val="0"/>
      <w:marBottom w:val="0"/>
      <w:divBdr>
        <w:top w:val="none" w:sz="0" w:space="0" w:color="auto"/>
        <w:left w:val="none" w:sz="0" w:space="0" w:color="auto"/>
        <w:bottom w:val="none" w:sz="0" w:space="0" w:color="auto"/>
        <w:right w:val="none" w:sz="0" w:space="0" w:color="auto"/>
      </w:divBdr>
    </w:div>
    <w:div w:id="1627933782">
      <w:bodyDiv w:val="1"/>
      <w:marLeft w:val="0"/>
      <w:marRight w:val="0"/>
      <w:marTop w:val="0"/>
      <w:marBottom w:val="0"/>
      <w:divBdr>
        <w:top w:val="none" w:sz="0" w:space="0" w:color="auto"/>
        <w:left w:val="none" w:sz="0" w:space="0" w:color="auto"/>
        <w:bottom w:val="none" w:sz="0" w:space="0" w:color="auto"/>
        <w:right w:val="none" w:sz="0" w:space="0" w:color="auto"/>
      </w:divBdr>
    </w:div>
    <w:div w:id="20609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irtshdf.fr" TargetMode="External"/><Relationship Id="rId18" Type="http://schemas.openxmlformats.org/officeDocument/2006/relationships/hyperlink" Target="https://www.caissedesdepots.fr/donnees-personnel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cccunaforis@unaforis.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che\Desktop\Mod&#232;le%20entete%20IR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436D21BD49454DAF7F9C4583FB3D0D"/>
        <w:category>
          <w:name w:val="Général"/>
          <w:gallery w:val="placeholder"/>
        </w:category>
        <w:types>
          <w:type w:val="bbPlcHdr"/>
        </w:types>
        <w:behaviors>
          <w:behavior w:val="content"/>
        </w:behaviors>
        <w:guid w:val="{A2B42679-243E-4F50-B3EF-1B5241199561}"/>
      </w:docPartPr>
      <w:docPartBody>
        <w:p w:rsidR="002F1CFD" w:rsidRDefault="001A2EE2" w:rsidP="001A2EE2">
          <w:pPr>
            <w:pStyle w:val="BA436D21BD49454DAF7F9C4583FB3D0D"/>
          </w:pPr>
          <w:r w:rsidRPr="009A44F7">
            <w:rPr>
              <w:rFonts w:ascii="Calibri" w:hAnsi="Calibri" w:cs="Calibri"/>
              <w:color w:val="808080"/>
            </w:rPr>
            <w:t>Cliquez</w:t>
          </w:r>
          <w:r>
            <w:rPr>
              <w:rFonts w:ascii="Calibri" w:hAnsi="Calibri" w:cs="Calibri"/>
              <w:color w:val="808080"/>
            </w:rPr>
            <w:t xml:space="preserve"> </w:t>
          </w:r>
          <w:r w:rsidRPr="009A44F7">
            <w:rPr>
              <w:rFonts w:ascii="Calibri" w:hAnsi="Calibri" w:cs="Calibri"/>
              <w:color w:val="808080"/>
            </w:rPr>
            <w:t>ici pour entrer une date.</w:t>
          </w:r>
        </w:p>
      </w:docPartBody>
    </w:docPart>
    <w:docPart>
      <w:docPartPr>
        <w:name w:val="AA0C11AA45B745AF98ACDF2DEED9D74C"/>
        <w:category>
          <w:name w:val="Général"/>
          <w:gallery w:val="placeholder"/>
        </w:category>
        <w:types>
          <w:type w:val="bbPlcHdr"/>
        </w:types>
        <w:behaviors>
          <w:behavior w:val="content"/>
        </w:behaviors>
        <w:guid w:val="{73E085AC-8E04-4449-B12D-3233660944BB}"/>
      </w:docPartPr>
      <w:docPartBody>
        <w:p w:rsidR="002F1CFD" w:rsidRDefault="001A2EE2" w:rsidP="001A2EE2">
          <w:pPr>
            <w:pStyle w:val="AA0C11AA45B745AF98ACDF2DEED9D74C"/>
          </w:pPr>
          <w:r w:rsidRPr="009A44F7">
            <w:rPr>
              <w:rFonts w:ascii="Calibri" w:hAnsi="Calibri" w:cs="Calibri"/>
              <w:color w:val="80808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2EFF" w:usb1="D000785B"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IN Condensed">
    <w:altName w:val="Courier New"/>
    <w:charset w:val="00"/>
    <w:family w:val="auto"/>
    <w:pitch w:val="variable"/>
    <w:sig w:usb0="00000003" w:usb1="5000204A" w:usb2="00000000" w:usb3="00000000" w:csb0="00000001" w:csb1="00000000"/>
  </w:font>
  <w:font w:name="DIN-Black">
    <w:altName w:val="Calibri"/>
    <w:panose1 w:val="00000000000000000000"/>
    <w:charset w:val="00"/>
    <w:family w:val="auto"/>
    <w:notTrueType/>
    <w:pitch w:val="variable"/>
    <w:sig w:usb0="00000003" w:usb1="00000000" w:usb2="00000000" w:usb3="00000000" w:csb0="00000001" w:csb1="00000000"/>
  </w:font>
  <w:font w:name="Kroppen Round">
    <w:panose1 w:val="020B0303030600060004"/>
    <w:charset w:val="00"/>
    <w:family w:val="swiss"/>
    <w:notTrueType/>
    <w:pitch w:val="variable"/>
    <w:sig w:usb0="8000006F" w:usb1="5000204A" w:usb2="00000000" w:usb3="00000000" w:csb0="00000083" w:csb1="00000000"/>
  </w:font>
  <w:font w:name="DIN-Bold">
    <w:altName w:val="Calibri"/>
    <w:panose1 w:val="00000000000000000000"/>
    <w:charset w:val="00"/>
    <w:family w:val="auto"/>
    <w:notTrueType/>
    <w:pitch w:val="variable"/>
    <w:sig w:usb0="00000003" w:usb1="00000000" w:usb2="00000000" w:usb3="00000000" w:csb0="00000001" w:csb1="00000000"/>
  </w:font>
  <w:font w:name="DIN-Ligh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notTrueType/>
    <w:pitch w:val="variable"/>
    <w:sig w:usb0="00000003" w:usb1="00000000" w:usb2="00000000" w:usb3="00000000" w:csb0="00000001" w:csb1="00000000"/>
  </w:font>
  <w:font w:name="Times New Roman Bold">
    <w:altName w:val="Times New Roman"/>
    <w:charset w:val="00"/>
    <w:family w:val="auto"/>
    <w:pitch w:val="variable"/>
    <w:sig w:usb0="E0002AFF" w:usb1="C0007841"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EE2"/>
    <w:rsid w:val="00044761"/>
    <w:rsid w:val="001A2EE2"/>
    <w:rsid w:val="00287F70"/>
    <w:rsid w:val="002F1CFD"/>
    <w:rsid w:val="005306D4"/>
    <w:rsid w:val="00BA1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4798216817D4C28ABB7FC2F2C7B7E49">
    <w:name w:val="B4798216817D4C28ABB7FC2F2C7B7E49"/>
    <w:rsid w:val="001A2EE2"/>
  </w:style>
  <w:style w:type="paragraph" w:customStyle="1" w:styleId="BA436D21BD49454DAF7F9C4583FB3D0D">
    <w:name w:val="BA436D21BD49454DAF7F9C4583FB3D0D"/>
    <w:rsid w:val="001A2EE2"/>
  </w:style>
  <w:style w:type="paragraph" w:customStyle="1" w:styleId="5955E1B75E2C4179B0E34A5618F69BD1">
    <w:name w:val="5955E1B75E2C4179B0E34A5618F69BD1"/>
    <w:rsid w:val="001A2EE2"/>
  </w:style>
  <w:style w:type="paragraph" w:customStyle="1" w:styleId="AA0C11AA45B745AF98ACDF2DEED9D74C">
    <w:name w:val="AA0C11AA45B745AF98ACDF2DEED9D74C"/>
    <w:rsid w:val="001A2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9A12FB1B5CF4CAD3026B5B76C33BB" ma:contentTypeVersion="11" ma:contentTypeDescription="Create a new document." ma:contentTypeScope="" ma:versionID="85d99e45893cf7d134ba2f79b2c9d20f">
  <xsd:schema xmlns:xsd="http://www.w3.org/2001/XMLSchema" xmlns:xs="http://www.w3.org/2001/XMLSchema" xmlns:p="http://schemas.microsoft.com/office/2006/metadata/properties" xmlns:ns3="0e8fa370-626d-4f67-bc49-6a919b350c60" xmlns:ns4="40db8cc5-7f72-4b92-a1d5-cbf8f5bf3b38" targetNamespace="http://schemas.microsoft.com/office/2006/metadata/properties" ma:root="true" ma:fieldsID="fb9fb25737442ce7768f7c6e9f1836d8" ns3:_="" ns4:_="">
    <xsd:import namespace="0e8fa370-626d-4f67-bc49-6a919b350c60"/>
    <xsd:import namespace="40db8cc5-7f72-4b92-a1d5-cbf8f5bf3b38"/>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fa370-626d-4f67-bc49-6a919b350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b8cc5-7f72-4b92-a1d5-cbf8f5bf3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7339-694B-4177-8450-34A49B318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4B9C3-6A54-4BDA-8BB9-6525CAC2656A}">
  <ds:schemaRefs>
    <ds:schemaRef ds:uri="http://schemas.microsoft.com/sharepoint/v3/contenttype/forms"/>
  </ds:schemaRefs>
</ds:datastoreItem>
</file>

<file path=customXml/itemProps3.xml><?xml version="1.0" encoding="utf-8"?>
<ds:datastoreItem xmlns:ds="http://schemas.openxmlformats.org/officeDocument/2006/customXml" ds:itemID="{0A6FECD1-F6E0-4545-9C14-37DB85757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fa370-626d-4f67-bc49-6a919b350c60"/>
    <ds:schemaRef ds:uri="40db8cc5-7f72-4b92-a1d5-cbf8f5bf3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3820C4-EB00-4E46-BA54-E6EDBEE6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entete IRTS</Template>
  <TotalTime>1</TotalTime>
  <Pages>13</Pages>
  <Words>1611</Words>
  <Characters>8863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irts</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Buche</dc:creator>
  <cp:keywords/>
  <dc:description/>
  <cp:lastModifiedBy>Angélique Zeriri</cp:lastModifiedBy>
  <cp:revision>2</cp:revision>
  <cp:lastPrinted>2019-09-09T15:23:00Z</cp:lastPrinted>
  <dcterms:created xsi:type="dcterms:W3CDTF">2022-05-06T08:38:00Z</dcterms:created>
  <dcterms:modified xsi:type="dcterms:W3CDTF">2022-05-06T08:38:00Z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0x0101000B79A12FB1B5CF4CAD3026B5B76C33BB</vt:lpwstr>
  </property>
</Properties>
</file>